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85CC" w14:textId="77777777" w:rsidR="00E50018" w:rsidRDefault="00E50018" w:rsidP="00E50018">
      <w:pPr>
        <w:jc w:val="center"/>
        <w:rPr>
          <w:rFonts w:cstheme="min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39A6925A" wp14:editId="46496268">
            <wp:extent cx="885825" cy="13144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DC977" w14:textId="77777777" w:rsidR="00E50018" w:rsidRPr="001450C2" w:rsidRDefault="00E50018" w:rsidP="00E50018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Archdiocese of St Andrews and Edinburgh</w:t>
      </w:r>
    </w:p>
    <w:p w14:paraId="60C57A0E" w14:textId="77777777" w:rsidR="00D23DF2" w:rsidRDefault="00E21898" w:rsidP="00D23D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Safeguarding Report</w:t>
      </w:r>
      <w:r w:rsidR="00D23DF2">
        <w:rPr>
          <w:rFonts w:ascii="Arial" w:hAnsi="Arial" w:cs="Arial"/>
          <w:b/>
          <w:sz w:val="32"/>
          <w:szCs w:val="32"/>
        </w:rPr>
        <w:t>ing Form</w:t>
      </w:r>
    </w:p>
    <w:p w14:paraId="12E85018" w14:textId="77777777" w:rsidR="00D23DF2" w:rsidRDefault="00D23DF2" w:rsidP="00D23DF2">
      <w:pPr>
        <w:jc w:val="center"/>
        <w:rPr>
          <w:rFonts w:ascii="Arial" w:hAnsi="Arial" w:cs="Arial"/>
          <w:b/>
          <w:sz w:val="32"/>
          <w:szCs w:val="32"/>
        </w:rPr>
      </w:pPr>
    </w:p>
    <w:p w14:paraId="7555567F" w14:textId="77777777" w:rsidR="00CC4599" w:rsidRDefault="00D23DF2" w:rsidP="00CC4599">
      <w:pPr>
        <w:ind w:right="757"/>
        <w:rPr>
          <w:rFonts w:asciiTheme="majorHAnsi" w:hAnsiTheme="majorHAnsi" w:cs="Arial"/>
          <w:b/>
          <w:i/>
        </w:rPr>
      </w:pPr>
      <w:r w:rsidRPr="00F95F73">
        <w:rPr>
          <w:rFonts w:asciiTheme="majorHAnsi" w:hAnsiTheme="majorHAnsi" w:cs="Arial"/>
          <w:b/>
          <w:i/>
        </w:rPr>
        <w:t>N.B T</w:t>
      </w:r>
      <w:r w:rsidR="00E21898">
        <w:rPr>
          <w:rFonts w:asciiTheme="majorHAnsi" w:hAnsiTheme="majorHAnsi" w:cs="Arial"/>
          <w:b/>
          <w:i/>
        </w:rPr>
        <w:t>his form is to be used to report</w:t>
      </w:r>
      <w:r w:rsidRPr="00F95F73">
        <w:rPr>
          <w:rFonts w:asciiTheme="majorHAnsi" w:hAnsiTheme="majorHAnsi" w:cs="Arial"/>
          <w:b/>
          <w:i/>
        </w:rPr>
        <w:t xml:space="preserve"> a </w:t>
      </w:r>
      <w:r w:rsidR="00F95F73">
        <w:rPr>
          <w:rFonts w:asciiTheme="majorHAnsi" w:hAnsiTheme="majorHAnsi" w:cs="Arial"/>
          <w:b/>
          <w:i/>
        </w:rPr>
        <w:t>S</w:t>
      </w:r>
      <w:r w:rsidRPr="00F95F73">
        <w:rPr>
          <w:rFonts w:asciiTheme="majorHAnsi" w:hAnsiTheme="majorHAnsi" w:cs="Arial"/>
          <w:b/>
          <w:i/>
        </w:rPr>
        <w:t xml:space="preserve">afeguarding concern or allegation. </w:t>
      </w:r>
    </w:p>
    <w:p w14:paraId="65E445AA" w14:textId="77777777" w:rsidR="005D7E29" w:rsidRPr="00F95F73" w:rsidRDefault="00D23DF2" w:rsidP="00CC4599">
      <w:pPr>
        <w:ind w:right="757"/>
        <w:rPr>
          <w:rFonts w:asciiTheme="majorHAnsi" w:hAnsiTheme="majorHAnsi" w:cs="Arial"/>
          <w:b/>
          <w:sz w:val="32"/>
          <w:szCs w:val="32"/>
        </w:rPr>
      </w:pPr>
      <w:r w:rsidRPr="00F95F73">
        <w:rPr>
          <w:rFonts w:asciiTheme="majorHAnsi" w:hAnsiTheme="majorHAnsi" w:cs="Arial"/>
          <w:b/>
          <w:i/>
        </w:rPr>
        <w:t>If it is not completed</w:t>
      </w:r>
      <w:r w:rsidR="00F95F73">
        <w:rPr>
          <w:rFonts w:asciiTheme="majorHAnsi" w:hAnsiTheme="majorHAnsi" w:cs="Arial"/>
          <w:b/>
          <w:i/>
        </w:rPr>
        <w:t xml:space="preserve"> by Diocesan S</w:t>
      </w:r>
      <w:r w:rsidRPr="00F95F73">
        <w:rPr>
          <w:rFonts w:asciiTheme="majorHAnsi" w:hAnsiTheme="majorHAnsi" w:cs="Arial"/>
          <w:b/>
          <w:i/>
        </w:rPr>
        <w:t>afeguarding personnel</w:t>
      </w:r>
      <w:r w:rsidR="00F95F73">
        <w:rPr>
          <w:rFonts w:asciiTheme="majorHAnsi" w:hAnsiTheme="majorHAnsi" w:cs="Arial"/>
          <w:b/>
          <w:i/>
        </w:rPr>
        <w:t>,</w:t>
      </w:r>
      <w:r w:rsidRPr="00F95F73">
        <w:rPr>
          <w:rFonts w:asciiTheme="majorHAnsi" w:hAnsiTheme="majorHAnsi" w:cs="Arial"/>
          <w:b/>
          <w:i/>
        </w:rPr>
        <w:t xml:space="preserve"> then it must be forwarded immediately to the respective </w:t>
      </w:r>
      <w:r w:rsidR="00F95F73" w:rsidRPr="00F95F73">
        <w:rPr>
          <w:rFonts w:ascii="Calibri" w:hAnsi="Calibri" w:cs="Arial"/>
          <w:b/>
          <w:i/>
        </w:rPr>
        <w:t xml:space="preserve">Diocesan </w:t>
      </w:r>
      <w:r w:rsidRPr="00F95F73">
        <w:rPr>
          <w:rFonts w:asciiTheme="majorHAnsi" w:hAnsiTheme="majorHAnsi" w:cs="Arial"/>
          <w:b/>
          <w:i/>
        </w:rPr>
        <w:t>Safeguarding Adviser</w:t>
      </w:r>
      <w:r w:rsidR="00B2502F" w:rsidRPr="00F95F73">
        <w:rPr>
          <w:rFonts w:asciiTheme="majorHAnsi" w:hAnsiTheme="majorHAnsi" w:cs="Arial"/>
          <w:b/>
          <w:i/>
        </w:rPr>
        <w:t>.</w:t>
      </w:r>
    </w:p>
    <w:p w14:paraId="01516A98" w14:textId="77777777" w:rsidR="005D7E29" w:rsidRDefault="005D7E29" w:rsidP="005D7E29">
      <w:pPr>
        <w:tabs>
          <w:tab w:val="left" w:pos="3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2B7308E9" w14:textId="77777777" w:rsidR="00FE54CF" w:rsidRPr="00F95F73" w:rsidRDefault="00FA132E" w:rsidP="00F95F73">
      <w:pPr>
        <w:spacing w:after="12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23DF2" w:rsidRPr="007B5045">
        <w:rPr>
          <w:rFonts w:ascii="Arial" w:hAnsi="Arial" w:cs="Arial"/>
          <w:b/>
          <w:color w:val="FF0000"/>
          <w:sz w:val="32"/>
          <w:szCs w:val="32"/>
        </w:rPr>
        <w:t>CONFIDENTIAL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396"/>
        <w:gridCol w:w="2574"/>
        <w:gridCol w:w="396"/>
        <w:gridCol w:w="3841"/>
        <w:gridCol w:w="515"/>
      </w:tblGrid>
      <w:tr w:rsidR="005D7E29" w:rsidRPr="00120C03" w14:paraId="78F67A4B" w14:textId="77777777" w:rsidTr="00120C03">
        <w:trPr>
          <w:trHeight w:val="287"/>
        </w:trPr>
        <w:tc>
          <w:tcPr>
            <w:tcW w:w="1045" w:type="dxa"/>
            <w:shd w:val="clear" w:color="auto" w:fill="333333"/>
          </w:tcPr>
          <w:p w14:paraId="77299541" w14:textId="77777777" w:rsidR="005D7E29" w:rsidRPr="00120C03" w:rsidRDefault="005D7E29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396" w:type="dxa"/>
            <w:shd w:val="clear" w:color="auto" w:fill="333333"/>
          </w:tcPr>
          <w:p w14:paraId="114FD650" w14:textId="77777777" w:rsidR="005D7E29" w:rsidRPr="00120C03" w:rsidRDefault="005D7E29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333333"/>
          </w:tcPr>
          <w:p w14:paraId="3EDD8850" w14:textId="77777777" w:rsidR="005D7E29" w:rsidRPr="00120C03" w:rsidRDefault="00B64FBE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396" w:type="dxa"/>
            <w:shd w:val="clear" w:color="auto" w:fill="333333"/>
          </w:tcPr>
          <w:p w14:paraId="53C34951" w14:textId="77777777" w:rsidR="005D7E29" w:rsidRPr="00120C03" w:rsidRDefault="005D7E29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333333"/>
          </w:tcPr>
          <w:p w14:paraId="05E0839E" w14:textId="77777777" w:rsidR="005D7E29" w:rsidRPr="00120C03" w:rsidRDefault="005D7E29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VICTIM ANALYSIS</w:t>
            </w:r>
          </w:p>
        </w:tc>
        <w:tc>
          <w:tcPr>
            <w:tcW w:w="515" w:type="dxa"/>
            <w:shd w:val="clear" w:color="auto" w:fill="333333"/>
          </w:tcPr>
          <w:p w14:paraId="1125FA0D" w14:textId="77777777" w:rsidR="005D7E29" w:rsidRPr="00120C03" w:rsidRDefault="005D7E29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E29" w:rsidRPr="00120C03" w14:paraId="1EB432D6" w14:textId="77777777" w:rsidTr="00120C03">
        <w:trPr>
          <w:trHeight w:val="244"/>
        </w:trPr>
        <w:tc>
          <w:tcPr>
            <w:tcW w:w="1045" w:type="dxa"/>
            <w:shd w:val="clear" w:color="auto" w:fill="auto"/>
          </w:tcPr>
          <w:p w14:paraId="22BE8A95" w14:textId="77777777" w:rsidR="005D7E29" w:rsidRPr="00120C03" w:rsidRDefault="005D7E29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396" w:type="dxa"/>
            <w:shd w:val="clear" w:color="auto" w:fill="auto"/>
          </w:tcPr>
          <w:p w14:paraId="02D72902" w14:textId="77777777" w:rsidR="005D7E29" w:rsidRPr="00120C03" w:rsidRDefault="005D7E29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134CF205" w14:textId="77777777" w:rsidR="005D7E29" w:rsidRPr="00120C03" w:rsidRDefault="005D7E29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General Enquiry</w:t>
            </w:r>
          </w:p>
        </w:tc>
        <w:tc>
          <w:tcPr>
            <w:tcW w:w="396" w:type="dxa"/>
            <w:shd w:val="clear" w:color="auto" w:fill="auto"/>
          </w:tcPr>
          <w:p w14:paraId="09ED5774" w14:textId="77777777" w:rsidR="005D7E29" w:rsidRPr="00120C03" w:rsidRDefault="005D7E29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auto"/>
          </w:tcPr>
          <w:p w14:paraId="7140B901" w14:textId="77777777" w:rsidR="005D7E29" w:rsidRPr="00120C03" w:rsidRDefault="005D7E29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Victim Male</w:t>
            </w:r>
          </w:p>
        </w:tc>
        <w:tc>
          <w:tcPr>
            <w:tcW w:w="515" w:type="dxa"/>
            <w:shd w:val="clear" w:color="auto" w:fill="auto"/>
          </w:tcPr>
          <w:p w14:paraId="5B066096" w14:textId="77777777" w:rsidR="005D7E29" w:rsidRPr="00120C03" w:rsidRDefault="005D7E29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16" w:rsidRPr="00120C03" w14:paraId="59A95F2A" w14:textId="77777777" w:rsidTr="00120C03">
        <w:trPr>
          <w:trHeight w:val="244"/>
        </w:trPr>
        <w:tc>
          <w:tcPr>
            <w:tcW w:w="1045" w:type="dxa"/>
            <w:shd w:val="clear" w:color="auto" w:fill="auto"/>
          </w:tcPr>
          <w:p w14:paraId="020EF524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396" w:type="dxa"/>
            <w:shd w:val="clear" w:color="auto" w:fill="auto"/>
          </w:tcPr>
          <w:p w14:paraId="12DF1ECD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14AD6536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tc>
          <w:tcPr>
            <w:tcW w:w="396" w:type="dxa"/>
            <w:shd w:val="clear" w:color="auto" w:fill="auto"/>
          </w:tcPr>
          <w:p w14:paraId="5B107EB7" w14:textId="77777777" w:rsidR="008A2B16" w:rsidRPr="00120C03" w:rsidRDefault="008A2B16" w:rsidP="00010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auto"/>
          </w:tcPr>
          <w:p w14:paraId="22DA11DE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Victim Female</w:t>
            </w:r>
          </w:p>
        </w:tc>
        <w:tc>
          <w:tcPr>
            <w:tcW w:w="515" w:type="dxa"/>
            <w:shd w:val="clear" w:color="auto" w:fill="auto"/>
          </w:tcPr>
          <w:p w14:paraId="22EC2DE5" w14:textId="77777777" w:rsidR="008A2B16" w:rsidRPr="00120C03" w:rsidRDefault="008A2B16" w:rsidP="00855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16" w:rsidRPr="00120C03" w14:paraId="0E7623F9" w14:textId="77777777" w:rsidTr="00120C03">
        <w:trPr>
          <w:trHeight w:val="244"/>
        </w:trPr>
        <w:tc>
          <w:tcPr>
            <w:tcW w:w="1045" w:type="dxa"/>
            <w:shd w:val="clear" w:color="auto" w:fill="auto"/>
          </w:tcPr>
          <w:p w14:paraId="51B4B835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1D0B9CF4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6190EBFE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396" w:type="dxa"/>
            <w:shd w:val="clear" w:color="auto" w:fill="auto"/>
          </w:tcPr>
          <w:p w14:paraId="0FBA67B0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auto"/>
          </w:tcPr>
          <w:p w14:paraId="7D287A70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Victim Sex Unknown</w:t>
            </w:r>
          </w:p>
        </w:tc>
        <w:tc>
          <w:tcPr>
            <w:tcW w:w="515" w:type="dxa"/>
            <w:shd w:val="clear" w:color="auto" w:fill="auto"/>
          </w:tcPr>
          <w:p w14:paraId="14EE2109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16" w:rsidRPr="00120C03" w14:paraId="0C8F562A" w14:textId="77777777" w:rsidTr="00120C03">
        <w:trPr>
          <w:trHeight w:val="244"/>
        </w:trPr>
        <w:tc>
          <w:tcPr>
            <w:tcW w:w="1045" w:type="dxa"/>
            <w:shd w:val="clear" w:color="auto" w:fill="auto"/>
          </w:tcPr>
          <w:p w14:paraId="654EC8CB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1A79FC93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54DB4B4C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Neglect</w:t>
            </w:r>
          </w:p>
        </w:tc>
        <w:tc>
          <w:tcPr>
            <w:tcW w:w="396" w:type="dxa"/>
            <w:shd w:val="clear" w:color="auto" w:fill="auto"/>
          </w:tcPr>
          <w:p w14:paraId="7BE48FC7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auto"/>
          </w:tcPr>
          <w:p w14:paraId="0A6CB816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More than one victim (males)</w:t>
            </w:r>
          </w:p>
        </w:tc>
        <w:tc>
          <w:tcPr>
            <w:tcW w:w="515" w:type="dxa"/>
            <w:shd w:val="clear" w:color="auto" w:fill="auto"/>
          </w:tcPr>
          <w:p w14:paraId="07DEE1F6" w14:textId="77777777" w:rsidR="008A2B16" w:rsidRPr="00120C03" w:rsidRDefault="008A2B16" w:rsidP="00010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16" w:rsidRPr="00120C03" w14:paraId="2A833297" w14:textId="77777777" w:rsidTr="00120C03">
        <w:trPr>
          <w:trHeight w:val="244"/>
        </w:trPr>
        <w:tc>
          <w:tcPr>
            <w:tcW w:w="1045" w:type="dxa"/>
            <w:shd w:val="clear" w:color="auto" w:fill="auto"/>
          </w:tcPr>
          <w:p w14:paraId="71E93AC8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1B810D55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40E94754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Emotional Abuse</w:t>
            </w:r>
          </w:p>
        </w:tc>
        <w:tc>
          <w:tcPr>
            <w:tcW w:w="396" w:type="dxa"/>
            <w:shd w:val="clear" w:color="auto" w:fill="auto"/>
          </w:tcPr>
          <w:p w14:paraId="50622600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auto"/>
          </w:tcPr>
          <w:p w14:paraId="6058A896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More than one victim (females)</w:t>
            </w:r>
          </w:p>
        </w:tc>
        <w:tc>
          <w:tcPr>
            <w:tcW w:w="515" w:type="dxa"/>
            <w:shd w:val="clear" w:color="auto" w:fill="auto"/>
          </w:tcPr>
          <w:p w14:paraId="4448737C" w14:textId="77777777" w:rsidR="008A2B16" w:rsidRPr="00120C03" w:rsidRDefault="008A2B16" w:rsidP="00855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16" w:rsidRPr="00120C03" w14:paraId="3A28AD27" w14:textId="77777777" w:rsidTr="00120C03">
        <w:trPr>
          <w:trHeight w:val="244"/>
        </w:trPr>
        <w:tc>
          <w:tcPr>
            <w:tcW w:w="1045" w:type="dxa"/>
            <w:shd w:val="clear" w:color="auto" w:fill="auto"/>
          </w:tcPr>
          <w:p w14:paraId="06389CD5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44E53FEA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29D1D81D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Inappropriate Behaviour</w:t>
            </w:r>
          </w:p>
        </w:tc>
        <w:tc>
          <w:tcPr>
            <w:tcW w:w="396" w:type="dxa"/>
            <w:shd w:val="clear" w:color="auto" w:fill="auto"/>
          </w:tcPr>
          <w:p w14:paraId="725C9DC9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auto"/>
          </w:tcPr>
          <w:p w14:paraId="661E0C46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Victim age (under 1</w:t>
            </w:r>
            <w:r w:rsidR="00D23DF2">
              <w:rPr>
                <w:rFonts w:ascii="Arial" w:hAnsi="Arial" w:cs="Arial"/>
                <w:sz w:val="20"/>
                <w:szCs w:val="20"/>
              </w:rPr>
              <w:t>8</w:t>
            </w:r>
            <w:r w:rsidRPr="00120C03">
              <w:rPr>
                <w:rFonts w:ascii="Arial" w:hAnsi="Arial" w:cs="Arial"/>
                <w:sz w:val="20"/>
                <w:szCs w:val="20"/>
              </w:rPr>
              <w:t xml:space="preserve"> years)</w:t>
            </w:r>
          </w:p>
        </w:tc>
        <w:tc>
          <w:tcPr>
            <w:tcW w:w="515" w:type="dxa"/>
            <w:shd w:val="clear" w:color="auto" w:fill="auto"/>
          </w:tcPr>
          <w:p w14:paraId="29C9B4C5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16" w:rsidRPr="00120C03" w14:paraId="6BF868DE" w14:textId="77777777" w:rsidTr="00120C03">
        <w:trPr>
          <w:trHeight w:val="244"/>
        </w:trPr>
        <w:tc>
          <w:tcPr>
            <w:tcW w:w="1045" w:type="dxa"/>
            <w:shd w:val="clear" w:color="auto" w:fill="auto"/>
          </w:tcPr>
          <w:p w14:paraId="458784DD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7B00E800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6CD14068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Internet Exploitation</w:t>
            </w:r>
          </w:p>
        </w:tc>
        <w:tc>
          <w:tcPr>
            <w:tcW w:w="396" w:type="dxa"/>
            <w:shd w:val="clear" w:color="auto" w:fill="auto"/>
          </w:tcPr>
          <w:p w14:paraId="32A0D217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auto"/>
          </w:tcPr>
          <w:p w14:paraId="5EA87D04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Victim age (above 1</w:t>
            </w:r>
            <w:r w:rsidR="00D23DF2">
              <w:rPr>
                <w:rFonts w:ascii="Arial" w:hAnsi="Arial" w:cs="Arial"/>
                <w:sz w:val="20"/>
                <w:szCs w:val="20"/>
              </w:rPr>
              <w:t>8</w:t>
            </w:r>
            <w:r w:rsidRPr="00120C03">
              <w:rPr>
                <w:rFonts w:ascii="Arial" w:hAnsi="Arial" w:cs="Arial"/>
                <w:sz w:val="20"/>
                <w:szCs w:val="20"/>
              </w:rPr>
              <w:t xml:space="preserve"> years)</w:t>
            </w:r>
          </w:p>
        </w:tc>
        <w:tc>
          <w:tcPr>
            <w:tcW w:w="515" w:type="dxa"/>
            <w:shd w:val="clear" w:color="auto" w:fill="auto"/>
          </w:tcPr>
          <w:p w14:paraId="00D0F94B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16" w:rsidRPr="00120C03" w14:paraId="384B3AF2" w14:textId="77777777" w:rsidTr="00120C03">
        <w:trPr>
          <w:trHeight w:val="261"/>
        </w:trPr>
        <w:tc>
          <w:tcPr>
            <w:tcW w:w="1045" w:type="dxa"/>
            <w:shd w:val="clear" w:color="auto" w:fill="auto"/>
          </w:tcPr>
          <w:p w14:paraId="33DBF673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188A6B14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113A94D1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Recruitment</w:t>
            </w:r>
          </w:p>
        </w:tc>
        <w:tc>
          <w:tcPr>
            <w:tcW w:w="396" w:type="dxa"/>
            <w:shd w:val="clear" w:color="auto" w:fill="auto"/>
          </w:tcPr>
          <w:p w14:paraId="0F6BD265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auto"/>
          </w:tcPr>
          <w:p w14:paraId="36733692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Victim age (unknown)</w:t>
            </w:r>
          </w:p>
        </w:tc>
        <w:tc>
          <w:tcPr>
            <w:tcW w:w="515" w:type="dxa"/>
            <w:shd w:val="clear" w:color="auto" w:fill="auto"/>
          </w:tcPr>
          <w:p w14:paraId="7D015C9F" w14:textId="77777777" w:rsidR="008A2B16" w:rsidRPr="00120C03" w:rsidRDefault="008A2B16" w:rsidP="00855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16" w:rsidRPr="00120C03" w14:paraId="163F63F9" w14:textId="77777777" w:rsidTr="00120C03">
        <w:trPr>
          <w:trHeight w:val="261"/>
        </w:trPr>
        <w:tc>
          <w:tcPr>
            <w:tcW w:w="1045" w:type="dxa"/>
            <w:shd w:val="clear" w:color="auto" w:fill="auto"/>
          </w:tcPr>
          <w:p w14:paraId="39212111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46FE6A22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293A75D7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Financial</w:t>
            </w:r>
          </w:p>
        </w:tc>
        <w:tc>
          <w:tcPr>
            <w:tcW w:w="396" w:type="dxa"/>
            <w:shd w:val="clear" w:color="auto" w:fill="auto"/>
          </w:tcPr>
          <w:p w14:paraId="42C78AA1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auto"/>
          </w:tcPr>
          <w:p w14:paraId="7C1E0DF0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 xml:space="preserve">Victim </w:t>
            </w:r>
            <w:r w:rsidR="00D23DF2">
              <w:rPr>
                <w:rFonts w:ascii="Arial" w:hAnsi="Arial" w:cs="Arial"/>
                <w:sz w:val="20"/>
                <w:szCs w:val="20"/>
              </w:rPr>
              <w:t xml:space="preserve">Vulnerable </w:t>
            </w:r>
            <w:r w:rsidRPr="00120C03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  <w:tc>
          <w:tcPr>
            <w:tcW w:w="515" w:type="dxa"/>
            <w:shd w:val="clear" w:color="auto" w:fill="auto"/>
          </w:tcPr>
          <w:p w14:paraId="2809AD05" w14:textId="77777777" w:rsidR="008A2B16" w:rsidRPr="00120C03" w:rsidRDefault="008A2B16" w:rsidP="00010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16" w:rsidRPr="00120C03" w14:paraId="05860843" w14:textId="77777777" w:rsidTr="00120C03">
        <w:trPr>
          <w:trHeight w:val="261"/>
        </w:trPr>
        <w:tc>
          <w:tcPr>
            <w:tcW w:w="1045" w:type="dxa"/>
            <w:shd w:val="clear" w:color="auto" w:fill="auto"/>
          </w:tcPr>
          <w:p w14:paraId="18EB020E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0ABA8837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31085124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271D9D88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auto"/>
          </w:tcPr>
          <w:p w14:paraId="363140E0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More than one victim</w:t>
            </w:r>
          </w:p>
        </w:tc>
        <w:tc>
          <w:tcPr>
            <w:tcW w:w="515" w:type="dxa"/>
            <w:shd w:val="clear" w:color="auto" w:fill="auto"/>
          </w:tcPr>
          <w:p w14:paraId="1A929C61" w14:textId="77777777" w:rsidR="008A2B16" w:rsidRPr="00120C03" w:rsidRDefault="008A2B16" w:rsidP="005D7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F7AFB6" w14:textId="77777777" w:rsidR="005D7E29" w:rsidRDefault="005D7E29" w:rsidP="005D7E29">
      <w:pPr>
        <w:rPr>
          <w:rFonts w:ascii="Arial" w:hAnsi="Arial" w:cs="Arial"/>
          <w:b/>
          <w:sz w:val="16"/>
          <w:szCs w:val="16"/>
        </w:rPr>
      </w:pPr>
    </w:p>
    <w:p w14:paraId="161C8388" w14:textId="77777777" w:rsidR="00D07783" w:rsidRDefault="00D07783" w:rsidP="005D7E29">
      <w:pPr>
        <w:rPr>
          <w:rFonts w:ascii="Arial" w:hAnsi="Arial" w:cs="Arial"/>
          <w:b/>
          <w:sz w:val="16"/>
          <w:szCs w:val="16"/>
        </w:rPr>
      </w:pPr>
    </w:p>
    <w:p w14:paraId="5EEEA48A" w14:textId="77777777" w:rsidR="00D07783" w:rsidRDefault="00D07783" w:rsidP="005D7E29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959"/>
      </w:tblGrid>
      <w:tr w:rsidR="00D07783" w:rsidRPr="00120C03" w14:paraId="659F6F93" w14:textId="77777777" w:rsidTr="00120C03">
        <w:trPr>
          <w:trHeight w:val="244"/>
        </w:trPr>
        <w:tc>
          <w:tcPr>
            <w:tcW w:w="2808" w:type="dxa"/>
            <w:shd w:val="clear" w:color="auto" w:fill="auto"/>
          </w:tcPr>
          <w:p w14:paraId="042B3274" w14:textId="77777777" w:rsidR="00D07783" w:rsidRPr="00120C03" w:rsidRDefault="00D07783" w:rsidP="000F5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Date and time of contact:</w:t>
            </w:r>
          </w:p>
        </w:tc>
        <w:tc>
          <w:tcPr>
            <w:tcW w:w="5959" w:type="dxa"/>
            <w:shd w:val="clear" w:color="auto" w:fill="auto"/>
          </w:tcPr>
          <w:p w14:paraId="083B4A56" w14:textId="77777777" w:rsidR="00D07783" w:rsidRPr="00120C03" w:rsidRDefault="00D07783" w:rsidP="000F57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783" w:rsidRPr="00120C03" w14:paraId="75E41E74" w14:textId="77777777" w:rsidTr="00120C03">
        <w:trPr>
          <w:trHeight w:val="244"/>
        </w:trPr>
        <w:tc>
          <w:tcPr>
            <w:tcW w:w="2808" w:type="dxa"/>
            <w:shd w:val="clear" w:color="auto" w:fill="auto"/>
          </w:tcPr>
          <w:p w14:paraId="30884C4B" w14:textId="77777777" w:rsidR="00D07783" w:rsidRPr="00120C03" w:rsidRDefault="00D07783" w:rsidP="000F5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Type of Contact:</w:t>
            </w:r>
          </w:p>
        </w:tc>
        <w:tc>
          <w:tcPr>
            <w:tcW w:w="5959" w:type="dxa"/>
            <w:shd w:val="clear" w:color="auto" w:fill="auto"/>
          </w:tcPr>
          <w:p w14:paraId="77E3B6AE" w14:textId="77777777" w:rsidR="00D07783" w:rsidRPr="00120C03" w:rsidRDefault="00D23DF2" w:rsidP="000F5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letter/phone call/face to face meeting</w:t>
            </w:r>
          </w:p>
        </w:tc>
      </w:tr>
      <w:tr w:rsidR="00D07783" w:rsidRPr="00120C03" w14:paraId="62E518F9" w14:textId="77777777" w:rsidTr="00120C03">
        <w:trPr>
          <w:trHeight w:val="244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4B71420C" w14:textId="77777777" w:rsidR="00D07783" w:rsidRDefault="00D07783" w:rsidP="000F5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Person making contact:</w:t>
            </w:r>
          </w:p>
          <w:p w14:paraId="52FFB494" w14:textId="77777777" w:rsidR="00D23DF2" w:rsidRDefault="00D23DF2" w:rsidP="000F57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F7306" w14:textId="77777777" w:rsidR="00D23DF2" w:rsidRPr="00120C03" w:rsidRDefault="00D23DF2" w:rsidP="000F57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(This applies if a third party makes contact</w:t>
            </w:r>
            <w:r w:rsidR="00F95F7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9AC7E2D" w14:textId="77777777" w:rsidR="00D07783" w:rsidRPr="00120C03" w:rsidRDefault="00D07783" w:rsidP="000F57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9" w:type="dxa"/>
            <w:tcBorders>
              <w:bottom w:val="single" w:sz="4" w:space="0" w:color="auto"/>
            </w:tcBorders>
            <w:shd w:val="clear" w:color="auto" w:fill="auto"/>
          </w:tcPr>
          <w:p w14:paraId="19716BC0" w14:textId="77777777" w:rsidR="008A2B16" w:rsidRPr="00120C03" w:rsidRDefault="00D07783" w:rsidP="00C74281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BE2A39" w:rsidRPr="00120C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6148F" w:rsidRPr="00120C0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F3F71B4" w14:textId="77777777" w:rsidR="00E62962" w:rsidRPr="00120C03" w:rsidRDefault="00477DEB" w:rsidP="000F579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ab/>
            </w:r>
            <w:r w:rsidR="00292447" w:rsidRPr="00120C03">
              <w:rPr>
                <w:rFonts w:ascii="Arial" w:hAnsi="Arial" w:cs="Arial"/>
                <w:sz w:val="20"/>
                <w:szCs w:val="20"/>
              </w:rPr>
              <w:tab/>
            </w:r>
            <w:r w:rsidR="00C56BAC" w:rsidRPr="00120C0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F9CEC6" w14:textId="77777777" w:rsidR="00C56BAC" w:rsidRPr="00120C03" w:rsidRDefault="00D07783" w:rsidP="008C2066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BE2A39" w:rsidRPr="00120C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A2AAF" w:rsidRPr="00120C0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7E473E" w14:textId="77777777" w:rsidR="00D07783" w:rsidRPr="00120C03" w:rsidRDefault="00D07783" w:rsidP="000F5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FC9AD" w14:textId="77777777" w:rsidR="00FB7459" w:rsidRDefault="00391D89" w:rsidP="000F579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Telephone No</w:t>
            </w:r>
            <w:r w:rsidR="00D07783" w:rsidRPr="00120C0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E2A39" w:rsidRPr="00120C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E2A39" w:rsidRPr="00120C0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168B583" w14:textId="77777777" w:rsidR="00FB7459" w:rsidRDefault="00FB7459" w:rsidP="000F5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816E3" w14:textId="77777777" w:rsidR="00FB7459" w:rsidRDefault="00477DEB" w:rsidP="00FB7459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745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662FA6D" w14:textId="77777777" w:rsidR="00FB7459" w:rsidRDefault="00FB7459" w:rsidP="00FB7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DFA18" w14:textId="77777777" w:rsidR="00D07783" w:rsidRPr="00120C03" w:rsidRDefault="00D07783" w:rsidP="000F579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Other Details:</w:t>
            </w:r>
            <w:r w:rsidR="00C56BAC" w:rsidRPr="00120C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56BAC" w:rsidRPr="00120C03">
              <w:rPr>
                <w:rFonts w:ascii="Arial" w:hAnsi="Arial" w:cs="Arial"/>
                <w:sz w:val="20"/>
                <w:szCs w:val="20"/>
              </w:rPr>
              <w:tab/>
            </w:r>
            <w:r w:rsidR="0026148F" w:rsidRPr="00120C0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4E04409" w14:textId="77777777" w:rsidR="00D07783" w:rsidRPr="00120C03" w:rsidRDefault="00D07783" w:rsidP="000F5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ED487" w14:textId="77777777" w:rsidR="00D07783" w:rsidRPr="00120C03" w:rsidRDefault="00D07783" w:rsidP="000F5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C0EEB" w14:textId="77777777" w:rsidR="00D07783" w:rsidRPr="00120C03" w:rsidRDefault="00D07783" w:rsidP="000F57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02F" w:rsidRPr="00120C03" w14:paraId="20BA9D0C" w14:textId="77777777" w:rsidTr="00CA6186">
        <w:trPr>
          <w:trHeight w:val="244"/>
        </w:trPr>
        <w:tc>
          <w:tcPr>
            <w:tcW w:w="8767" w:type="dxa"/>
            <w:gridSpan w:val="2"/>
            <w:shd w:val="clear" w:color="auto" w:fill="333333"/>
          </w:tcPr>
          <w:p w14:paraId="09FBECDD" w14:textId="77777777" w:rsidR="00B2502F" w:rsidRPr="00120C03" w:rsidRDefault="00B2502F" w:rsidP="000F5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Details of Alleged Victim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if applicable</w:t>
            </w:r>
          </w:p>
        </w:tc>
      </w:tr>
      <w:tr w:rsidR="00227E3F" w:rsidRPr="00120C03" w14:paraId="2C1493B5" w14:textId="77777777" w:rsidTr="00120C03">
        <w:trPr>
          <w:trHeight w:val="244"/>
        </w:trPr>
        <w:tc>
          <w:tcPr>
            <w:tcW w:w="2808" w:type="dxa"/>
            <w:shd w:val="clear" w:color="auto" w:fill="auto"/>
          </w:tcPr>
          <w:p w14:paraId="3227A921" w14:textId="77777777" w:rsidR="00227E3F" w:rsidRPr="00120C03" w:rsidRDefault="00227E3F" w:rsidP="00B32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033AD" w14:textId="77777777" w:rsidR="00227E3F" w:rsidRPr="00120C03" w:rsidRDefault="00227E3F" w:rsidP="00B32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551B41C6" w14:textId="77777777" w:rsidR="00227E3F" w:rsidRPr="00120C03" w:rsidRDefault="00227E3F" w:rsidP="00B32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71F2D" w14:textId="77777777" w:rsidR="00227E3F" w:rsidRPr="00120C03" w:rsidRDefault="00227E3F" w:rsidP="00B32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3933B772" w14:textId="77777777" w:rsidR="00227E3F" w:rsidRPr="00120C03" w:rsidRDefault="00227E3F" w:rsidP="00B32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16FCD" w14:textId="77777777" w:rsidR="00227E3F" w:rsidRPr="00120C03" w:rsidRDefault="00227E3F" w:rsidP="00B32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AC7B8" w14:textId="77777777" w:rsidR="00227E3F" w:rsidRPr="00120C03" w:rsidRDefault="00227E3F" w:rsidP="00B32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C92D2" w14:textId="77777777" w:rsidR="00227E3F" w:rsidRPr="00120C03" w:rsidRDefault="00227E3F" w:rsidP="00B32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Telephone No</w:t>
            </w:r>
            <w:r w:rsidR="00B250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52945E0" w14:textId="77777777" w:rsidR="00227E3F" w:rsidRPr="00120C03" w:rsidRDefault="00227E3F" w:rsidP="00B32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A7612" w14:textId="77777777" w:rsidR="00227E3F" w:rsidRPr="00120C03" w:rsidRDefault="00227E3F" w:rsidP="00B32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06642" w14:textId="77777777" w:rsidR="00227E3F" w:rsidRPr="00120C03" w:rsidRDefault="00227E3F" w:rsidP="00B32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Other Details:</w:t>
            </w:r>
          </w:p>
          <w:p w14:paraId="779FC405" w14:textId="77777777" w:rsidR="00227E3F" w:rsidRPr="00120C03" w:rsidRDefault="00227E3F" w:rsidP="00B32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FF00C" w14:textId="77777777" w:rsidR="00227E3F" w:rsidRPr="00120C03" w:rsidRDefault="00227E3F" w:rsidP="00B32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8DC7F" w14:textId="77777777" w:rsidR="00227E3F" w:rsidRPr="00120C03" w:rsidRDefault="00227E3F" w:rsidP="00B32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75CFA955" w14:textId="77777777" w:rsidR="000E6F22" w:rsidRPr="00120C03" w:rsidRDefault="000E6F22" w:rsidP="000F5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020BC" w14:textId="77777777" w:rsidR="00FA132E" w:rsidRPr="00120C03" w:rsidRDefault="00FA132E" w:rsidP="00C742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33E34" w14:textId="77777777" w:rsidR="00C74281" w:rsidRDefault="00C74281" w:rsidP="005D7E29">
      <w:pPr>
        <w:rPr>
          <w:rFonts w:ascii="Arial" w:hAnsi="Arial" w:cs="Arial"/>
          <w:b/>
        </w:rPr>
      </w:pPr>
    </w:p>
    <w:p w14:paraId="5C261440" w14:textId="77777777" w:rsidR="00D07783" w:rsidRDefault="00D07783" w:rsidP="005D7E29">
      <w:pPr>
        <w:rPr>
          <w:rFonts w:ascii="Arial" w:hAnsi="Arial" w:cs="Arial"/>
          <w:b/>
        </w:rPr>
      </w:pPr>
    </w:p>
    <w:p w14:paraId="3BE3C067" w14:textId="77777777" w:rsidR="00F95F73" w:rsidRDefault="00F95F73" w:rsidP="005D7E29">
      <w:pPr>
        <w:rPr>
          <w:rFonts w:ascii="Arial" w:hAnsi="Arial" w:cs="Arial"/>
          <w:b/>
        </w:rPr>
      </w:pPr>
    </w:p>
    <w:p w14:paraId="2B591180" w14:textId="77777777" w:rsidR="00D07783" w:rsidRDefault="00D07783" w:rsidP="005D7E2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959"/>
      </w:tblGrid>
      <w:tr w:rsidR="00D07783" w:rsidRPr="00120C03" w14:paraId="2F120BAB" w14:textId="77777777" w:rsidTr="00120C03">
        <w:trPr>
          <w:trHeight w:val="247"/>
        </w:trPr>
        <w:tc>
          <w:tcPr>
            <w:tcW w:w="8767" w:type="dxa"/>
            <w:gridSpan w:val="2"/>
            <w:shd w:val="clear" w:color="auto" w:fill="333333"/>
          </w:tcPr>
          <w:p w14:paraId="13012C6D" w14:textId="77777777" w:rsidR="00D07783" w:rsidRPr="00120C03" w:rsidRDefault="00D07783" w:rsidP="000F5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 xml:space="preserve">Details </w:t>
            </w:r>
            <w:r w:rsidR="00227E3F" w:rsidRPr="00120C0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C4597C">
              <w:rPr>
                <w:rFonts w:ascii="Arial" w:hAnsi="Arial" w:cs="Arial"/>
                <w:b/>
                <w:sz w:val="20"/>
                <w:szCs w:val="20"/>
              </w:rPr>
              <w:t>Reported</w:t>
            </w:r>
            <w:r w:rsidR="00227E3F" w:rsidRPr="00120C03">
              <w:rPr>
                <w:rFonts w:ascii="Arial" w:hAnsi="Arial" w:cs="Arial"/>
                <w:b/>
                <w:sz w:val="20"/>
                <w:szCs w:val="20"/>
              </w:rPr>
              <w:t xml:space="preserve"> Perpetrator</w:t>
            </w:r>
            <w:r w:rsidR="00D23DF2">
              <w:rPr>
                <w:rFonts w:ascii="Arial" w:hAnsi="Arial" w:cs="Arial"/>
                <w:b/>
                <w:sz w:val="20"/>
                <w:szCs w:val="20"/>
              </w:rPr>
              <w:t xml:space="preserve"> if applicable</w:t>
            </w:r>
          </w:p>
        </w:tc>
      </w:tr>
      <w:tr w:rsidR="00D07783" w:rsidRPr="00120C03" w14:paraId="6FD962F0" w14:textId="77777777" w:rsidTr="00120C03">
        <w:trPr>
          <w:trHeight w:val="244"/>
        </w:trPr>
        <w:tc>
          <w:tcPr>
            <w:tcW w:w="2808" w:type="dxa"/>
            <w:shd w:val="clear" w:color="auto" w:fill="auto"/>
          </w:tcPr>
          <w:p w14:paraId="62567031" w14:textId="77777777" w:rsidR="000A7247" w:rsidRPr="00120C03" w:rsidRDefault="000A7247" w:rsidP="00743F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AF62C" w14:textId="77777777" w:rsidR="00743FE7" w:rsidRPr="00120C03" w:rsidRDefault="00743FE7" w:rsidP="00743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0A62BED1" w14:textId="77777777" w:rsidR="00743FE7" w:rsidRPr="00120C03" w:rsidRDefault="00743FE7" w:rsidP="00743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F20AF" w14:textId="77777777" w:rsidR="00743FE7" w:rsidRPr="00120C03" w:rsidRDefault="00743FE7" w:rsidP="00743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55D59B5C" w14:textId="77777777" w:rsidR="00743FE7" w:rsidRPr="00120C03" w:rsidRDefault="00743FE7" w:rsidP="00743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604B1" w14:textId="77777777" w:rsidR="00743FE7" w:rsidRPr="00120C03" w:rsidRDefault="00743FE7" w:rsidP="00743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DEE633" w14:textId="77777777" w:rsidR="00743FE7" w:rsidRPr="00120C03" w:rsidRDefault="00743FE7" w:rsidP="00743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31FB95" w14:textId="77777777" w:rsidR="00743FE7" w:rsidRPr="00120C03" w:rsidRDefault="00743FE7" w:rsidP="00743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Telephone No:</w:t>
            </w:r>
          </w:p>
          <w:p w14:paraId="718D60C9" w14:textId="77777777" w:rsidR="00743FE7" w:rsidRPr="00120C03" w:rsidRDefault="00743FE7" w:rsidP="00743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7012B" w14:textId="77777777" w:rsidR="00743FE7" w:rsidRPr="00120C03" w:rsidRDefault="00743FE7" w:rsidP="00743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4BC18" w14:textId="77777777" w:rsidR="00743FE7" w:rsidRPr="00120C03" w:rsidRDefault="00743FE7" w:rsidP="00743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30A6A7" w14:textId="77777777" w:rsidR="00743FE7" w:rsidRPr="00120C03" w:rsidRDefault="00743FE7" w:rsidP="00743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>Other Details:</w:t>
            </w:r>
          </w:p>
          <w:p w14:paraId="50764EE0" w14:textId="77777777" w:rsidR="00743FE7" w:rsidRPr="00120C03" w:rsidRDefault="00743FE7" w:rsidP="00743F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CCB07" w14:textId="77777777" w:rsidR="00743FE7" w:rsidRPr="00120C03" w:rsidRDefault="00743FE7" w:rsidP="00743F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5BBB7" w14:textId="77777777" w:rsidR="00D07783" w:rsidRPr="00120C03" w:rsidRDefault="00D07783" w:rsidP="00743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3ABF0BBC" w14:textId="77777777" w:rsidR="00D07783" w:rsidRPr="00120C03" w:rsidRDefault="00D07783" w:rsidP="000F57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2043C" w14:textId="77777777" w:rsidR="007F25EA" w:rsidRPr="00120C03" w:rsidRDefault="007F25EA" w:rsidP="00C742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B575AC" w14:textId="77777777" w:rsidR="00D07783" w:rsidRDefault="00D07783" w:rsidP="005D7E2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743FE7" w:rsidRPr="00120C03" w14:paraId="3EFD3F8F" w14:textId="77777777" w:rsidTr="00120C03">
        <w:tc>
          <w:tcPr>
            <w:tcW w:w="8862" w:type="dxa"/>
            <w:shd w:val="clear" w:color="auto" w:fill="auto"/>
          </w:tcPr>
          <w:p w14:paraId="296FEAED" w14:textId="77777777" w:rsidR="00BE2A39" w:rsidRPr="00120C03" w:rsidRDefault="00C4597C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concern:</w:t>
            </w:r>
          </w:p>
          <w:p w14:paraId="45945CB8" w14:textId="77777777" w:rsidR="00BE2A39" w:rsidRDefault="00BE2A39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5C86C" w14:textId="77777777" w:rsidR="00145D42" w:rsidRDefault="00145D42" w:rsidP="00E62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6BF4F" w14:textId="77777777" w:rsidR="00C74281" w:rsidRDefault="00C74281" w:rsidP="00E62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61F01" w14:textId="77777777" w:rsidR="00683117" w:rsidRDefault="00683117" w:rsidP="00E62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903304" w14:textId="77777777" w:rsidR="00683117" w:rsidRDefault="00683117" w:rsidP="00E62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020F80" w14:textId="77777777" w:rsidR="00683117" w:rsidRPr="0066008D" w:rsidRDefault="00683117" w:rsidP="00E62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195C78" w14:textId="77777777" w:rsidR="00E62962" w:rsidRPr="00120C03" w:rsidRDefault="00E62962" w:rsidP="00E62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7C343B" w14:textId="77777777" w:rsidR="00D07783" w:rsidRDefault="00D07783" w:rsidP="005D7E2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743FE7" w:rsidRPr="00120C03" w14:paraId="30957AE6" w14:textId="77777777" w:rsidTr="00655FE0">
        <w:tc>
          <w:tcPr>
            <w:tcW w:w="8862" w:type="dxa"/>
            <w:tcBorders>
              <w:bottom w:val="single" w:sz="4" w:space="0" w:color="auto"/>
            </w:tcBorders>
            <w:shd w:val="clear" w:color="auto" w:fill="auto"/>
          </w:tcPr>
          <w:p w14:paraId="7BEC88C2" w14:textId="77777777" w:rsidR="00743FE7" w:rsidRPr="00120C03" w:rsidRDefault="00743FE7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C03">
              <w:rPr>
                <w:rFonts w:ascii="Arial" w:hAnsi="Arial" w:cs="Arial"/>
                <w:b/>
                <w:sz w:val="20"/>
                <w:szCs w:val="20"/>
              </w:rPr>
              <w:t xml:space="preserve">Initial </w:t>
            </w:r>
            <w:r w:rsidR="00FB4ADE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  <w:r w:rsidRPr="00120C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C4765B3" w14:textId="77777777" w:rsidR="00C74281" w:rsidRPr="00120C03" w:rsidRDefault="00FB4ADE" w:rsidP="00E629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1A155B2C" w14:textId="77777777" w:rsidR="00145D42" w:rsidRDefault="00145D42" w:rsidP="00E62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763FA" w14:textId="77777777" w:rsidR="00683117" w:rsidRPr="00120C03" w:rsidRDefault="00683117" w:rsidP="00E62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3421D" w14:textId="77777777" w:rsidR="00145D42" w:rsidRPr="00120C03" w:rsidRDefault="00145D42" w:rsidP="00E62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2C39A3" w14:textId="77777777" w:rsidR="00145D42" w:rsidRPr="00120C03" w:rsidRDefault="00145D42" w:rsidP="00E62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BF9A9" w14:textId="77777777" w:rsidR="00E62962" w:rsidRPr="00120C03" w:rsidRDefault="00E62962" w:rsidP="00E62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FE0" w:rsidRPr="00120C03" w14:paraId="04741164" w14:textId="77777777" w:rsidTr="00655FE0">
        <w:tc>
          <w:tcPr>
            <w:tcW w:w="8862" w:type="dxa"/>
            <w:tcBorders>
              <w:left w:val="nil"/>
              <w:right w:val="nil"/>
            </w:tcBorders>
            <w:shd w:val="clear" w:color="auto" w:fill="auto"/>
          </w:tcPr>
          <w:p w14:paraId="71988D5D" w14:textId="77777777" w:rsidR="00655FE0" w:rsidRPr="00120C03" w:rsidRDefault="00655FE0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FE0" w:rsidRPr="00120C03" w14:paraId="796DD6AB" w14:textId="77777777" w:rsidTr="00120C03">
        <w:tc>
          <w:tcPr>
            <w:tcW w:w="8862" w:type="dxa"/>
            <w:shd w:val="clear" w:color="auto" w:fill="auto"/>
          </w:tcPr>
          <w:p w14:paraId="73CBCC51" w14:textId="77777777" w:rsidR="00655FE0" w:rsidRDefault="00FB7459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Further action </w:t>
            </w:r>
            <w:r w:rsidR="00C4597C">
              <w:rPr>
                <w:rFonts w:ascii="Arial" w:hAnsi="Arial" w:cs="Arial"/>
                <w:b/>
                <w:sz w:val="20"/>
                <w:szCs w:val="20"/>
              </w:rPr>
              <w:t xml:space="preserve">to be </w:t>
            </w:r>
            <w:r w:rsidR="00655FE0">
              <w:rPr>
                <w:rFonts w:ascii="Arial" w:hAnsi="Arial" w:cs="Arial"/>
                <w:b/>
                <w:sz w:val="20"/>
                <w:szCs w:val="20"/>
              </w:rPr>
              <w:t>taken:</w:t>
            </w:r>
          </w:p>
          <w:p w14:paraId="6C6A38F5" w14:textId="77777777" w:rsidR="00655FE0" w:rsidRDefault="00655FE0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800D2" w14:textId="77777777" w:rsidR="00655FE0" w:rsidRDefault="00655FE0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44ED5" w14:textId="77777777" w:rsidR="00655FE0" w:rsidRDefault="00655FE0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1135A" w14:textId="77777777" w:rsidR="00655FE0" w:rsidRDefault="00655FE0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03298" w14:textId="77777777" w:rsidR="00655FE0" w:rsidRDefault="00655FE0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E1D553" w14:textId="77777777" w:rsidR="00655FE0" w:rsidRDefault="00655FE0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19E67" w14:textId="77777777" w:rsidR="00655FE0" w:rsidRDefault="00655FE0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E6B9AC" w14:textId="77777777" w:rsidR="00655FE0" w:rsidRPr="00120C03" w:rsidRDefault="00655FE0" w:rsidP="005D7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D16080" w14:textId="77777777" w:rsidR="00655FE0" w:rsidRDefault="00655FE0" w:rsidP="005D7E29">
      <w:pPr>
        <w:rPr>
          <w:rFonts w:ascii="Arial" w:hAnsi="Arial" w:cs="Arial"/>
          <w:b/>
        </w:rPr>
      </w:pPr>
    </w:p>
    <w:p w14:paraId="4C6FC413" w14:textId="77777777" w:rsidR="00F95F73" w:rsidRPr="00F95F73" w:rsidRDefault="00F95F73" w:rsidP="00F95F73">
      <w:pPr>
        <w:rPr>
          <w:rFonts w:asciiTheme="majorHAnsi" w:hAnsiTheme="majorHAnsi" w:cs="Arial"/>
          <w:b/>
        </w:rPr>
      </w:pPr>
      <w:r w:rsidRPr="00F95F73">
        <w:rPr>
          <w:rFonts w:asciiTheme="majorHAnsi" w:hAnsiTheme="majorHAnsi" w:cs="Arial"/>
          <w:b/>
        </w:rPr>
        <w:t>Signed:</w:t>
      </w:r>
      <w:r w:rsidRPr="00F95F73">
        <w:rPr>
          <w:rFonts w:asciiTheme="majorHAnsi" w:hAnsiTheme="majorHAnsi" w:cs="Arial"/>
          <w:b/>
        </w:rPr>
        <w:tab/>
      </w:r>
      <w:r w:rsidRPr="00F95F73">
        <w:rPr>
          <w:rFonts w:asciiTheme="majorHAnsi" w:hAnsiTheme="majorHAnsi" w:cs="Arial"/>
          <w:b/>
        </w:rPr>
        <w:tab/>
      </w:r>
      <w:r w:rsidRPr="00F95F73">
        <w:rPr>
          <w:rFonts w:asciiTheme="majorHAnsi" w:hAnsiTheme="majorHAnsi" w:cs="Arial"/>
          <w:b/>
        </w:rPr>
        <w:tab/>
      </w:r>
      <w:r w:rsidRPr="00F95F73">
        <w:rPr>
          <w:rFonts w:asciiTheme="majorHAnsi" w:hAnsiTheme="majorHAnsi" w:cs="Arial"/>
          <w:b/>
        </w:rPr>
        <w:tab/>
      </w:r>
      <w:r w:rsidRPr="00F95F73">
        <w:rPr>
          <w:rFonts w:asciiTheme="majorHAnsi" w:hAnsiTheme="majorHAnsi" w:cs="Arial"/>
          <w:b/>
        </w:rPr>
        <w:tab/>
      </w:r>
      <w:r w:rsidRPr="00F95F73">
        <w:rPr>
          <w:rFonts w:asciiTheme="majorHAnsi" w:hAnsiTheme="majorHAnsi" w:cs="Arial"/>
          <w:b/>
        </w:rPr>
        <w:tab/>
      </w:r>
      <w:r w:rsidR="00CC4599">
        <w:rPr>
          <w:rFonts w:asciiTheme="majorHAnsi" w:hAnsiTheme="majorHAnsi" w:cs="Arial"/>
          <w:b/>
        </w:rPr>
        <w:tab/>
      </w:r>
      <w:r w:rsidRPr="00F95F73">
        <w:rPr>
          <w:rFonts w:asciiTheme="majorHAnsi" w:hAnsiTheme="majorHAnsi" w:cs="Arial"/>
          <w:b/>
        </w:rPr>
        <w:t>Date:</w:t>
      </w:r>
      <w:r w:rsidRPr="00F95F73">
        <w:rPr>
          <w:rFonts w:asciiTheme="majorHAnsi" w:hAnsiTheme="majorHAnsi" w:cs="Arial"/>
          <w:b/>
        </w:rPr>
        <w:tab/>
      </w:r>
      <w:r w:rsidRPr="00F95F73">
        <w:rPr>
          <w:rFonts w:asciiTheme="majorHAnsi" w:hAnsiTheme="majorHAnsi" w:cs="Arial"/>
          <w:b/>
        </w:rPr>
        <w:tab/>
      </w:r>
      <w:r w:rsidRPr="00F95F73">
        <w:rPr>
          <w:rFonts w:asciiTheme="majorHAnsi" w:hAnsiTheme="majorHAnsi" w:cs="Arial"/>
          <w:b/>
        </w:rPr>
        <w:tab/>
      </w:r>
      <w:r w:rsidRPr="00F95F73">
        <w:rPr>
          <w:rFonts w:asciiTheme="majorHAnsi" w:hAnsiTheme="majorHAnsi" w:cs="Arial"/>
          <w:b/>
        </w:rPr>
        <w:tab/>
      </w:r>
      <w:r w:rsidRPr="00F95F73">
        <w:rPr>
          <w:rFonts w:asciiTheme="majorHAnsi" w:hAnsiTheme="majorHAnsi" w:cs="Arial"/>
          <w:b/>
        </w:rPr>
        <w:tab/>
      </w:r>
    </w:p>
    <w:p w14:paraId="76C1E1DE" w14:textId="77777777" w:rsidR="00F95F73" w:rsidRPr="00F95F73" w:rsidRDefault="00F95F73" w:rsidP="00F95F73">
      <w:pPr>
        <w:rPr>
          <w:rFonts w:asciiTheme="majorHAnsi" w:hAnsiTheme="majorHAnsi" w:cs="Arial"/>
          <w:b/>
        </w:rPr>
      </w:pPr>
    </w:p>
    <w:p w14:paraId="0703011B" w14:textId="77777777" w:rsidR="00F95F73" w:rsidRPr="00F95F73" w:rsidRDefault="00F95F73" w:rsidP="00F95F73">
      <w:pPr>
        <w:rPr>
          <w:rFonts w:asciiTheme="majorHAnsi" w:hAnsiTheme="majorHAnsi" w:cs="Arial"/>
          <w:b/>
        </w:rPr>
      </w:pPr>
      <w:r w:rsidRPr="00F95F73">
        <w:rPr>
          <w:rFonts w:asciiTheme="majorHAnsi" w:hAnsiTheme="majorHAnsi" w:cs="Arial"/>
          <w:b/>
        </w:rPr>
        <w:t>Name in Full:</w:t>
      </w:r>
    </w:p>
    <w:p w14:paraId="194E1B3D" w14:textId="77777777" w:rsidR="00F95F73" w:rsidRPr="00F95F73" w:rsidRDefault="00F95F73" w:rsidP="00F95F73">
      <w:pPr>
        <w:rPr>
          <w:rFonts w:asciiTheme="majorHAnsi" w:hAnsiTheme="majorHAnsi" w:cs="Arial"/>
          <w:b/>
        </w:rPr>
      </w:pPr>
    </w:p>
    <w:p w14:paraId="6477B000" w14:textId="77777777" w:rsidR="00F95F73" w:rsidRPr="00F95F73" w:rsidRDefault="00F95F73" w:rsidP="00F95F73">
      <w:pPr>
        <w:rPr>
          <w:rFonts w:asciiTheme="majorHAnsi" w:hAnsiTheme="majorHAnsi" w:cs="Arial"/>
          <w:b/>
        </w:rPr>
      </w:pPr>
      <w:r w:rsidRPr="00F95F73">
        <w:rPr>
          <w:rFonts w:asciiTheme="majorHAnsi" w:hAnsiTheme="majorHAnsi" w:cs="Arial"/>
          <w:b/>
        </w:rPr>
        <w:t>Address and contact details:</w:t>
      </w:r>
      <w:r w:rsidRPr="00F95F73">
        <w:rPr>
          <w:rFonts w:asciiTheme="majorHAnsi" w:hAnsiTheme="majorHAnsi" w:cs="Arial"/>
          <w:b/>
        </w:rPr>
        <w:tab/>
      </w:r>
    </w:p>
    <w:p w14:paraId="5EA7DCB8" w14:textId="77777777" w:rsidR="00F95F73" w:rsidRPr="00F95F73" w:rsidRDefault="00F95F73" w:rsidP="00F95F73">
      <w:pPr>
        <w:rPr>
          <w:rFonts w:asciiTheme="majorHAnsi" w:hAnsiTheme="majorHAnsi" w:cs="Arial"/>
          <w:b/>
        </w:rPr>
      </w:pPr>
    </w:p>
    <w:p w14:paraId="68CB6E2F" w14:textId="77777777" w:rsidR="00CC4599" w:rsidRDefault="00CC4599" w:rsidP="00F95F73">
      <w:pPr>
        <w:rPr>
          <w:rFonts w:asciiTheme="majorHAnsi" w:hAnsiTheme="majorHAnsi" w:cs="Arial"/>
          <w:b/>
        </w:rPr>
      </w:pPr>
    </w:p>
    <w:p w14:paraId="5F4EFE21" w14:textId="77777777" w:rsidR="00F95F73" w:rsidRPr="00F95F73" w:rsidRDefault="00F95F73" w:rsidP="00F95F73">
      <w:pPr>
        <w:rPr>
          <w:rFonts w:asciiTheme="majorHAnsi" w:hAnsiTheme="majorHAnsi" w:cs="Arial"/>
          <w:b/>
        </w:rPr>
      </w:pPr>
      <w:r w:rsidRPr="00F95F73">
        <w:rPr>
          <w:rFonts w:asciiTheme="majorHAnsi" w:hAnsiTheme="majorHAnsi" w:cs="Arial"/>
          <w:b/>
        </w:rPr>
        <w:t>Role:</w:t>
      </w:r>
      <w:r w:rsidRPr="00F95F73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Pr="00F95F73">
        <w:rPr>
          <w:rFonts w:asciiTheme="majorHAnsi" w:hAnsiTheme="majorHAnsi" w:cs="Arial"/>
          <w:b/>
        </w:rPr>
        <w:t>Parish (if applicable)</w:t>
      </w:r>
      <w:r>
        <w:rPr>
          <w:rFonts w:asciiTheme="majorHAnsi" w:hAnsiTheme="majorHAnsi" w:cs="Arial"/>
          <w:b/>
        </w:rPr>
        <w:t>:</w:t>
      </w:r>
    </w:p>
    <w:p w14:paraId="747817E5" w14:textId="77777777" w:rsidR="00F95F73" w:rsidRPr="00F95F73" w:rsidRDefault="00F95F73" w:rsidP="00F95F73">
      <w:pPr>
        <w:rPr>
          <w:rFonts w:asciiTheme="majorHAnsi" w:hAnsiTheme="majorHAnsi" w:cs="Arial"/>
          <w:b/>
        </w:rPr>
      </w:pPr>
    </w:p>
    <w:p w14:paraId="3E399936" w14:textId="77777777" w:rsidR="00CC4599" w:rsidRDefault="00CC4599" w:rsidP="00F95F73">
      <w:pPr>
        <w:rPr>
          <w:rFonts w:asciiTheme="majorHAnsi" w:hAnsiTheme="majorHAnsi" w:cs="Arial"/>
          <w:b/>
          <w:sz w:val="20"/>
          <w:szCs w:val="20"/>
        </w:rPr>
      </w:pPr>
    </w:p>
    <w:p w14:paraId="42B7918C" w14:textId="77777777" w:rsidR="00C74281" w:rsidRPr="00CC4599" w:rsidRDefault="00F95F73" w:rsidP="00C74281">
      <w:pPr>
        <w:rPr>
          <w:rFonts w:asciiTheme="majorHAnsi" w:hAnsiTheme="majorHAnsi" w:cs="Arial"/>
          <w:b/>
          <w:sz w:val="20"/>
          <w:szCs w:val="20"/>
        </w:rPr>
      </w:pPr>
      <w:r w:rsidRPr="00F95F73">
        <w:rPr>
          <w:rFonts w:asciiTheme="majorHAnsi" w:hAnsiTheme="majorHAnsi" w:cs="Arial"/>
          <w:b/>
          <w:sz w:val="20"/>
          <w:szCs w:val="20"/>
        </w:rPr>
        <w:t xml:space="preserve">If not completed by senior </w:t>
      </w:r>
      <w:r>
        <w:rPr>
          <w:rFonts w:asciiTheme="majorHAnsi" w:hAnsiTheme="majorHAnsi" w:cs="Arial"/>
          <w:b/>
          <w:sz w:val="20"/>
          <w:szCs w:val="20"/>
        </w:rPr>
        <w:t>Diocesan S</w:t>
      </w:r>
      <w:r w:rsidRPr="00F95F73">
        <w:rPr>
          <w:rFonts w:asciiTheme="majorHAnsi" w:hAnsiTheme="majorHAnsi" w:cs="Arial"/>
          <w:b/>
          <w:sz w:val="20"/>
          <w:szCs w:val="20"/>
        </w:rPr>
        <w:t>afeguarding personnel</w:t>
      </w:r>
      <w:r>
        <w:rPr>
          <w:rFonts w:asciiTheme="majorHAnsi" w:hAnsiTheme="majorHAnsi" w:cs="Arial"/>
          <w:b/>
          <w:sz w:val="20"/>
          <w:szCs w:val="20"/>
        </w:rPr>
        <w:t>,</w:t>
      </w:r>
      <w:r w:rsidRPr="00F95F73">
        <w:rPr>
          <w:rFonts w:asciiTheme="majorHAnsi" w:hAnsiTheme="majorHAnsi" w:cs="Arial"/>
          <w:b/>
          <w:sz w:val="20"/>
          <w:szCs w:val="20"/>
        </w:rPr>
        <w:t xml:space="preserve"> </w:t>
      </w:r>
      <w:r w:rsidR="00CC4599">
        <w:rPr>
          <w:rFonts w:asciiTheme="majorHAnsi" w:hAnsiTheme="majorHAnsi" w:cs="Arial"/>
          <w:b/>
          <w:sz w:val="20"/>
          <w:szCs w:val="20"/>
        </w:rPr>
        <w:t>this form</w:t>
      </w:r>
      <w:r w:rsidRPr="00F95F73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must be</w:t>
      </w:r>
      <w:r w:rsidRPr="00F95F73">
        <w:rPr>
          <w:rFonts w:asciiTheme="majorHAnsi" w:hAnsiTheme="majorHAnsi" w:cs="Arial"/>
          <w:b/>
          <w:sz w:val="20"/>
          <w:szCs w:val="20"/>
        </w:rPr>
        <w:t xml:space="preserve"> </w:t>
      </w:r>
      <w:r w:rsidR="00CC4599">
        <w:rPr>
          <w:rFonts w:asciiTheme="majorHAnsi" w:hAnsiTheme="majorHAnsi" w:cs="Arial"/>
          <w:b/>
          <w:sz w:val="20"/>
          <w:szCs w:val="20"/>
        </w:rPr>
        <w:t>copied</w:t>
      </w:r>
      <w:r w:rsidRPr="00F95F73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immediately </w:t>
      </w:r>
      <w:r w:rsidRPr="00F95F73">
        <w:rPr>
          <w:rFonts w:asciiTheme="majorHAnsi" w:hAnsiTheme="majorHAnsi" w:cs="Arial"/>
          <w:b/>
          <w:sz w:val="20"/>
          <w:szCs w:val="20"/>
        </w:rPr>
        <w:t>to your Diocesan Safeguarding Adviser immediately.</w:t>
      </w:r>
      <w:r w:rsidRPr="00F95F73">
        <w:rPr>
          <w:rFonts w:asciiTheme="majorHAnsi" w:hAnsiTheme="majorHAnsi" w:cs="Arial"/>
          <w:b/>
          <w:sz w:val="20"/>
          <w:szCs w:val="20"/>
        </w:rPr>
        <w:tab/>
      </w:r>
    </w:p>
    <w:sectPr w:rsidR="00C74281" w:rsidRPr="00CC4599" w:rsidSect="00F95F73">
      <w:footerReference w:type="default" r:id="rId9"/>
      <w:pgSz w:w="12240" w:h="15840"/>
      <w:pgMar w:top="851" w:right="1418" w:bottom="30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16AE7" w14:textId="77777777" w:rsidR="00C61357" w:rsidRDefault="00C61357">
      <w:r>
        <w:separator/>
      </w:r>
    </w:p>
  </w:endnote>
  <w:endnote w:type="continuationSeparator" w:id="0">
    <w:p w14:paraId="74EE5714" w14:textId="77777777" w:rsidR="00C61357" w:rsidRDefault="00C6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AA2B" w14:textId="77777777" w:rsidR="00F95F73" w:rsidRPr="00F95F73" w:rsidRDefault="00F95F73" w:rsidP="00F95F73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0A754" w14:textId="77777777" w:rsidR="00C61357" w:rsidRDefault="00C61357">
      <w:r>
        <w:separator/>
      </w:r>
    </w:p>
  </w:footnote>
  <w:footnote w:type="continuationSeparator" w:id="0">
    <w:p w14:paraId="4E68E349" w14:textId="77777777" w:rsidR="00C61357" w:rsidRDefault="00C6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36D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86123"/>
    <w:multiLevelType w:val="hybridMultilevel"/>
    <w:tmpl w:val="892A7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E5341"/>
    <w:multiLevelType w:val="hybridMultilevel"/>
    <w:tmpl w:val="C73CED2E"/>
    <w:lvl w:ilvl="0" w:tplc="08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98"/>
    <w:rsid w:val="000067C0"/>
    <w:rsid w:val="000102EF"/>
    <w:rsid w:val="000250DD"/>
    <w:rsid w:val="00062BEC"/>
    <w:rsid w:val="00092BE0"/>
    <w:rsid w:val="00094330"/>
    <w:rsid w:val="000A6DC6"/>
    <w:rsid w:val="000A7247"/>
    <w:rsid w:val="000E1AAB"/>
    <w:rsid w:val="000E64D3"/>
    <w:rsid w:val="000E6F22"/>
    <w:rsid w:val="000F5797"/>
    <w:rsid w:val="00120C03"/>
    <w:rsid w:val="00145D42"/>
    <w:rsid w:val="00171707"/>
    <w:rsid w:val="0018390E"/>
    <w:rsid w:val="00193519"/>
    <w:rsid w:val="002024FE"/>
    <w:rsid w:val="00227E3F"/>
    <w:rsid w:val="002308E9"/>
    <w:rsid w:val="00241016"/>
    <w:rsid w:val="0026148F"/>
    <w:rsid w:val="00263123"/>
    <w:rsid w:val="00292447"/>
    <w:rsid w:val="002B7FD5"/>
    <w:rsid w:val="002C5682"/>
    <w:rsid w:val="002F18DC"/>
    <w:rsid w:val="00310A4F"/>
    <w:rsid w:val="00337D56"/>
    <w:rsid w:val="003610E7"/>
    <w:rsid w:val="003909C9"/>
    <w:rsid w:val="00391D89"/>
    <w:rsid w:val="003B54F3"/>
    <w:rsid w:val="003C0D2D"/>
    <w:rsid w:val="003D6F9A"/>
    <w:rsid w:val="003E2F01"/>
    <w:rsid w:val="004455F7"/>
    <w:rsid w:val="00477DEB"/>
    <w:rsid w:val="00485877"/>
    <w:rsid w:val="0048681A"/>
    <w:rsid w:val="0049422B"/>
    <w:rsid w:val="004B17EF"/>
    <w:rsid w:val="004E1F5B"/>
    <w:rsid w:val="00501398"/>
    <w:rsid w:val="005137B9"/>
    <w:rsid w:val="005234E4"/>
    <w:rsid w:val="00564EAE"/>
    <w:rsid w:val="005847BA"/>
    <w:rsid w:val="0059401A"/>
    <w:rsid w:val="005B3369"/>
    <w:rsid w:val="005D7E29"/>
    <w:rsid w:val="00655FE0"/>
    <w:rsid w:val="0066008D"/>
    <w:rsid w:val="00665DAE"/>
    <w:rsid w:val="00682314"/>
    <w:rsid w:val="00683117"/>
    <w:rsid w:val="00686C91"/>
    <w:rsid w:val="006A1E8A"/>
    <w:rsid w:val="006C3CDC"/>
    <w:rsid w:val="006E1CF2"/>
    <w:rsid w:val="006E47F7"/>
    <w:rsid w:val="00704CC2"/>
    <w:rsid w:val="007247D2"/>
    <w:rsid w:val="00724B7E"/>
    <w:rsid w:val="00732EE6"/>
    <w:rsid w:val="00737550"/>
    <w:rsid w:val="00743FE7"/>
    <w:rsid w:val="007458EB"/>
    <w:rsid w:val="00756856"/>
    <w:rsid w:val="00772DA6"/>
    <w:rsid w:val="007A2AAF"/>
    <w:rsid w:val="007A4681"/>
    <w:rsid w:val="007B5045"/>
    <w:rsid w:val="007C161C"/>
    <w:rsid w:val="007C173A"/>
    <w:rsid w:val="007C18E5"/>
    <w:rsid w:val="007F25EA"/>
    <w:rsid w:val="008167ED"/>
    <w:rsid w:val="00827E20"/>
    <w:rsid w:val="00855EE6"/>
    <w:rsid w:val="00864FD5"/>
    <w:rsid w:val="008A2B16"/>
    <w:rsid w:val="008B6B54"/>
    <w:rsid w:val="008C1018"/>
    <w:rsid w:val="008C2066"/>
    <w:rsid w:val="008C7DDD"/>
    <w:rsid w:val="008D204B"/>
    <w:rsid w:val="00901261"/>
    <w:rsid w:val="00907B4D"/>
    <w:rsid w:val="0095288C"/>
    <w:rsid w:val="00981B7F"/>
    <w:rsid w:val="00982C7E"/>
    <w:rsid w:val="009F2A03"/>
    <w:rsid w:val="009F6149"/>
    <w:rsid w:val="00A061F3"/>
    <w:rsid w:val="00A106AE"/>
    <w:rsid w:val="00A240AB"/>
    <w:rsid w:val="00A30D87"/>
    <w:rsid w:val="00A854D3"/>
    <w:rsid w:val="00A86CD4"/>
    <w:rsid w:val="00A926A0"/>
    <w:rsid w:val="00A933CB"/>
    <w:rsid w:val="00B2502F"/>
    <w:rsid w:val="00B32813"/>
    <w:rsid w:val="00B400F3"/>
    <w:rsid w:val="00B64FBE"/>
    <w:rsid w:val="00B72590"/>
    <w:rsid w:val="00B74E24"/>
    <w:rsid w:val="00B83F1E"/>
    <w:rsid w:val="00B92C7D"/>
    <w:rsid w:val="00BA6AC3"/>
    <w:rsid w:val="00BC4B02"/>
    <w:rsid w:val="00BE2A39"/>
    <w:rsid w:val="00BF7DC4"/>
    <w:rsid w:val="00C33F7F"/>
    <w:rsid w:val="00C36A0E"/>
    <w:rsid w:val="00C4597C"/>
    <w:rsid w:val="00C56BAC"/>
    <w:rsid w:val="00C61357"/>
    <w:rsid w:val="00C65D5A"/>
    <w:rsid w:val="00C74281"/>
    <w:rsid w:val="00C84C18"/>
    <w:rsid w:val="00CA6186"/>
    <w:rsid w:val="00CC349A"/>
    <w:rsid w:val="00CC4599"/>
    <w:rsid w:val="00CE02AC"/>
    <w:rsid w:val="00CF4066"/>
    <w:rsid w:val="00D07783"/>
    <w:rsid w:val="00D07BDB"/>
    <w:rsid w:val="00D23DF2"/>
    <w:rsid w:val="00D266F6"/>
    <w:rsid w:val="00D46A45"/>
    <w:rsid w:val="00D521D8"/>
    <w:rsid w:val="00D61E79"/>
    <w:rsid w:val="00DE7792"/>
    <w:rsid w:val="00DE7D4F"/>
    <w:rsid w:val="00E040FC"/>
    <w:rsid w:val="00E20CB4"/>
    <w:rsid w:val="00E21898"/>
    <w:rsid w:val="00E24470"/>
    <w:rsid w:val="00E441FC"/>
    <w:rsid w:val="00E50018"/>
    <w:rsid w:val="00E528A4"/>
    <w:rsid w:val="00E62962"/>
    <w:rsid w:val="00E72711"/>
    <w:rsid w:val="00ED7244"/>
    <w:rsid w:val="00EE2F01"/>
    <w:rsid w:val="00F21C13"/>
    <w:rsid w:val="00F43C45"/>
    <w:rsid w:val="00F44817"/>
    <w:rsid w:val="00F4510A"/>
    <w:rsid w:val="00F4716F"/>
    <w:rsid w:val="00F51A06"/>
    <w:rsid w:val="00F7450F"/>
    <w:rsid w:val="00F87391"/>
    <w:rsid w:val="00F95F73"/>
    <w:rsid w:val="00FA132E"/>
    <w:rsid w:val="00FB4ADE"/>
    <w:rsid w:val="00FB7459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E4BFE"/>
  <w15:docId w15:val="{B2EEF6AC-0EA6-4164-9363-1EECE55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7E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3F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F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AppData\Local\Packages\Microsoft.MicrosoftEdge_8wekyb3d8bbwe\TempState\Downloads\Safeguarding%20Recording%20For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0C60-5339-4919-835E-21CD9092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Safeguarding Recording Form (1)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AND VULNERABLE ADULTS</vt:lpstr>
    </vt:vector>
  </TitlesOfParts>
  <Company>NOPCVA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AND VULNERABLE ADULTS</dc:title>
  <dc:subject/>
  <dc:creator>Tina</dc:creator>
  <cp:keywords/>
  <dc:description/>
  <cp:lastModifiedBy>Emma Boothroyd</cp:lastModifiedBy>
  <cp:revision>2</cp:revision>
  <cp:lastPrinted>2018-11-26T15:43:00Z</cp:lastPrinted>
  <dcterms:created xsi:type="dcterms:W3CDTF">2019-03-04T12:59:00Z</dcterms:created>
  <dcterms:modified xsi:type="dcterms:W3CDTF">2019-03-04T12:59:00Z</dcterms:modified>
</cp:coreProperties>
</file>