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1AA60" w14:textId="75167920" w:rsidR="009A2543" w:rsidRDefault="002012C5" w:rsidP="009A2543">
      <w:pPr>
        <w:pStyle w:val="MarginText"/>
        <w:jc w:val="center"/>
        <w:rPr>
          <w:b/>
          <w:bCs/>
        </w:rPr>
      </w:pPr>
      <w:r>
        <w:rPr>
          <w:b/>
          <w:bCs/>
          <w:noProof/>
        </w:rPr>
        <mc:AlternateContent>
          <mc:Choice Requires="wps">
            <w:drawing>
              <wp:anchor distT="0" distB="0" distL="114300" distR="114300" simplePos="0" relativeHeight="251659264" behindDoc="0" locked="0" layoutInCell="1" allowOverlap="1" wp14:anchorId="4B9D4161" wp14:editId="01794F93">
                <wp:simplePos x="0" y="0"/>
                <wp:positionH relativeFrom="leftMargin">
                  <wp:align>right</wp:align>
                </wp:positionH>
                <wp:positionV relativeFrom="paragraph">
                  <wp:posOffset>4156075</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4E3C938" id="Rectangle 1" o:spid="_x0000_s1026" style="position:absolute;margin-left:-41.45pt;margin-top:327.25pt;width:9.75pt;height:10.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" fillcolor="white [3212]" strokecolor="black [3213]">
                <w10:wrap anchorx="margin"/>
              </v:rect>
            </w:pict>
          </mc:Fallback>
        </mc:AlternateContent>
      </w:r>
      <w:r w:rsidR="00461D12">
        <w:rPr>
          <w:b/>
          <w:bCs/>
          <w:noProof/>
        </w:rPr>
        <mc:AlternateContent>
          <mc:Choice Requires="wps">
            <w:drawing>
              <wp:anchor distT="0" distB="0" distL="114300" distR="114300" simplePos="0" relativeHeight="251661312" behindDoc="0" locked="0" layoutInCell="1" allowOverlap="1" wp14:anchorId="195FC39F" wp14:editId="718702D7">
                <wp:simplePos x="0" y="0"/>
                <wp:positionH relativeFrom="leftMargin">
                  <wp:align>right</wp:align>
                </wp:positionH>
                <wp:positionV relativeFrom="paragraph">
                  <wp:posOffset>4545330</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8324784" id="Rectangle 2" o:spid="_x0000_s1026" style="position:absolute;margin-left:-41.45pt;margin-top:357.9pt;width:9.75pt;height:10.5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" fillcolor="white [3212]" strokecolor="black [3213]">
                <w10:wrap anchorx="margin"/>
              </v:rect>
            </w:pict>
          </mc:Fallback>
        </mc:AlternateContent>
      </w:r>
      <w:r w:rsidR="009A2543">
        <w:rPr>
          <w:b/>
          <w:bCs/>
        </w:rPr>
        <w:t xml:space="preserve">LICENCE FOR USE OF PARISH CHURCH </w:t>
      </w:r>
      <w:r w:rsidR="0023004F">
        <w:rPr>
          <w:b/>
          <w:bCs/>
        </w:rPr>
        <w:t>(for one off events/ single use/ day use)</w:t>
      </w:r>
      <w:r w:rsidR="009A2543">
        <w:rPr>
          <w:b/>
          <w:bCs/>
        </w:rPr>
        <w:br/>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9A2543" w14:paraId="401B69DD" w14:textId="77777777" w:rsidTr="003E4485">
        <w:tc>
          <w:tcPr>
            <w:tcW w:w="9781" w:type="dxa"/>
          </w:tcPr>
          <w:p w14:paraId="7AA20AA0" w14:textId="200ED4F9" w:rsidR="009A2543" w:rsidRDefault="009A2543" w:rsidP="003E4485">
            <w:pPr>
              <w:pStyle w:val="MarginText"/>
              <w:spacing w:before="120" w:after="120"/>
              <w:jc w:val="left"/>
            </w:pPr>
            <w:r>
              <w:t>This licence is made on</w:t>
            </w:r>
            <w:r w:rsidR="00C37E2D">
              <w:t xml:space="preserve">                                                    </w:t>
            </w:r>
            <w:r>
              <w:t>between the Diocese and the Occupier.</w:t>
            </w:r>
          </w:p>
          <w:p w14:paraId="357E8F97" w14:textId="77777777" w:rsidR="009A2543" w:rsidRDefault="009A2543" w:rsidP="003E4485">
            <w:pPr>
              <w:pStyle w:val="MarginTextHang"/>
              <w:ind w:left="0" w:firstLine="0"/>
              <w:rPr>
                <w:b/>
                <w:bCs/>
              </w:rPr>
            </w:pPr>
            <w:bookmarkStart w:id="0" w:name="bmParticulars"/>
            <w:bookmarkStart w:id="1" w:name="bmPartiesLower"/>
            <w:bookmarkEnd w:id="0"/>
          </w:p>
          <w:bookmarkEnd w:id="1"/>
          <w:p w14:paraId="53576A3F" w14:textId="77777777" w:rsidR="009A2543" w:rsidRPr="007121EB" w:rsidRDefault="009A2543" w:rsidP="003E4485">
            <w:pPr>
              <w:pStyle w:val="MarginTextHang"/>
              <w:ind w:left="0" w:firstLine="0"/>
            </w:pPr>
            <w:r w:rsidRPr="00D95911">
              <w:rPr>
                <w:b/>
                <w:bCs/>
              </w:rPr>
              <w:t>Dioces</w:t>
            </w:r>
            <w:r>
              <w:rPr>
                <w:b/>
                <w:bCs/>
              </w:rPr>
              <w:t>e</w:t>
            </w:r>
            <w:r w:rsidRPr="00D95911">
              <w:rPr>
                <w:b/>
                <w:bCs/>
              </w:rPr>
              <w:t>:</w:t>
            </w:r>
            <w:r>
              <w:rPr>
                <w:b/>
                <w:bCs/>
              </w:rPr>
              <w:t xml:space="preserve">                           </w:t>
            </w:r>
          </w:p>
          <w:p w14:paraId="5B93DD49" w14:textId="77777777" w:rsidR="009A2543" w:rsidRDefault="009A2543" w:rsidP="003E4485">
            <w:pPr>
              <w:pStyle w:val="MarginTextHang"/>
              <w:ind w:left="0" w:firstLine="0"/>
            </w:pPr>
            <w:r w:rsidRPr="00D95911">
              <w:rPr>
                <w:b/>
                <w:bCs/>
              </w:rPr>
              <w:t>Occupier:</w:t>
            </w:r>
            <w:r>
              <w:t xml:space="preserve">                        </w:t>
            </w:r>
          </w:p>
          <w:p w14:paraId="529D10A9" w14:textId="77777777" w:rsidR="009A2543" w:rsidRPr="00F00D04" w:rsidRDefault="009A2543" w:rsidP="003E4485">
            <w:pPr>
              <w:pStyle w:val="MarginText"/>
              <w:spacing w:before="120" w:after="120"/>
              <w:jc w:val="left"/>
              <w:rPr>
                <w:bCs/>
              </w:rPr>
            </w:pPr>
            <w:r>
              <w:rPr>
                <w:b/>
              </w:rPr>
              <w:t xml:space="preserve">Deposit:                             </w:t>
            </w:r>
            <w:r>
              <w:rPr>
                <w:bCs/>
              </w:rPr>
              <w:t>£</w:t>
            </w:r>
          </w:p>
          <w:p w14:paraId="6E9506BF" w14:textId="77777777" w:rsidR="009A2543" w:rsidRDefault="009A2543" w:rsidP="003E4485">
            <w:pPr>
              <w:pStyle w:val="MarginText"/>
              <w:spacing w:before="120" w:after="120"/>
              <w:jc w:val="left"/>
              <w:rPr>
                <w:b/>
              </w:rPr>
            </w:pPr>
            <w:r>
              <w:rPr>
                <w:b/>
              </w:rPr>
              <w:t xml:space="preserve">Parish Priest:                   </w:t>
            </w:r>
          </w:p>
          <w:p w14:paraId="6630C80B" w14:textId="77777777" w:rsidR="009A2543" w:rsidRPr="0090267F" w:rsidRDefault="009A2543" w:rsidP="003E4485">
            <w:pPr>
              <w:pStyle w:val="MarginText"/>
              <w:spacing w:before="120" w:after="120"/>
              <w:jc w:val="left"/>
              <w:rPr>
                <w:b/>
              </w:rPr>
            </w:pPr>
            <w:r w:rsidRPr="00D17B30">
              <w:rPr>
                <w:b/>
              </w:rPr>
              <w:t>Parish:</w:t>
            </w:r>
            <w:r>
              <w:rPr>
                <w:b/>
              </w:rPr>
              <w:t xml:space="preserve">                                 </w:t>
            </w:r>
          </w:p>
          <w:p w14:paraId="7877352B" w14:textId="77777777" w:rsidR="009A2543" w:rsidRDefault="009A2543" w:rsidP="003E4485">
            <w:pPr>
              <w:pStyle w:val="MarginText"/>
              <w:spacing w:before="120" w:after="120"/>
              <w:jc w:val="left"/>
              <w:rPr>
                <w:b/>
              </w:rPr>
            </w:pPr>
            <w:r>
              <w:rPr>
                <w:b/>
              </w:rPr>
              <w:t xml:space="preserve">Permitted Use:                  </w:t>
            </w:r>
          </w:p>
          <w:p w14:paraId="103FB766" w14:textId="77777777" w:rsidR="009A2543" w:rsidRDefault="009A2543" w:rsidP="003E4485">
            <w:pPr>
              <w:pStyle w:val="MarginText"/>
              <w:spacing w:before="120" w:after="120"/>
              <w:jc w:val="left"/>
              <w:rPr>
                <w:b/>
              </w:rPr>
            </w:pPr>
            <w:r>
              <w:rPr>
                <w:b/>
              </w:rPr>
              <w:t xml:space="preserve">Premises:                          </w:t>
            </w:r>
          </w:p>
          <w:p w14:paraId="776B726F" w14:textId="3AB031CB" w:rsidR="009A2543" w:rsidRDefault="009A2543" w:rsidP="003E4485">
            <w:pPr>
              <w:pStyle w:val="MarginText"/>
              <w:spacing w:before="120" w:after="120"/>
              <w:jc w:val="left"/>
              <w:rPr>
                <w:bCs/>
              </w:rPr>
            </w:pPr>
            <w:r>
              <w:rPr>
                <w:b/>
              </w:rPr>
              <w:t xml:space="preserve">Licence Period:                </w:t>
            </w:r>
            <w:r>
              <w:rPr>
                <w:bCs/>
              </w:rPr>
              <w:t>Date:                             Hours: from…………</w:t>
            </w:r>
            <w:proofErr w:type="gramStart"/>
            <w:r>
              <w:rPr>
                <w:bCs/>
              </w:rPr>
              <w:t>…..</w:t>
            </w:r>
            <w:proofErr w:type="gramEnd"/>
            <w:r w:rsidR="002012C5">
              <w:rPr>
                <w:bCs/>
              </w:rPr>
              <w:t xml:space="preserve"> </w:t>
            </w:r>
            <w:r>
              <w:rPr>
                <w:bCs/>
              </w:rPr>
              <w:t>to……………</w:t>
            </w:r>
          </w:p>
          <w:p w14:paraId="7011F6DF" w14:textId="77777777" w:rsidR="009A2543" w:rsidRPr="00C12BE7" w:rsidRDefault="009A2543" w:rsidP="003E4485">
            <w:pPr>
              <w:pStyle w:val="MarginText"/>
              <w:spacing w:before="120" w:after="120"/>
              <w:jc w:val="left"/>
              <w:rPr>
                <w:bCs/>
              </w:rPr>
            </w:pPr>
            <w:r w:rsidRPr="00ED644C">
              <w:rPr>
                <w:b/>
              </w:rPr>
              <w:t xml:space="preserve">Licence </w:t>
            </w:r>
            <w:r>
              <w:rPr>
                <w:b/>
              </w:rPr>
              <w:t>F</w:t>
            </w:r>
            <w:r w:rsidRPr="00ED644C">
              <w:rPr>
                <w:b/>
              </w:rPr>
              <w:t xml:space="preserve">ee: </w:t>
            </w:r>
            <w:r>
              <w:rPr>
                <w:b/>
              </w:rPr>
              <w:t xml:space="preserve">                    </w:t>
            </w:r>
            <w:r>
              <w:rPr>
                <w:bCs/>
              </w:rPr>
              <w:t xml:space="preserve">£ </w:t>
            </w:r>
          </w:p>
          <w:p w14:paraId="3634E81F" w14:textId="77777777" w:rsidR="00C37E2D" w:rsidRDefault="00C37E2D" w:rsidP="003E4485">
            <w:pPr>
              <w:pStyle w:val="MarginText"/>
              <w:spacing w:before="120" w:after="120"/>
              <w:jc w:val="left"/>
              <w:rPr>
                <w:b/>
              </w:rPr>
            </w:pPr>
          </w:p>
          <w:p w14:paraId="7C38AE3D" w14:textId="740D1D96" w:rsidR="009A2543" w:rsidRPr="0090267F" w:rsidRDefault="00C37E2D" w:rsidP="003E4485">
            <w:pPr>
              <w:pStyle w:val="MarginText"/>
              <w:spacing w:before="120" w:after="120"/>
              <w:jc w:val="left"/>
              <w:rPr>
                <w:b/>
              </w:rPr>
            </w:pPr>
            <w:r>
              <w:rPr>
                <w:b/>
              </w:rPr>
              <w:t>Safeguarding:</w:t>
            </w:r>
          </w:p>
          <w:p w14:paraId="0685943A" w14:textId="641BF662" w:rsidR="00461D12" w:rsidRDefault="00461D12" w:rsidP="003E4485">
            <w:pPr>
              <w:pStyle w:val="MarginText"/>
              <w:spacing w:before="120" w:after="120"/>
              <w:jc w:val="left"/>
            </w:pPr>
            <w:r>
              <w:t xml:space="preserve">For all uses of the Premises involving children and/or adults at risk, </w:t>
            </w:r>
            <w:r w:rsidR="00C37E2D">
              <w:t>please tick one of the following</w:t>
            </w:r>
            <w:r>
              <w:t>:</w:t>
            </w:r>
          </w:p>
          <w:p w14:paraId="484B7B33" w14:textId="5E707040" w:rsidR="00461D12" w:rsidRDefault="00461D12" w:rsidP="003E4485">
            <w:pPr>
              <w:pStyle w:val="MarginText"/>
              <w:spacing w:before="120" w:after="120"/>
              <w:jc w:val="left"/>
            </w:pPr>
            <w:r>
              <w:t xml:space="preserve">The Occupier has been </w:t>
            </w:r>
            <w:r w:rsidR="00C37E2D">
              <w:t>provided with a copy of</w:t>
            </w:r>
            <w:r>
              <w:t xml:space="preserve"> the Diocese’s safeguarding policies and procedures and undertakes to comply with those policies and procedures during its occupation and use of the Premises.</w:t>
            </w:r>
          </w:p>
          <w:p w14:paraId="3F353D59" w14:textId="6FD4D449" w:rsidR="00461D12" w:rsidRDefault="00461D12" w:rsidP="003E4485">
            <w:pPr>
              <w:pStyle w:val="MarginText"/>
              <w:spacing w:before="120" w:after="120"/>
              <w:jc w:val="left"/>
            </w:pPr>
            <w:r>
              <w:t>The Occupier confirms it has its own safeguarding policies and procedures in place and will provide a copy to the Parish on request.</w:t>
            </w:r>
          </w:p>
          <w:p w14:paraId="280D0EB2" w14:textId="17F99576" w:rsidR="00C37E2D" w:rsidRPr="00C37E2D" w:rsidRDefault="00C37E2D" w:rsidP="003E4485">
            <w:pPr>
              <w:pStyle w:val="MarginText"/>
              <w:spacing w:before="120" w:after="120"/>
              <w:jc w:val="left"/>
              <w:rPr>
                <w:b/>
                <w:bCs/>
              </w:rPr>
            </w:pPr>
            <w:r w:rsidRPr="00C37E2D">
              <w:rPr>
                <w:b/>
                <w:bCs/>
              </w:rPr>
              <w:t>Special Arrangements:</w:t>
            </w:r>
          </w:p>
          <w:p w14:paraId="316FA96F" w14:textId="25EE5A2D" w:rsidR="00C37E2D" w:rsidRDefault="00C37E2D" w:rsidP="003E4485">
            <w:pPr>
              <w:pStyle w:val="MarginText"/>
              <w:spacing w:before="120" w:after="120"/>
              <w:jc w:val="left"/>
            </w:pPr>
          </w:p>
          <w:p w14:paraId="4406246D" w14:textId="77777777" w:rsidR="002012C5" w:rsidRDefault="002012C5" w:rsidP="003E4485">
            <w:pPr>
              <w:pStyle w:val="MarginText"/>
              <w:spacing w:before="120" w:after="120"/>
              <w:jc w:val="left"/>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294"/>
              <w:gridCol w:w="4957"/>
            </w:tblGrid>
            <w:tr w:rsidR="009A2543" w14:paraId="57C9A270" w14:textId="77777777" w:rsidTr="003E4485">
              <w:tc>
                <w:tcPr>
                  <w:tcW w:w="9781" w:type="dxa"/>
                  <w:gridSpan w:val="3"/>
                </w:tcPr>
                <w:p w14:paraId="6AFF1B5D" w14:textId="1F98F558" w:rsidR="009A2543" w:rsidRPr="00824CE3" w:rsidRDefault="009A2543" w:rsidP="00215D1A">
                  <w:pPr>
                    <w:pStyle w:val="MarginText"/>
                    <w:spacing w:before="120" w:after="120"/>
                    <w:ind w:left="-68"/>
                    <w:jc w:val="left"/>
                    <w:rPr>
                      <w:b/>
                      <w:bCs/>
                    </w:rPr>
                  </w:pPr>
                  <w:r>
                    <w:rPr>
                      <w:b/>
                      <w:bCs/>
                    </w:rPr>
                    <w:t xml:space="preserve">The Diocese permits the Occupier to occupy the Premises for the Permitted Use for the Licence Period on the terms and conditions </w:t>
                  </w:r>
                  <w:r w:rsidR="00215D1A">
                    <w:rPr>
                      <w:b/>
                      <w:bCs/>
                    </w:rPr>
                    <w:t>attache</w:t>
                  </w:r>
                  <w:r>
                    <w:rPr>
                      <w:b/>
                      <w:bCs/>
                    </w:rPr>
                    <w:t xml:space="preserve">d. </w:t>
                  </w:r>
                </w:p>
              </w:tc>
            </w:tr>
            <w:tr w:rsidR="009A2543" w14:paraId="063971EC" w14:textId="77777777" w:rsidTr="003E4485">
              <w:tc>
                <w:tcPr>
                  <w:tcW w:w="9781" w:type="dxa"/>
                  <w:gridSpan w:val="3"/>
                </w:tcPr>
                <w:p w14:paraId="6D699301" w14:textId="77777777" w:rsidR="009A2543" w:rsidRPr="00824CE3" w:rsidRDefault="009A2543" w:rsidP="003E4485">
                  <w:pPr>
                    <w:pStyle w:val="MarginText"/>
                    <w:spacing w:before="120" w:after="120"/>
                    <w:jc w:val="left"/>
                    <w:rPr>
                      <w:b/>
                      <w:bCs/>
                    </w:rPr>
                  </w:pPr>
                </w:p>
              </w:tc>
            </w:tr>
            <w:tr w:rsidR="009A2543" w14:paraId="2003BE82" w14:textId="77777777" w:rsidTr="003E4485">
              <w:tc>
                <w:tcPr>
                  <w:tcW w:w="1530" w:type="dxa"/>
                </w:tcPr>
                <w:p w14:paraId="64D41538" w14:textId="77777777" w:rsidR="009A2543" w:rsidRDefault="009A2543" w:rsidP="003E4485">
                  <w:pPr>
                    <w:pStyle w:val="MarginText"/>
                    <w:spacing w:before="120" w:after="120"/>
                    <w:jc w:val="left"/>
                  </w:pPr>
                  <w:r>
                    <w:t>Signed by</w:t>
                  </w:r>
                </w:p>
              </w:tc>
              <w:tc>
                <w:tcPr>
                  <w:tcW w:w="3294" w:type="dxa"/>
                </w:tcPr>
                <w:p w14:paraId="373EDECF" w14:textId="77777777" w:rsidR="009A2543" w:rsidRDefault="009A2543" w:rsidP="003E4485">
                  <w:pPr>
                    <w:pStyle w:val="MarginText"/>
                    <w:spacing w:before="120" w:after="120"/>
                    <w:jc w:val="left"/>
                  </w:pPr>
                  <w:r>
                    <w:t xml:space="preserve">…………………………….. </w:t>
                  </w:r>
                </w:p>
                <w:p w14:paraId="01F68066" w14:textId="77777777" w:rsidR="009A2543" w:rsidRDefault="009A2543" w:rsidP="003E4485">
                  <w:pPr>
                    <w:pStyle w:val="MarginText"/>
                    <w:spacing w:before="120" w:after="120"/>
                    <w:jc w:val="left"/>
                  </w:pPr>
                  <w:r>
                    <w:t xml:space="preserve">for and on behalf of the </w:t>
                  </w:r>
                  <w:r>
                    <w:rPr>
                      <w:b/>
                      <w:bCs/>
                    </w:rPr>
                    <w:t>Diocese</w:t>
                  </w:r>
                </w:p>
              </w:tc>
              <w:tc>
                <w:tcPr>
                  <w:tcW w:w="4957" w:type="dxa"/>
                </w:tcPr>
                <w:p w14:paraId="68A86A52" w14:textId="77777777" w:rsidR="009A2543" w:rsidRDefault="009A2543" w:rsidP="003E4485">
                  <w:pPr>
                    <w:pStyle w:val="MarginText"/>
                    <w:spacing w:before="120" w:after="120"/>
                    <w:jc w:val="left"/>
                  </w:pPr>
                </w:p>
              </w:tc>
            </w:tr>
            <w:tr w:rsidR="009A2543" w14:paraId="68DC4147" w14:textId="77777777" w:rsidTr="003E4485">
              <w:tc>
                <w:tcPr>
                  <w:tcW w:w="9781" w:type="dxa"/>
                  <w:gridSpan w:val="3"/>
                </w:tcPr>
                <w:p w14:paraId="4AB04F3A" w14:textId="77777777" w:rsidR="009A2543" w:rsidRDefault="009A2543" w:rsidP="003E4485">
                  <w:pPr>
                    <w:pStyle w:val="MarginText"/>
                    <w:spacing w:before="120" w:after="120"/>
                    <w:jc w:val="left"/>
                  </w:pPr>
                </w:p>
              </w:tc>
            </w:tr>
            <w:tr w:rsidR="00E83335" w14:paraId="5D309A9A" w14:textId="77777777" w:rsidTr="003E4485">
              <w:tc>
                <w:tcPr>
                  <w:tcW w:w="1530" w:type="dxa"/>
                </w:tcPr>
                <w:p w14:paraId="64C13F7F" w14:textId="1F167F10" w:rsidR="00E83335" w:rsidRDefault="00E83335" w:rsidP="00E83335">
                  <w:pPr>
                    <w:pStyle w:val="MarginText"/>
                    <w:spacing w:before="120" w:after="120"/>
                    <w:jc w:val="left"/>
                  </w:pPr>
                  <w:r>
                    <w:t>Signed by</w:t>
                  </w:r>
                  <w:r>
                    <w:rPr>
                      <w:rStyle w:val="FootnoteReference"/>
                    </w:rPr>
                    <w:footnoteReference w:id="1"/>
                  </w:r>
                </w:p>
              </w:tc>
              <w:tc>
                <w:tcPr>
                  <w:tcW w:w="3294" w:type="dxa"/>
                </w:tcPr>
                <w:p w14:paraId="19220BEC" w14:textId="77777777" w:rsidR="00E83335" w:rsidRDefault="00E83335" w:rsidP="00E83335">
                  <w:pPr>
                    <w:pStyle w:val="MarginText"/>
                    <w:spacing w:before="120" w:after="120"/>
                    <w:jc w:val="left"/>
                  </w:pPr>
                  <w:r>
                    <w:t xml:space="preserve">…………………………….. </w:t>
                  </w:r>
                </w:p>
                <w:p w14:paraId="4A3018C0" w14:textId="5B1AED37" w:rsidR="00E83335" w:rsidRDefault="00E83335" w:rsidP="00E83335">
                  <w:pPr>
                    <w:pStyle w:val="MarginText"/>
                    <w:spacing w:before="120" w:after="120"/>
                    <w:jc w:val="left"/>
                    <w:rPr>
                      <w:b/>
                      <w:bCs/>
                    </w:rPr>
                  </w:pPr>
                  <w:r>
                    <w:rPr>
                      <w:b/>
                      <w:bCs/>
                    </w:rPr>
                    <w:t xml:space="preserve">Occupier </w:t>
                  </w:r>
                </w:p>
                <w:p w14:paraId="32326A8C" w14:textId="1DC1A05C" w:rsidR="00E83335" w:rsidRDefault="00E83335" w:rsidP="00E83335">
                  <w:pPr>
                    <w:pStyle w:val="MarginText"/>
                    <w:spacing w:before="120" w:after="120"/>
                    <w:jc w:val="left"/>
                  </w:pPr>
                  <w:r>
                    <w:t xml:space="preserve">for and on behalf of the </w:t>
                  </w:r>
                  <w:r>
                    <w:rPr>
                      <w:b/>
                      <w:bCs/>
                    </w:rPr>
                    <w:t>Occupier</w:t>
                  </w:r>
                </w:p>
                <w:p w14:paraId="231B7FAE" w14:textId="74772060" w:rsidR="00E83335" w:rsidRDefault="00E83335" w:rsidP="00E83335">
                  <w:pPr>
                    <w:pStyle w:val="MarginText"/>
                    <w:spacing w:before="120" w:after="120"/>
                    <w:jc w:val="left"/>
                  </w:pPr>
                </w:p>
              </w:tc>
              <w:tc>
                <w:tcPr>
                  <w:tcW w:w="4957" w:type="dxa"/>
                </w:tcPr>
                <w:p w14:paraId="70FE0C73" w14:textId="77777777" w:rsidR="00E83335" w:rsidRDefault="00E83335" w:rsidP="00E83335">
                  <w:pPr>
                    <w:pStyle w:val="MarginText"/>
                    <w:spacing w:before="120" w:after="120"/>
                    <w:jc w:val="left"/>
                  </w:pPr>
                </w:p>
              </w:tc>
            </w:tr>
          </w:tbl>
          <w:p w14:paraId="2CA7E57B" w14:textId="77777777" w:rsidR="009A2543" w:rsidRDefault="009A2543" w:rsidP="003E4485">
            <w:pPr>
              <w:pStyle w:val="MarginText"/>
              <w:spacing w:before="120" w:after="120"/>
              <w:jc w:val="left"/>
            </w:pPr>
          </w:p>
        </w:tc>
      </w:tr>
      <w:tr w:rsidR="00461D12" w14:paraId="0F00B8A2" w14:textId="77777777" w:rsidTr="003E4485">
        <w:tc>
          <w:tcPr>
            <w:tcW w:w="9781" w:type="dxa"/>
          </w:tcPr>
          <w:p w14:paraId="21532D61" w14:textId="77777777" w:rsidR="00461D12" w:rsidRDefault="00461D12" w:rsidP="003E4485">
            <w:pPr>
              <w:pStyle w:val="MarginText"/>
              <w:spacing w:before="120" w:after="120"/>
              <w:jc w:val="left"/>
            </w:pPr>
          </w:p>
        </w:tc>
      </w:tr>
    </w:tbl>
    <w:p w14:paraId="359C71F0" w14:textId="77777777" w:rsidR="009370E1" w:rsidRPr="009370E1" w:rsidRDefault="009370E1" w:rsidP="0008577A">
      <w:pPr>
        <w:pStyle w:val="MarginText"/>
        <w:keepNext/>
        <w:jc w:val="center"/>
      </w:pPr>
      <w:r w:rsidRPr="009370E1">
        <w:rPr>
          <w:b/>
          <w:bCs/>
        </w:rPr>
        <w:t xml:space="preserve">INFORMATION FOR </w:t>
      </w:r>
      <w:r w:rsidR="00F14947">
        <w:rPr>
          <w:b/>
          <w:bCs/>
        </w:rPr>
        <w:t>OCCUPIERS</w:t>
      </w:r>
    </w:p>
    <w:p w14:paraId="4DCBD0D7" w14:textId="533ED234" w:rsidR="009370E1" w:rsidRPr="009370E1" w:rsidRDefault="009370E1" w:rsidP="009370E1">
      <w:pPr>
        <w:pStyle w:val="MarginText"/>
      </w:pPr>
      <w:r w:rsidRPr="009370E1">
        <w:t xml:space="preserve">The </w:t>
      </w:r>
      <w:r w:rsidR="00210FC6">
        <w:t>Premises</w:t>
      </w:r>
      <w:r w:rsidRPr="009370E1">
        <w:t xml:space="preserve"> is a </w:t>
      </w:r>
      <w:r w:rsidR="00210FC6">
        <w:t xml:space="preserve">facility owned by the </w:t>
      </w:r>
      <w:r w:rsidR="00956430">
        <w:t>Diocese</w:t>
      </w:r>
      <w:r w:rsidR="00210FC6">
        <w:t xml:space="preserve"> and which is primarily used by the Parish in </w:t>
      </w:r>
      <w:r w:rsidRPr="009370E1">
        <w:t xml:space="preserve">conjunction with the Church and its services, including baptisms, </w:t>
      </w:r>
      <w:proofErr w:type="gramStart"/>
      <w:r w:rsidRPr="009370E1">
        <w:t>weddings</w:t>
      </w:r>
      <w:proofErr w:type="gramEnd"/>
      <w:r w:rsidRPr="009370E1">
        <w:t xml:space="preserve"> and funerals. </w:t>
      </w:r>
      <w:r>
        <w:t xml:space="preserve"> </w:t>
      </w:r>
      <w:r w:rsidRPr="009370E1">
        <w:t xml:space="preserve">It is available for use by groups associated with the Parish or for other purposes at the </w:t>
      </w:r>
      <w:r w:rsidR="00210FC6">
        <w:t xml:space="preserve">sole </w:t>
      </w:r>
      <w:r w:rsidRPr="009370E1">
        <w:t>discretion of the Parish Priest.</w:t>
      </w:r>
    </w:p>
    <w:p w14:paraId="1F179AFA" w14:textId="77777777" w:rsidR="009370E1" w:rsidRPr="009370E1" w:rsidRDefault="009370E1" w:rsidP="009370E1">
      <w:pPr>
        <w:pStyle w:val="MarginText"/>
        <w:rPr>
          <w:b/>
        </w:rPr>
      </w:pPr>
      <w:r w:rsidRPr="009370E1">
        <w:rPr>
          <w:b/>
        </w:rPr>
        <w:t xml:space="preserve">The </w:t>
      </w:r>
      <w:r w:rsidR="00650178">
        <w:rPr>
          <w:b/>
        </w:rPr>
        <w:t>Premises</w:t>
      </w:r>
      <w:r w:rsidRPr="009370E1">
        <w:rPr>
          <w:b/>
        </w:rPr>
        <w:t xml:space="preserve"> can only be used for purposes which are consistent with the charitable objects of the </w:t>
      </w:r>
      <w:r w:rsidR="00956430">
        <w:rPr>
          <w:b/>
        </w:rPr>
        <w:t>Diocese</w:t>
      </w:r>
      <w:r w:rsidRPr="009370E1">
        <w:rPr>
          <w:b/>
        </w:rPr>
        <w:t xml:space="preserve">. </w:t>
      </w:r>
      <w:r>
        <w:rPr>
          <w:b/>
        </w:rPr>
        <w:t xml:space="preserve"> </w:t>
      </w:r>
      <w:r w:rsidRPr="009370E1">
        <w:rPr>
          <w:b/>
        </w:rPr>
        <w:t xml:space="preserve">It is a condition </w:t>
      </w:r>
      <w:r w:rsidR="00210FC6">
        <w:rPr>
          <w:b/>
        </w:rPr>
        <w:t>that the Premises</w:t>
      </w:r>
      <w:r w:rsidRPr="009370E1">
        <w:rPr>
          <w:b/>
        </w:rPr>
        <w:t xml:space="preserve"> will not be used for any purpose which is contrary to the teachings of the Catholic Church or which could cause offence. </w:t>
      </w:r>
      <w:r>
        <w:rPr>
          <w:b/>
        </w:rPr>
        <w:t xml:space="preserve"> </w:t>
      </w:r>
      <w:r w:rsidRPr="009370E1">
        <w:rPr>
          <w:b/>
        </w:rPr>
        <w:t xml:space="preserve">At all times the Catholic nature of the </w:t>
      </w:r>
      <w:r w:rsidR="00210FC6">
        <w:rPr>
          <w:b/>
        </w:rPr>
        <w:t>Premises</w:t>
      </w:r>
      <w:r w:rsidRPr="009370E1">
        <w:rPr>
          <w:b/>
        </w:rPr>
        <w:t xml:space="preserve"> must be respected. </w:t>
      </w:r>
      <w:r>
        <w:rPr>
          <w:b/>
        </w:rPr>
        <w:t xml:space="preserve"> </w:t>
      </w:r>
      <w:r w:rsidRPr="009370E1">
        <w:rPr>
          <w:b/>
        </w:rPr>
        <w:t xml:space="preserve">Any breach or potential breach of this condition will mean that the use of the </w:t>
      </w:r>
      <w:r w:rsidR="00210FC6">
        <w:rPr>
          <w:b/>
        </w:rPr>
        <w:t>Premises</w:t>
      </w:r>
      <w:r w:rsidRPr="009370E1">
        <w:rPr>
          <w:b/>
        </w:rPr>
        <w:t xml:space="preserve"> is withdrawn.</w:t>
      </w:r>
    </w:p>
    <w:p w14:paraId="67A13E9C" w14:textId="77777777" w:rsidR="002645DD" w:rsidRDefault="002645DD" w:rsidP="009370E1">
      <w:pPr>
        <w:pStyle w:val="MarginText"/>
      </w:pPr>
      <w:r>
        <w:t>The Occupier should read the</w:t>
      </w:r>
      <w:r w:rsidR="00514ABB">
        <w:t xml:space="preserve"> enclosed</w:t>
      </w:r>
      <w:r>
        <w:t xml:space="preserve"> "Conditions relating to the use of the Premises" in full and before</w:t>
      </w:r>
      <w:r w:rsidR="00514ABB">
        <w:t xml:space="preserve"> signing and using the</w:t>
      </w:r>
      <w:r>
        <w:t xml:space="preserve"> Premises. </w:t>
      </w:r>
    </w:p>
    <w:p w14:paraId="2FEBE60D" w14:textId="0D47BEA6" w:rsidR="009370E1" w:rsidRDefault="009370E1" w:rsidP="009370E1">
      <w:pPr>
        <w:pStyle w:val="MarginText"/>
      </w:pPr>
      <w:r w:rsidRPr="009370E1">
        <w:t xml:space="preserve">The </w:t>
      </w:r>
      <w:r w:rsidR="002645DD">
        <w:t>licence</w:t>
      </w:r>
      <w:r w:rsidRPr="009370E1">
        <w:t xml:space="preserve"> will not be binding until accepted and signed by the Parish Priest</w:t>
      </w:r>
      <w:r w:rsidR="00514ABB">
        <w:t xml:space="preserve"> </w:t>
      </w:r>
      <w:r w:rsidR="00DE3057">
        <w:t xml:space="preserve">(or authorised signatory) </w:t>
      </w:r>
      <w:r w:rsidR="00514ABB">
        <w:t>and the licence is dated</w:t>
      </w:r>
      <w:r w:rsidRPr="009370E1">
        <w:t xml:space="preserve">. The Parish Priest </w:t>
      </w:r>
      <w:r w:rsidR="00A15D8D">
        <w:t xml:space="preserve">(at their sole discretion) </w:t>
      </w:r>
      <w:r w:rsidRPr="009370E1">
        <w:t>may decline</w:t>
      </w:r>
      <w:r w:rsidR="002645DD">
        <w:t xml:space="preserve"> </w:t>
      </w:r>
      <w:r w:rsidRPr="009370E1">
        <w:t xml:space="preserve">the request to </w:t>
      </w:r>
      <w:r w:rsidR="002645DD">
        <w:t>use</w:t>
      </w:r>
      <w:r w:rsidRPr="009370E1">
        <w:t xml:space="preserve"> the Premises at any time</w:t>
      </w:r>
      <w:r w:rsidR="006653B5">
        <w:t>.</w:t>
      </w:r>
    </w:p>
    <w:p w14:paraId="07E55279" w14:textId="77777777" w:rsidR="00514ABB" w:rsidRPr="009370E1" w:rsidRDefault="00514ABB" w:rsidP="009370E1">
      <w:pPr>
        <w:pStyle w:val="MarginText"/>
      </w:pPr>
    </w:p>
    <w:p w14:paraId="0399A5F5" w14:textId="77777777" w:rsidR="00303B32" w:rsidRDefault="00303B32">
      <w:pPr>
        <w:overflowPunct/>
        <w:autoSpaceDE/>
        <w:autoSpaceDN/>
        <w:adjustRightInd/>
        <w:spacing w:after="0" w:line="240" w:lineRule="auto"/>
        <w:jc w:val="left"/>
        <w:textAlignment w:val="auto"/>
        <w:rPr>
          <w:rFonts w:eastAsia="STZhongsong"/>
          <w:b/>
          <w:bCs/>
          <w:lang w:eastAsia="zh-CN"/>
        </w:rPr>
      </w:pPr>
      <w:r>
        <w:rPr>
          <w:b/>
          <w:bCs/>
        </w:rPr>
        <w:br w:type="page"/>
      </w:r>
    </w:p>
    <w:p w14:paraId="38804BBF" w14:textId="77777777" w:rsidR="009370E1" w:rsidRPr="009370E1" w:rsidRDefault="009370E1" w:rsidP="0008577A">
      <w:pPr>
        <w:pStyle w:val="MarginText"/>
        <w:keepNext/>
        <w:jc w:val="center"/>
        <w:rPr>
          <w:b/>
          <w:bCs/>
        </w:rPr>
      </w:pPr>
      <w:r w:rsidRPr="009370E1">
        <w:rPr>
          <w:b/>
          <w:bCs/>
        </w:rPr>
        <w:lastRenderedPageBreak/>
        <w:t>CONDITIONS</w:t>
      </w:r>
      <w:r w:rsidR="00210FC6">
        <w:rPr>
          <w:b/>
          <w:bCs/>
        </w:rPr>
        <w:t xml:space="preserve"> RELATING TO THE USE OF THE PREMISES</w:t>
      </w:r>
    </w:p>
    <w:p w14:paraId="2CE6AA84" w14:textId="77777777" w:rsidR="00C87274" w:rsidRDefault="00C87274" w:rsidP="00C87274">
      <w:pPr>
        <w:pStyle w:val="Heading1"/>
      </w:pPr>
      <w:r>
        <w:t>interpretation</w:t>
      </w:r>
    </w:p>
    <w:p w14:paraId="28285269" w14:textId="77777777" w:rsidR="00C87274" w:rsidRDefault="00C87274" w:rsidP="00514ABB">
      <w:pPr>
        <w:pStyle w:val="Heading2"/>
        <w:numPr>
          <w:ilvl w:val="0"/>
          <w:numId w:val="0"/>
        </w:numPr>
        <w:ind w:left="720"/>
      </w:pPr>
      <w:r>
        <w:t xml:space="preserve">These </w:t>
      </w:r>
      <w:r w:rsidR="00210FC6">
        <w:t>c</w:t>
      </w:r>
      <w:r>
        <w:t xml:space="preserve">onditions (the </w:t>
      </w:r>
      <w:r>
        <w:rPr>
          <w:b/>
          <w:bCs/>
        </w:rPr>
        <w:t>"Conditions"</w:t>
      </w:r>
      <w:r>
        <w:t xml:space="preserve">) are to be read in conjunction with the Licence for </w:t>
      </w:r>
      <w:r w:rsidR="00514ABB">
        <w:t>u</w:t>
      </w:r>
      <w:r>
        <w:t xml:space="preserve">se of </w:t>
      </w:r>
      <w:r w:rsidR="00514ABB">
        <w:t>the Premises</w:t>
      </w:r>
      <w:r>
        <w:t xml:space="preserve"> </w:t>
      </w:r>
      <w:r w:rsidR="000C58BD">
        <w:t xml:space="preserve">(the </w:t>
      </w:r>
      <w:r w:rsidR="000C58BD">
        <w:rPr>
          <w:b/>
          <w:bCs/>
        </w:rPr>
        <w:t>"Licence"</w:t>
      </w:r>
      <w:r w:rsidR="000C58BD">
        <w:t xml:space="preserve">) </w:t>
      </w:r>
      <w:r>
        <w:t>and all terms defined in the Licence shall have the same meaning in the</w:t>
      </w:r>
      <w:r w:rsidR="00841529">
        <w:t>se</w:t>
      </w:r>
      <w:r>
        <w:t xml:space="preserve"> Conditions unless otherwise stated. </w:t>
      </w:r>
    </w:p>
    <w:p w14:paraId="2DEE526C" w14:textId="77777777" w:rsidR="009370E1" w:rsidRPr="009370E1" w:rsidRDefault="009370E1" w:rsidP="0008577A">
      <w:pPr>
        <w:pStyle w:val="Heading1"/>
      </w:pPr>
      <w:r w:rsidRPr="009370E1">
        <w:t xml:space="preserve">Use of </w:t>
      </w:r>
      <w:r w:rsidR="00B67D91">
        <w:t>the premises</w:t>
      </w:r>
      <w:r w:rsidRPr="009370E1">
        <w:t xml:space="preserve"> </w:t>
      </w:r>
    </w:p>
    <w:p w14:paraId="2ADCCFA1" w14:textId="77777777" w:rsidR="009370E1" w:rsidRPr="0008577A" w:rsidRDefault="009370E1" w:rsidP="0008577A">
      <w:pPr>
        <w:pStyle w:val="Heading2"/>
        <w:rPr>
          <w:b/>
          <w:bCs/>
        </w:rPr>
      </w:pPr>
      <w:r w:rsidRPr="0008577A">
        <w:rPr>
          <w:b/>
          <w:bCs/>
        </w:rPr>
        <w:t xml:space="preserve">The </w:t>
      </w:r>
      <w:r w:rsidR="000C58BD">
        <w:rPr>
          <w:b/>
          <w:bCs/>
        </w:rPr>
        <w:t>Premises</w:t>
      </w:r>
      <w:r w:rsidRPr="0008577A">
        <w:rPr>
          <w:b/>
          <w:bCs/>
        </w:rPr>
        <w:t xml:space="preserve"> may not be used for any purpose which is contrary to the teachings of the Catholic Church or which could cause offence.  At all times the Catholic nature of the Premises must be respected.  Any breach o</w:t>
      </w:r>
      <w:r w:rsidR="00B10277">
        <w:rPr>
          <w:b/>
          <w:bCs/>
        </w:rPr>
        <w:t>r</w:t>
      </w:r>
      <w:r w:rsidRPr="0008577A">
        <w:rPr>
          <w:b/>
          <w:bCs/>
        </w:rPr>
        <w:t xml:space="preserve"> potential breach of this condition will mean that the use of the Premises is withdrawn.</w:t>
      </w:r>
    </w:p>
    <w:p w14:paraId="74161785" w14:textId="77777777" w:rsidR="00AF56C9" w:rsidRDefault="009370E1" w:rsidP="00B67D91">
      <w:pPr>
        <w:pStyle w:val="Heading2"/>
      </w:pPr>
      <w:r w:rsidRPr="009370E1">
        <w:t xml:space="preserve">The use of the Premises shall be confined to the </w:t>
      </w:r>
      <w:r w:rsidR="00C87274">
        <w:t>Permitted Use</w:t>
      </w:r>
      <w:r w:rsidR="000C58BD">
        <w:t xml:space="preserve"> and the Occupier</w:t>
      </w:r>
      <w:r w:rsidR="000C58BD" w:rsidRPr="009370E1">
        <w:t xml:space="preserve"> shall not</w:t>
      </w:r>
      <w:r w:rsidR="00B67D91">
        <w:t xml:space="preserve"> </w:t>
      </w:r>
      <w:r w:rsidR="000C58BD" w:rsidRPr="009370E1">
        <w:t>use the Premises or allow the Premises to be used for any unlawful purpose or in any unlawful way nor do anything or cause any nuisance or inconvenience to neighbouring properties or bring anything onto the Premises which may endanger the same or render invalid any insurance policies in respect thereof</w:t>
      </w:r>
      <w:r w:rsidR="00B67D91">
        <w:t>.</w:t>
      </w:r>
    </w:p>
    <w:p w14:paraId="0E9146D3" w14:textId="77777777" w:rsidR="009370E1" w:rsidRPr="009370E1" w:rsidRDefault="009370E1" w:rsidP="0008577A">
      <w:pPr>
        <w:pStyle w:val="Heading2"/>
      </w:pPr>
      <w:bookmarkStart w:id="2" w:name="_Hlk68028688"/>
      <w:r w:rsidRPr="009370E1">
        <w:t xml:space="preserve">The </w:t>
      </w:r>
      <w:r w:rsidR="00C87274">
        <w:t>Occupier</w:t>
      </w:r>
      <w:r w:rsidR="00C87274" w:rsidRPr="009370E1">
        <w:t xml:space="preserve"> </w:t>
      </w:r>
      <w:r w:rsidRPr="009370E1">
        <w:t>shall satisfy himself that the Premises are suitable for the intended purpose</w:t>
      </w:r>
      <w:r w:rsidR="00C87274">
        <w:t xml:space="preserve"> and the </w:t>
      </w:r>
      <w:r w:rsidR="00956430">
        <w:t>Diocese</w:t>
      </w:r>
      <w:r w:rsidR="00C87274">
        <w:t xml:space="preserve"> gives no warranty that the </w:t>
      </w:r>
      <w:r w:rsidR="00210FC6">
        <w:t>Premises</w:t>
      </w:r>
      <w:r w:rsidR="00C87274">
        <w:t xml:space="preserve"> is legally or physically fit for any purpose</w:t>
      </w:r>
      <w:bookmarkEnd w:id="2"/>
      <w:r w:rsidRPr="009370E1">
        <w:t>.</w:t>
      </w:r>
    </w:p>
    <w:p w14:paraId="7656C9B7" w14:textId="77777777" w:rsidR="00210FC6" w:rsidRPr="00210FC6" w:rsidRDefault="00210FC6" w:rsidP="00210FC6">
      <w:pPr>
        <w:pStyle w:val="Heading2"/>
      </w:pPr>
      <w:r w:rsidRPr="00210FC6">
        <w:t xml:space="preserve">The Occupier, its agent and employees are permitted to park cars and other vehicles in the Parish car park subject to availability and the </w:t>
      </w:r>
      <w:r w:rsidR="00F14947">
        <w:t>Occupier</w:t>
      </w:r>
      <w:r w:rsidRPr="00210FC6">
        <w:t xml:space="preserve"> is responsible for supervising car parking arrangements </w:t>
      </w:r>
      <w:proofErr w:type="gramStart"/>
      <w:r w:rsidRPr="00210FC6">
        <w:t>so as to</w:t>
      </w:r>
      <w:proofErr w:type="gramEnd"/>
      <w:r w:rsidRPr="00210FC6">
        <w:t xml:space="preserve"> avoid obstruction of the highway and emergency exits.  All cars and vehicles belonging to the Occupier, its agents or employees shall be removed from the car park promptly at the end of the Licence Period and no vehicles shall be left in the car park overnight. Neither the Parish Priest, the Parish nor the </w:t>
      </w:r>
      <w:r w:rsidR="00956430">
        <w:t>Diocese</w:t>
      </w:r>
      <w:r w:rsidRPr="00210FC6">
        <w:t xml:space="preserve"> shall be liable for any loss or damage, howsoever occurring, to vehicles parked in the Premises car park.</w:t>
      </w:r>
    </w:p>
    <w:p w14:paraId="7A85731A" w14:textId="77777777" w:rsidR="009370E1" w:rsidRPr="009370E1" w:rsidRDefault="009370E1" w:rsidP="0008577A">
      <w:pPr>
        <w:pStyle w:val="Heading2"/>
      </w:pPr>
      <w:r w:rsidRPr="009370E1">
        <w:t xml:space="preserve">Access to the Church and to the cemetery by parishioners and the </w:t>
      </w:r>
      <w:proofErr w:type="gramStart"/>
      <w:r w:rsidRPr="009370E1">
        <w:t>general public</w:t>
      </w:r>
      <w:proofErr w:type="gramEnd"/>
      <w:r w:rsidRPr="009370E1">
        <w:t xml:space="preserve"> may not be impeded</w:t>
      </w:r>
      <w:r w:rsidR="00F029A8">
        <w:t xml:space="preserve"> by the Occupier, its agents or employees</w:t>
      </w:r>
      <w:r w:rsidRPr="009370E1">
        <w:t>.</w:t>
      </w:r>
    </w:p>
    <w:p w14:paraId="6C9DB5F0" w14:textId="77777777" w:rsidR="009370E1" w:rsidRPr="009370E1" w:rsidRDefault="00F029A8" w:rsidP="0008577A">
      <w:pPr>
        <w:pStyle w:val="Heading2"/>
      </w:pPr>
      <w:r>
        <w:t xml:space="preserve">The Occupier is to not display any signs or notices at the Premises without the prior consent of the Parish Priest (who may at </w:t>
      </w:r>
      <w:r w:rsidR="00B67D91">
        <w:t>their</w:t>
      </w:r>
      <w:r>
        <w:t xml:space="preserve"> sole discretion refuse such consent). </w:t>
      </w:r>
    </w:p>
    <w:p w14:paraId="79599E03" w14:textId="77777777" w:rsidR="009370E1" w:rsidRPr="009370E1" w:rsidRDefault="009370E1" w:rsidP="0008577A">
      <w:pPr>
        <w:pStyle w:val="Heading2"/>
      </w:pPr>
      <w:r w:rsidRPr="009370E1">
        <w:t xml:space="preserve">The </w:t>
      </w:r>
      <w:r w:rsidR="000C58BD">
        <w:t>Occupier</w:t>
      </w:r>
      <w:r w:rsidR="000C58BD" w:rsidRPr="009370E1">
        <w:t xml:space="preserve"> </w:t>
      </w:r>
      <w:r w:rsidRPr="009370E1">
        <w:t>shall permit the Parish Priest and/or Parish representatives</w:t>
      </w:r>
      <w:r w:rsidR="00F029A8">
        <w:t xml:space="preserve">, </w:t>
      </w:r>
      <w:proofErr w:type="gramStart"/>
      <w:r w:rsidR="00F029A8">
        <w:t>agents</w:t>
      </w:r>
      <w:proofErr w:type="gramEnd"/>
      <w:r w:rsidR="00F029A8">
        <w:t xml:space="preserve"> or employees </w:t>
      </w:r>
      <w:r w:rsidRPr="009370E1">
        <w:t xml:space="preserve">to enter the Premises at all times during the </w:t>
      </w:r>
      <w:r w:rsidR="000C58BD">
        <w:t>Licence Period</w:t>
      </w:r>
      <w:r w:rsidRPr="009370E1">
        <w:t>.</w:t>
      </w:r>
    </w:p>
    <w:p w14:paraId="7E0FD398" w14:textId="77777777" w:rsidR="009370E1" w:rsidRDefault="009370E1" w:rsidP="0008577A">
      <w:pPr>
        <w:pStyle w:val="Heading2"/>
      </w:pPr>
      <w:r w:rsidRPr="009370E1">
        <w:t xml:space="preserve">The </w:t>
      </w:r>
      <w:r w:rsidR="000C58BD">
        <w:t>Occupier</w:t>
      </w:r>
      <w:r w:rsidR="000C58BD" w:rsidRPr="009370E1">
        <w:t xml:space="preserve"> </w:t>
      </w:r>
      <w:r w:rsidRPr="009370E1">
        <w:t xml:space="preserve">shall </w:t>
      </w:r>
      <w:bookmarkStart w:id="3" w:name="_Hlk68028733"/>
      <w:r w:rsidRPr="009370E1">
        <w:t xml:space="preserve">comply with all laws, regulations and codes of practice relating to the Premises and relating to the </w:t>
      </w:r>
      <w:r w:rsidR="000C58BD">
        <w:t>Permitted Use</w:t>
      </w:r>
      <w:r w:rsidRPr="009370E1">
        <w:t xml:space="preserve"> during the </w:t>
      </w:r>
      <w:r w:rsidR="000C58BD">
        <w:t>Licence Period</w:t>
      </w:r>
      <w:bookmarkEnd w:id="3"/>
      <w:r w:rsidRPr="009370E1">
        <w:t>.</w:t>
      </w:r>
    </w:p>
    <w:p w14:paraId="40356DD2" w14:textId="77777777" w:rsidR="00F029A8" w:rsidRPr="009370E1" w:rsidRDefault="00F029A8" w:rsidP="0008577A">
      <w:pPr>
        <w:pStyle w:val="Heading2"/>
      </w:pPr>
      <w:bookmarkStart w:id="4" w:name="_Hlk68028771"/>
      <w:r>
        <w:t>Notwithstanding any other clause of these Conditions</w:t>
      </w:r>
      <w:bookmarkEnd w:id="4"/>
      <w:r>
        <w:t xml:space="preserve">, the Occupier shall </w:t>
      </w:r>
      <w:bookmarkStart w:id="5" w:name="_Hlk68028767"/>
      <w:r>
        <w:t xml:space="preserve">observe any rules and regulations made by the </w:t>
      </w:r>
      <w:r w:rsidR="00956430">
        <w:t>Diocese</w:t>
      </w:r>
      <w:r>
        <w:t xml:space="preserve"> and / or the Parish Priest from time and time which relate the Occupier's use of the Premises</w:t>
      </w:r>
      <w:bookmarkEnd w:id="5"/>
      <w:r>
        <w:t xml:space="preserve">. </w:t>
      </w:r>
    </w:p>
    <w:p w14:paraId="5CC2F804" w14:textId="77777777" w:rsidR="009370E1" w:rsidRPr="009370E1" w:rsidRDefault="009370E1" w:rsidP="0008577A">
      <w:pPr>
        <w:pStyle w:val="Heading1"/>
      </w:pPr>
      <w:r w:rsidRPr="009370E1">
        <w:t>No Rights</w:t>
      </w:r>
    </w:p>
    <w:p w14:paraId="3EB18C6B" w14:textId="77777777" w:rsidR="00FD2806" w:rsidRDefault="009370E1" w:rsidP="0008577A">
      <w:pPr>
        <w:pStyle w:val="Heading2"/>
      </w:pPr>
      <w:r w:rsidRPr="009370E1">
        <w:t xml:space="preserve">The </w:t>
      </w:r>
      <w:r w:rsidR="000C58BD">
        <w:t xml:space="preserve">Licence </w:t>
      </w:r>
      <w:r w:rsidRPr="009370E1">
        <w:t xml:space="preserve">constitutes permission to use the Premises </w:t>
      </w:r>
      <w:r w:rsidR="000C58BD">
        <w:t>for the Permitted Use for the Licence Period</w:t>
      </w:r>
      <w:r w:rsidR="00141B76">
        <w:t>.</w:t>
      </w:r>
      <w:r w:rsidR="000C58BD">
        <w:t xml:space="preserve"> </w:t>
      </w:r>
    </w:p>
    <w:p w14:paraId="3C64ABFB" w14:textId="77777777" w:rsidR="009370E1" w:rsidRPr="009370E1" w:rsidRDefault="00FD2806" w:rsidP="0008577A">
      <w:pPr>
        <w:pStyle w:val="Heading2"/>
      </w:pPr>
      <w:bookmarkStart w:id="6" w:name="_Hlk68103721"/>
      <w:r>
        <w:lastRenderedPageBreak/>
        <w:t xml:space="preserve">The </w:t>
      </w:r>
      <w:r w:rsidR="00956430">
        <w:t>Diocese</w:t>
      </w:r>
      <w:r w:rsidR="00102058">
        <w:t xml:space="preserve"> </w:t>
      </w:r>
      <w:r>
        <w:t>does not grant exclusive possession of the Premises</w:t>
      </w:r>
      <w:r w:rsidR="00141B76">
        <w:t xml:space="preserve"> to the Occupier</w:t>
      </w:r>
      <w:r>
        <w:t xml:space="preserve"> and the </w:t>
      </w:r>
      <w:r w:rsidR="00956430">
        <w:t>Diocese</w:t>
      </w:r>
      <w:r w:rsidR="00141B76">
        <w:t xml:space="preserve"> agree that the Licence does not </w:t>
      </w:r>
      <w:r w:rsidR="009370E1" w:rsidRPr="009370E1">
        <w:t xml:space="preserve">confer </w:t>
      </w:r>
      <w:r w:rsidR="00141B76">
        <w:t>a</w:t>
      </w:r>
      <w:r w:rsidR="009370E1" w:rsidRPr="009370E1">
        <w:t xml:space="preserve"> tenancy or other right of occupation on the </w:t>
      </w:r>
      <w:r w:rsidR="000C58BD">
        <w:t>Occupier</w:t>
      </w:r>
      <w:r w:rsidR="009370E1" w:rsidRPr="009370E1">
        <w:t>.</w:t>
      </w:r>
    </w:p>
    <w:p w14:paraId="7D267E1E" w14:textId="3C462419" w:rsidR="009370E1" w:rsidRPr="009370E1" w:rsidRDefault="009370E1" w:rsidP="0008577A">
      <w:pPr>
        <w:pStyle w:val="Heading2"/>
      </w:pPr>
      <w:r w:rsidRPr="009370E1">
        <w:t xml:space="preserve">The </w:t>
      </w:r>
      <w:r w:rsidR="000C58BD">
        <w:t>Licence</w:t>
      </w:r>
      <w:r w:rsidRPr="009370E1">
        <w:t xml:space="preserve"> is personal to the </w:t>
      </w:r>
      <w:r w:rsidR="000C58BD">
        <w:t>Occupier</w:t>
      </w:r>
      <w:r w:rsidR="000C58BD" w:rsidRPr="009370E1">
        <w:t xml:space="preserve"> </w:t>
      </w:r>
      <w:r w:rsidRPr="009370E1">
        <w:t>who may not sub</w:t>
      </w:r>
      <w:r>
        <w:noBreakHyphen/>
      </w:r>
      <w:r w:rsidRPr="009370E1">
        <w:t>let or share possession of any part of the Premises</w:t>
      </w:r>
      <w:r w:rsidR="00FD2806">
        <w:t xml:space="preserve"> and the </w:t>
      </w:r>
      <w:r w:rsidR="00956430">
        <w:t>Diocese</w:t>
      </w:r>
      <w:r w:rsidR="00102058">
        <w:t xml:space="preserve"> </w:t>
      </w:r>
      <w:r w:rsidR="00FD2806">
        <w:t>does not grant exclusive possession of the Premises</w:t>
      </w:r>
      <w:r w:rsidRPr="009370E1">
        <w:t>.</w:t>
      </w:r>
      <w:r w:rsidR="00AB12BD">
        <w:t xml:space="preserve"> The </w:t>
      </w:r>
      <w:r w:rsidR="00F304BF">
        <w:t>Occupier</w:t>
      </w:r>
      <w:r w:rsidR="00AB12BD">
        <w:t xml:space="preserve"> is further prohibited from assigning its interest under this Licence. </w:t>
      </w:r>
    </w:p>
    <w:bookmarkEnd w:id="6"/>
    <w:p w14:paraId="48C13F1B" w14:textId="6044A19B" w:rsidR="009370E1" w:rsidRPr="009370E1" w:rsidRDefault="009370E1" w:rsidP="0008577A">
      <w:pPr>
        <w:pStyle w:val="Heading2"/>
      </w:pPr>
      <w:r w:rsidRPr="009370E1">
        <w:t xml:space="preserve">The </w:t>
      </w:r>
      <w:r w:rsidR="000C58BD">
        <w:t>Occupier</w:t>
      </w:r>
      <w:r w:rsidR="000C58BD" w:rsidRPr="009370E1">
        <w:t xml:space="preserve"> </w:t>
      </w:r>
      <w:r w:rsidRPr="009370E1">
        <w:t>will be responsible for all actions and omissions of any suppliers of services (including external caterers or other suppliers of services) for the event taking place.</w:t>
      </w:r>
    </w:p>
    <w:p w14:paraId="389ED28A" w14:textId="77777777" w:rsidR="009370E1" w:rsidRPr="009370E1" w:rsidRDefault="009370E1" w:rsidP="0008577A">
      <w:pPr>
        <w:pStyle w:val="Heading1"/>
      </w:pPr>
      <w:r w:rsidRPr="009370E1">
        <w:t>Preparation and Cleanliness</w:t>
      </w:r>
    </w:p>
    <w:p w14:paraId="3FFFC8E8" w14:textId="77777777" w:rsidR="009370E1" w:rsidRPr="009370E1" w:rsidRDefault="009370E1" w:rsidP="0008577A">
      <w:pPr>
        <w:pStyle w:val="Heading2"/>
      </w:pPr>
      <w:r w:rsidRPr="009370E1">
        <w:t xml:space="preserve">The </w:t>
      </w:r>
      <w:r w:rsidR="00615FCD">
        <w:t>Occupier</w:t>
      </w:r>
      <w:r w:rsidR="00615FCD" w:rsidRPr="009370E1">
        <w:t xml:space="preserve"> </w:t>
      </w:r>
      <w:r w:rsidRPr="009370E1">
        <w:t>is responsible for setting up the Premises for their use.</w:t>
      </w:r>
    </w:p>
    <w:p w14:paraId="52CB3EC7" w14:textId="6CBACDB5" w:rsidR="009370E1" w:rsidRPr="009370E1" w:rsidRDefault="009370E1" w:rsidP="0008577A">
      <w:pPr>
        <w:pStyle w:val="Heading2"/>
      </w:pPr>
      <w:r w:rsidRPr="009370E1">
        <w:t>No alterations may be made to the Premises and nothing may be attached to the walls or ceilings which may cause damage to the Premises.</w:t>
      </w:r>
      <w:r w:rsidR="0023004F">
        <w:t xml:space="preserve"> </w:t>
      </w:r>
      <w:r w:rsidR="0023004F">
        <w:t xml:space="preserve">For the avoidance of doubt this includes but is not limited to the use of </w:t>
      </w:r>
      <w:proofErr w:type="spellStart"/>
      <w:r w:rsidR="0023004F">
        <w:t>blu</w:t>
      </w:r>
      <w:proofErr w:type="spellEnd"/>
      <w:r w:rsidR="0023004F">
        <w:t xml:space="preserve"> tac, </w:t>
      </w:r>
      <w:proofErr w:type="gramStart"/>
      <w:r w:rsidR="0023004F">
        <w:t>pins</w:t>
      </w:r>
      <w:proofErr w:type="gramEnd"/>
      <w:r w:rsidR="0023004F">
        <w:t xml:space="preserve"> or tape.</w:t>
      </w:r>
    </w:p>
    <w:p w14:paraId="5A34319B" w14:textId="77777777" w:rsidR="009370E1" w:rsidRDefault="009370E1" w:rsidP="0008577A">
      <w:pPr>
        <w:pStyle w:val="Heading2"/>
      </w:pPr>
      <w:r w:rsidRPr="009370E1">
        <w:t xml:space="preserve">The Premises must be left in a clean and tidy condition and all rubbish must be placed in the bins provided or removed from the Premises. </w:t>
      </w:r>
      <w:r>
        <w:t xml:space="preserve"> </w:t>
      </w:r>
      <w:r w:rsidRPr="009370E1">
        <w:t>Tables and chairs are to be returned to their original position at the end of use.</w:t>
      </w:r>
    </w:p>
    <w:p w14:paraId="1F5FF4EE" w14:textId="77777777" w:rsidR="00841529" w:rsidRPr="009370E1" w:rsidRDefault="00841529" w:rsidP="0008577A">
      <w:pPr>
        <w:pStyle w:val="Heading2"/>
      </w:pPr>
      <w:r>
        <w:t xml:space="preserve">The Occupier shall not remove any property belonging to the </w:t>
      </w:r>
      <w:r w:rsidR="00956430">
        <w:t>Diocese</w:t>
      </w:r>
      <w:r>
        <w:t xml:space="preserve"> from the Premises and must keep any such property in a good condition. </w:t>
      </w:r>
    </w:p>
    <w:p w14:paraId="3F441E56" w14:textId="77777777" w:rsidR="009370E1" w:rsidRDefault="009370E1" w:rsidP="0008577A">
      <w:pPr>
        <w:pStyle w:val="Heading2"/>
      </w:pPr>
      <w:r w:rsidRPr="009370E1">
        <w:t xml:space="preserve">It is the responsibility of the </w:t>
      </w:r>
      <w:r w:rsidR="00615FCD">
        <w:t>Occupier</w:t>
      </w:r>
      <w:r w:rsidR="00615FCD" w:rsidRPr="009370E1">
        <w:t xml:space="preserve"> </w:t>
      </w:r>
      <w:r w:rsidRPr="009370E1">
        <w:t xml:space="preserve">to ensure that the Premises are </w:t>
      </w:r>
      <w:proofErr w:type="gramStart"/>
      <w:r w:rsidRPr="009370E1">
        <w:t>secured</w:t>
      </w:r>
      <w:proofErr w:type="gramEnd"/>
      <w:r w:rsidRPr="009370E1">
        <w:t xml:space="preserve"> and alarms activated (if present) when leaving the Premises. </w:t>
      </w:r>
      <w:r>
        <w:t xml:space="preserve"> </w:t>
      </w:r>
      <w:r w:rsidRPr="009370E1">
        <w:t>Collection and return of keys should be arranged with the Parish Priest.</w:t>
      </w:r>
    </w:p>
    <w:p w14:paraId="334C94D9" w14:textId="77777777" w:rsidR="00AF56C9" w:rsidRPr="009370E1" w:rsidRDefault="00AF56C9" w:rsidP="0008577A">
      <w:pPr>
        <w:pStyle w:val="Heading2"/>
      </w:pPr>
      <w:r>
        <w:t xml:space="preserve">The Parish Priest may dispose of any property or goods of the Occupier left at the Premises at the end of the Licence Period without any liability to the </w:t>
      </w:r>
      <w:r w:rsidR="00956430">
        <w:t>Diocese</w:t>
      </w:r>
      <w:r>
        <w:t xml:space="preserve"> to the extent these have not been collected by the Occupier within 7 calendar days of the end of the Licence Period. </w:t>
      </w:r>
    </w:p>
    <w:p w14:paraId="1BF706E0" w14:textId="77777777" w:rsidR="00F029A8" w:rsidRDefault="00F029A8" w:rsidP="0008577A">
      <w:pPr>
        <w:pStyle w:val="Heading2"/>
      </w:pPr>
      <w:r>
        <w:t xml:space="preserve">The </w:t>
      </w:r>
      <w:r w:rsidR="00956430">
        <w:t>Diocese</w:t>
      </w:r>
      <w:r>
        <w:t xml:space="preserve"> shall not be responsible liable for any damage to any goods or property of the Occupier left in the Premises or otherwise sustained whilst they are in the Premises. </w:t>
      </w:r>
    </w:p>
    <w:p w14:paraId="6ECF8222" w14:textId="77777777" w:rsidR="009370E1" w:rsidRPr="009370E1" w:rsidRDefault="009370E1" w:rsidP="0008577A">
      <w:pPr>
        <w:pStyle w:val="Heading2"/>
      </w:pPr>
      <w:r w:rsidRPr="009370E1">
        <w:t xml:space="preserve">Setting up and clearing up is to be within the </w:t>
      </w:r>
      <w:r w:rsidR="00615FCD">
        <w:t>Licence Period</w:t>
      </w:r>
      <w:r w:rsidRPr="009370E1">
        <w:t>.</w:t>
      </w:r>
    </w:p>
    <w:p w14:paraId="29C04C7D" w14:textId="77777777" w:rsidR="009370E1" w:rsidRPr="009370E1" w:rsidRDefault="009370E1" w:rsidP="0008577A">
      <w:pPr>
        <w:pStyle w:val="Heading1"/>
      </w:pPr>
      <w:r w:rsidRPr="009370E1">
        <w:t>Noise and Public Order</w:t>
      </w:r>
    </w:p>
    <w:p w14:paraId="51430DE2" w14:textId="77777777" w:rsidR="009370E1" w:rsidRPr="009370E1" w:rsidRDefault="009370E1" w:rsidP="0008577A">
      <w:pPr>
        <w:pStyle w:val="Heading2"/>
      </w:pPr>
      <w:r w:rsidRPr="009370E1">
        <w:t>The volume of amplified music is to be kept to an acceptable level to avoid causing a nuisance to neighbouring properties.</w:t>
      </w:r>
    </w:p>
    <w:p w14:paraId="147872F7" w14:textId="77777777" w:rsidR="00456126" w:rsidRPr="009370E1" w:rsidRDefault="00456126" w:rsidP="00456126">
      <w:pPr>
        <w:pStyle w:val="Heading2"/>
      </w:pPr>
      <w:bookmarkStart w:id="7" w:name="_Hlk68029371"/>
      <w:r w:rsidRPr="009370E1">
        <w:t xml:space="preserve">Amplified sound must cease </w:t>
      </w:r>
      <w:r w:rsidRPr="008636A8">
        <w:t xml:space="preserve">at </w:t>
      </w:r>
      <w:r>
        <w:t>22:00 h</w:t>
      </w:r>
      <w:r w:rsidRPr="008636A8">
        <w:t>ours</w:t>
      </w:r>
      <w:r>
        <w:t xml:space="preserve"> (</w:t>
      </w:r>
      <w:r w:rsidRPr="009370E1">
        <w:t xml:space="preserve">unless </w:t>
      </w:r>
      <w:r>
        <w:t>a different time has been agreed with the Parish Priest in advance).</w:t>
      </w:r>
    </w:p>
    <w:bookmarkEnd w:id="7"/>
    <w:p w14:paraId="6BDF3BBA" w14:textId="77777777" w:rsidR="009370E1" w:rsidRPr="009370E1" w:rsidRDefault="009370E1" w:rsidP="0008577A">
      <w:pPr>
        <w:pStyle w:val="Heading2"/>
      </w:pPr>
      <w:r w:rsidRPr="009370E1">
        <w:t xml:space="preserve">The </w:t>
      </w:r>
      <w:r w:rsidR="002266DC">
        <w:t>Occupier</w:t>
      </w:r>
      <w:r w:rsidR="002266DC" w:rsidRPr="009370E1">
        <w:t xml:space="preserve"> </w:t>
      </w:r>
      <w:r w:rsidRPr="009370E1">
        <w:t xml:space="preserve">shall be responsible for ensuring that in all cases conduct shall be decent, </w:t>
      </w:r>
      <w:proofErr w:type="gramStart"/>
      <w:r w:rsidRPr="009370E1">
        <w:t>sober</w:t>
      </w:r>
      <w:proofErr w:type="gramEnd"/>
      <w:r w:rsidRPr="009370E1">
        <w:t xml:space="preserve"> and orderly and nothing contrary to sobriety, decency or good manners shall be performed, produced, exhibited or represented.</w:t>
      </w:r>
    </w:p>
    <w:p w14:paraId="6E035224" w14:textId="77777777" w:rsidR="009370E1" w:rsidRPr="009370E1" w:rsidRDefault="009370E1" w:rsidP="0008577A">
      <w:pPr>
        <w:pStyle w:val="Heading1"/>
      </w:pPr>
      <w:r w:rsidRPr="009370E1">
        <w:t>Opening Hours</w:t>
      </w:r>
    </w:p>
    <w:p w14:paraId="10732DC9" w14:textId="77777777" w:rsidR="009370E1" w:rsidRPr="009370E1" w:rsidRDefault="009370E1" w:rsidP="0008577A">
      <w:pPr>
        <w:pStyle w:val="Heading2"/>
      </w:pPr>
      <w:r w:rsidRPr="009370E1">
        <w:t xml:space="preserve">The Premises shall close </w:t>
      </w:r>
      <w:r w:rsidR="00B6068B">
        <w:t>at 22:00 h</w:t>
      </w:r>
      <w:r w:rsidR="00B6068B" w:rsidRPr="008636A8">
        <w:t>ours</w:t>
      </w:r>
      <w:r w:rsidR="00B6068B">
        <w:t xml:space="preserve"> (</w:t>
      </w:r>
      <w:r w:rsidR="00B6068B" w:rsidRPr="009370E1">
        <w:t xml:space="preserve">unless </w:t>
      </w:r>
      <w:r w:rsidR="00B6068B">
        <w:t>a different time has been agreed with the Parish Priest in advance)</w:t>
      </w:r>
      <w:r w:rsidR="006B0E81">
        <w:t xml:space="preserve">. </w:t>
      </w:r>
    </w:p>
    <w:p w14:paraId="2DB0317E" w14:textId="77777777" w:rsidR="009370E1" w:rsidRPr="009370E1" w:rsidRDefault="009370E1" w:rsidP="0008577A">
      <w:pPr>
        <w:pStyle w:val="Heading2"/>
      </w:pPr>
      <w:r w:rsidRPr="009370E1">
        <w:lastRenderedPageBreak/>
        <w:t xml:space="preserve">No function shall extend beyond the </w:t>
      </w:r>
      <w:r w:rsidR="002266DC">
        <w:t>Licence Period</w:t>
      </w:r>
      <w:r w:rsidRPr="009370E1">
        <w:t xml:space="preserve"> and the </w:t>
      </w:r>
      <w:r w:rsidR="002266DC">
        <w:t>Occupier</w:t>
      </w:r>
      <w:r w:rsidR="002266DC" w:rsidRPr="009370E1">
        <w:t xml:space="preserve"> </w:t>
      </w:r>
      <w:r w:rsidRPr="009370E1">
        <w:t xml:space="preserve">shall completely vacate the Premises and grounds </w:t>
      </w:r>
      <w:r w:rsidR="00B67D91">
        <w:t>(</w:t>
      </w:r>
      <w:r w:rsidRPr="009370E1">
        <w:t>including the car park</w:t>
      </w:r>
      <w:r w:rsidR="00B67D91">
        <w:t>)</w:t>
      </w:r>
      <w:r w:rsidRPr="009370E1">
        <w:t xml:space="preserve"> by that time, unless otherwise specified in writing in the </w:t>
      </w:r>
      <w:r w:rsidR="002266DC">
        <w:t>Li</w:t>
      </w:r>
      <w:r w:rsidR="00B67D91">
        <w:t>cence</w:t>
      </w:r>
      <w:r w:rsidRPr="009370E1">
        <w:t>.</w:t>
      </w:r>
    </w:p>
    <w:p w14:paraId="5B676E76" w14:textId="77777777" w:rsidR="009370E1" w:rsidRPr="009370E1" w:rsidRDefault="009370E1" w:rsidP="0008577A">
      <w:pPr>
        <w:pStyle w:val="Heading1"/>
      </w:pPr>
      <w:r w:rsidRPr="009370E1">
        <w:t>Licensing &amp; Gaming</w:t>
      </w:r>
    </w:p>
    <w:p w14:paraId="2A058DD8" w14:textId="77777777" w:rsidR="009370E1" w:rsidRPr="009370E1" w:rsidRDefault="009370E1" w:rsidP="0008577A">
      <w:pPr>
        <w:pStyle w:val="Heading2"/>
      </w:pPr>
      <w:r w:rsidRPr="009370E1">
        <w:t xml:space="preserve">All licences or agreements necessary for the </w:t>
      </w:r>
      <w:r w:rsidR="002266DC">
        <w:t>Permitted Use</w:t>
      </w:r>
      <w:r w:rsidRPr="009370E1">
        <w:t xml:space="preserve"> are the responsibility of the </w:t>
      </w:r>
      <w:r w:rsidR="002266DC">
        <w:t>Occupier</w:t>
      </w:r>
      <w:r w:rsidR="002266DC" w:rsidRPr="009370E1">
        <w:t xml:space="preserve"> </w:t>
      </w:r>
      <w:r w:rsidRPr="009370E1">
        <w:t>(e</w:t>
      </w:r>
      <w:r w:rsidR="00514ABB">
        <w:t>.</w:t>
      </w:r>
      <w:r w:rsidRPr="009370E1">
        <w:t>g</w:t>
      </w:r>
      <w:r w:rsidR="00514ABB">
        <w:t>.</w:t>
      </w:r>
      <w:r>
        <w:t> </w:t>
      </w:r>
      <w:r w:rsidRPr="009370E1">
        <w:t xml:space="preserve">all public entertainment, theatre production, </w:t>
      </w:r>
      <w:proofErr w:type="gramStart"/>
      <w:r w:rsidRPr="009370E1">
        <w:t>music</w:t>
      </w:r>
      <w:proofErr w:type="gramEnd"/>
      <w:r w:rsidRPr="009370E1">
        <w:t xml:space="preserve"> and reproduction of recordings).</w:t>
      </w:r>
    </w:p>
    <w:p w14:paraId="321F5D4E" w14:textId="77777777" w:rsidR="009370E1" w:rsidRPr="009370E1" w:rsidRDefault="009370E1" w:rsidP="0008577A">
      <w:pPr>
        <w:pStyle w:val="Heading2"/>
      </w:pPr>
      <w:r w:rsidRPr="009370E1">
        <w:t xml:space="preserve">The </w:t>
      </w:r>
      <w:r w:rsidR="002266DC">
        <w:t>Occupier</w:t>
      </w:r>
      <w:r w:rsidR="002266DC" w:rsidRPr="009370E1">
        <w:t xml:space="preserve"> </w:t>
      </w:r>
      <w:r w:rsidRPr="009370E1">
        <w:t xml:space="preserve">shall ensure that, at the </w:t>
      </w:r>
      <w:r w:rsidR="002266DC">
        <w:t>Occupier's</w:t>
      </w:r>
      <w:r w:rsidR="002266DC" w:rsidRPr="009370E1">
        <w:t xml:space="preserve"> </w:t>
      </w:r>
      <w:r w:rsidRPr="009370E1">
        <w:t xml:space="preserve">expense, all licences, consents, </w:t>
      </w:r>
      <w:proofErr w:type="gramStart"/>
      <w:r w:rsidRPr="009370E1">
        <w:t>permission</w:t>
      </w:r>
      <w:proofErr w:type="gramEnd"/>
      <w:r w:rsidRPr="009370E1">
        <w:t xml:space="preserve"> or agreements necessary when using the Premises for </w:t>
      </w:r>
      <w:r w:rsidR="00841529">
        <w:t xml:space="preserve">the Permitted Use and </w:t>
      </w:r>
      <w:r w:rsidRPr="009370E1">
        <w:t xml:space="preserve">any particular purpose are obtained and in force during the </w:t>
      </w:r>
      <w:r w:rsidR="002266DC">
        <w:t xml:space="preserve">Licence Period. </w:t>
      </w:r>
    </w:p>
    <w:p w14:paraId="784B37E6" w14:textId="77777777" w:rsidR="009370E1" w:rsidRPr="009370E1" w:rsidRDefault="009370E1" w:rsidP="0008577A">
      <w:pPr>
        <w:pStyle w:val="Heading2"/>
      </w:pPr>
      <w:r w:rsidRPr="009370E1">
        <w:t xml:space="preserve">The </w:t>
      </w:r>
      <w:r w:rsidR="002266DC">
        <w:t>Occupier</w:t>
      </w:r>
      <w:r w:rsidR="002266DC" w:rsidRPr="009370E1">
        <w:t xml:space="preserve"> </w:t>
      </w:r>
      <w:r w:rsidRPr="009370E1">
        <w:t xml:space="preserve">shall ensure that Bingo and other forms of permitted gambling will conform to all statutory </w:t>
      </w:r>
      <w:r w:rsidR="00841529">
        <w:t xml:space="preserve">requirements </w:t>
      </w:r>
      <w:r w:rsidRPr="009370E1">
        <w:t xml:space="preserve">and </w:t>
      </w:r>
      <w:r w:rsidR="00841529">
        <w:t xml:space="preserve">any </w:t>
      </w:r>
      <w:r w:rsidRPr="009370E1">
        <w:t>other current gaming regulations and codes of practice in force from time to time.</w:t>
      </w:r>
    </w:p>
    <w:p w14:paraId="78AC6617" w14:textId="77777777" w:rsidR="009370E1" w:rsidRPr="009370E1" w:rsidRDefault="009370E1" w:rsidP="0008577A">
      <w:pPr>
        <w:pStyle w:val="Heading1"/>
      </w:pPr>
      <w:r w:rsidRPr="009370E1">
        <w:t>Sale of alcohol</w:t>
      </w:r>
    </w:p>
    <w:p w14:paraId="08D58428" w14:textId="262651B0" w:rsidR="009370E1" w:rsidRPr="009370E1" w:rsidRDefault="009370E1" w:rsidP="0008577A">
      <w:pPr>
        <w:pStyle w:val="BodyTextIndent"/>
      </w:pPr>
      <w:r w:rsidRPr="009370E1">
        <w:t xml:space="preserve">The sale of alcohol </w:t>
      </w:r>
      <w:r w:rsidR="002266DC">
        <w:t xml:space="preserve">on the Premises </w:t>
      </w:r>
      <w:r w:rsidRPr="009370E1">
        <w:t xml:space="preserve">is prohibited. </w:t>
      </w:r>
      <w:r>
        <w:t xml:space="preserve"> </w:t>
      </w:r>
      <w:r w:rsidRPr="009370E1">
        <w:t xml:space="preserve">The </w:t>
      </w:r>
      <w:r w:rsidR="002266DC">
        <w:t>Occupier</w:t>
      </w:r>
      <w:r w:rsidR="002266DC" w:rsidRPr="009370E1">
        <w:t xml:space="preserve"> </w:t>
      </w:r>
      <w:r w:rsidRPr="009370E1">
        <w:t xml:space="preserve">may provide his / her own alcohol </w:t>
      </w:r>
      <w:r w:rsidR="005576C7">
        <w:t xml:space="preserve">(subject to complying with any local government licences or consents required) </w:t>
      </w:r>
      <w:r w:rsidRPr="009370E1">
        <w:t xml:space="preserve">if </w:t>
      </w:r>
      <w:r w:rsidR="00B67D91">
        <w:t>agreed with the Parish Priest (who may in their sole discretion refuse such request) and it is included as a Special Arrangement</w:t>
      </w:r>
      <w:r w:rsidRPr="009370E1">
        <w:t>.</w:t>
      </w:r>
      <w:r w:rsidR="005576C7">
        <w:t xml:space="preserve"> </w:t>
      </w:r>
    </w:p>
    <w:p w14:paraId="023BB97E" w14:textId="77777777" w:rsidR="009370E1" w:rsidRPr="009370E1" w:rsidRDefault="009370E1" w:rsidP="0008577A">
      <w:pPr>
        <w:pStyle w:val="Heading1"/>
      </w:pPr>
      <w:r w:rsidRPr="009370E1">
        <w:t xml:space="preserve">Deposit and </w:t>
      </w:r>
      <w:r w:rsidR="00B60058">
        <w:t>LICENCE</w:t>
      </w:r>
      <w:r w:rsidR="00B60058" w:rsidRPr="009370E1">
        <w:t xml:space="preserve"> </w:t>
      </w:r>
      <w:r w:rsidRPr="009370E1">
        <w:t>Fee</w:t>
      </w:r>
    </w:p>
    <w:p w14:paraId="4847CAC6" w14:textId="77777777" w:rsidR="002266DC" w:rsidRDefault="002266DC" w:rsidP="0008577A">
      <w:pPr>
        <w:pStyle w:val="Heading2"/>
      </w:pPr>
      <w:r>
        <w:t xml:space="preserve">The </w:t>
      </w:r>
      <w:r w:rsidR="00526056">
        <w:t xml:space="preserve">Deposit is to be paid to the Parish Priest on the date of the Licence. </w:t>
      </w:r>
    </w:p>
    <w:p w14:paraId="053AEA06" w14:textId="77777777" w:rsidR="002266DC" w:rsidRDefault="002266DC" w:rsidP="0008577A">
      <w:pPr>
        <w:pStyle w:val="Heading2"/>
      </w:pPr>
      <w:r>
        <w:t xml:space="preserve">The Occupier shall pay the </w:t>
      </w:r>
      <w:r w:rsidR="00B60058">
        <w:t>Licence</w:t>
      </w:r>
      <w:r>
        <w:t xml:space="preserve"> Fee to the Parish Priest:</w:t>
      </w:r>
    </w:p>
    <w:p w14:paraId="4030955D" w14:textId="77777777" w:rsidR="002266DC" w:rsidRDefault="002266DC" w:rsidP="002266DC">
      <w:pPr>
        <w:pStyle w:val="Heading3"/>
      </w:pPr>
      <w:r>
        <w:t>28 days before the start of the Licence Period; or</w:t>
      </w:r>
    </w:p>
    <w:p w14:paraId="22DED892" w14:textId="77777777" w:rsidR="002266DC" w:rsidRDefault="002266DC" w:rsidP="00210FC6">
      <w:pPr>
        <w:pStyle w:val="Heading3"/>
      </w:pPr>
      <w:r>
        <w:t xml:space="preserve">if the Licence Period is to commence within 28 days of the </w:t>
      </w:r>
      <w:r w:rsidR="00B60058">
        <w:t xml:space="preserve">date of the </w:t>
      </w:r>
      <w:r>
        <w:t xml:space="preserve">Licence, the date of the Licence. </w:t>
      </w:r>
    </w:p>
    <w:p w14:paraId="5A270CF7" w14:textId="77777777" w:rsidR="009370E1" w:rsidRPr="009370E1" w:rsidRDefault="00FD2806" w:rsidP="0008577A">
      <w:pPr>
        <w:pStyle w:val="Heading2"/>
      </w:pPr>
      <w:r>
        <w:t xml:space="preserve">Subject to clause </w:t>
      </w:r>
      <w:r>
        <w:fldChar w:fldCharType="begin"/>
      </w:r>
      <w:r>
        <w:instrText xml:space="preserve"> REF _Ref67932785 \r \h </w:instrText>
      </w:r>
      <w:r>
        <w:fldChar w:fldCharType="separate"/>
      </w:r>
      <w:r w:rsidR="006262ED">
        <w:t>9.4</w:t>
      </w:r>
      <w:r>
        <w:fldChar w:fldCharType="end"/>
      </w:r>
      <w:r>
        <w:t xml:space="preserve"> and at the earlier of the end of the Licence Period or the </w:t>
      </w:r>
      <w:r w:rsidR="00B60058">
        <w:t>early termination</w:t>
      </w:r>
      <w:r>
        <w:t xml:space="preserve"> of the Licence in accordance with these Conditions, t</w:t>
      </w:r>
      <w:r w:rsidR="009370E1" w:rsidRPr="009370E1">
        <w:t xml:space="preserve">he </w:t>
      </w:r>
      <w:r>
        <w:t>D</w:t>
      </w:r>
      <w:r w:rsidR="009370E1" w:rsidRPr="009370E1">
        <w:t xml:space="preserve">eposit will be returned </w:t>
      </w:r>
      <w:r>
        <w:t xml:space="preserve">to the Occupier </w:t>
      </w:r>
      <w:r w:rsidR="009370E1" w:rsidRPr="009370E1">
        <w:t xml:space="preserve">within </w:t>
      </w:r>
      <w:r w:rsidR="002645DD">
        <w:t>7 calendar</w:t>
      </w:r>
      <w:r>
        <w:t xml:space="preserve"> days.</w:t>
      </w:r>
      <w:r w:rsidR="009370E1" w:rsidRPr="009370E1">
        <w:t xml:space="preserve"> </w:t>
      </w:r>
    </w:p>
    <w:p w14:paraId="272934DA" w14:textId="77777777" w:rsidR="00FD2806" w:rsidRDefault="009370E1" w:rsidP="0008577A">
      <w:pPr>
        <w:pStyle w:val="Heading2"/>
      </w:pPr>
      <w:bookmarkStart w:id="8" w:name="_Ref67932785"/>
      <w:r w:rsidRPr="009370E1">
        <w:t>The Parish Priest reserves the right to deduct</w:t>
      </w:r>
      <w:r w:rsidR="00FD2806">
        <w:t xml:space="preserve"> from the Deposit:</w:t>
      </w:r>
      <w:r w:rsidRPr="009370E1">
        <w:t xml:space="preserve"> </w:t>
      </w:r>
    </w:p>
    <w:p w14:paraId="72DD4FDB" w14:textId="77777777" w:rsidR="00FD2806" w:rsidRDefault="009370E1" w:rsidP="00FD2806">
      <w:pPr>
        <w:pStyle w:val="Heading3"/>
      </w:pPr>
      <w:r w:rsidRPr="009370E1">
        <w:t xml:space="preserve">the cost of repair of damage </w:t>
      </w:r>
      <w:r w:rsidR="00FD2806">
        <w:t xml:space="preserve">to the Premises </w:t>
      </w:r>
      <w:r w:rsidRPr="009370E1">
        <w:t>or loss</w:t>
      </w:r>
      <w:r w:rsidR="00FD2806">
        <w:t xml:space="preserve"> incurred by the </w:t>
      </w:r>
      <w:r w:rsidR="00956430">
        <w:t>Diocese</w:t>
      </w:r>
      <w:r w:rsidR="00B60058">
        <w:t xml:space="preserve"> by the Occupiers use of the Premises</w:t>
      </w:r>
      <w:r w:rsidR="00FD2806">
        <w:t xml:space="preserve">; and </w:t>
      </w:r>
    </w:p>
    <w:bookmarkEnd w:id="8"/>
    <w:p w14:paraId="2F4D7B65" w14:textId="77777777" w:rsidR="009370E1" w:rsidRPr="009370E1" w:rsidRDefault="00FD2806" w:rsidP="00210FC6">
      <w:pPr>
        <w:pStyle w:val="Heading3"/>
      </w:pPr>
      <w:r>
        <w:t xml:space="preserve">the costs incurred by the </w:t>
      </w:r>
      <w:r w:rsidR="00956430">
        <w:t>Diocese</w:t>
      </w:r>
      <w:r>
        <w:t xml:space="preserve"> in cleaning the Premises. </w:t>
      </w:r>
    </w:p>
    <w:p w14:paraId="4A83AED4" w14:textId="77777777" w:rsidR="009370E1" w:rsidRDefault="00F029A8" w:rsidP="0008577A">
      <w:pPr>
        <w:pStyle w:val="Heading1"/>
      </w:pPr>
      <w:r>
        <w:t xml:space="preserve">termination and </w:t>
      </w:r>
      <w:r w:rsidR="009370E1" w:rsidRPr="009370E1">
        <w:t>Cancellation</w:t>
      </w:r>
    </w:p>
    <w:p w14:paraId="38D6CC63" w14:textId="77777777" w:rsidR="00F029A8" w:rsidRDefault="00F029A8" w:rsidP="00F029A8">
      <w:pPr>
        <w:pStyle w:val="Heading2"/>
      </w:pPr>
      <w:r>
        <w:t xml:space="preserve">The permission granted by the Licence shall determine at the earliest </w:t>
      </w:r>
      <w:proofErr w:type="gramStart"/>
      <w:r>
        <w:t>of :</w:t>
      </w:r>
      <w:proofErr w:type="gramEnd"/>
    </w:p>
    <w:p w14:paraId="236BD5D9" w14:textId="77777777" w:rsidR="00F029A8" w:rsidRDefault="00F029A8" w:rsidP="00F029A8">
      <w:pPr>
        <w:pStyle w:val="Heading3"/>
      </w:pPr>
      <w:r>
        <w:t xml:space="preserve">the end of the Licence Period; or </w:t>
      </w:r>
    </w:p>
    <w:p w14:paraId="7AF79E2D" w14:textId="77777777" w:rsidR="00F029A8" w:rsidRDefault="00F029A8" w:rsidP="00F029A8">
      <w:pPr>
        <w:pStyle w:val="Heading3"/>
      </w:pPr>
      <w:r>
        <w:t xml:space="preserve">immediately upon the occurrence of any of the events which result in early determination and which are set out in these Conditions. </w:t>
      </w:r>
    </w:p>
    <w:p w14:paraId="087C14F8" w14:textId="77777777" w:rsidR="00F029A8" w:rsidRPr="009370E1" w:rsidRDefault="00F029A8" w:rsidP="00210FC6">
      <w:pPr>
        <w:pStyle w:val="Heading2"/>
      </w:pPr>
      <w:r>
        <w:lastRenderedPageBreak/>
        <w:t xml:space="preserve">Determination of the Licence shall affect neither the </w:t>
      </w:r>
      <w:r w:rsidR="00956430">
        <w:t>Diocese</w:t>
      </w:r>
      <w:r>
        <w:t>'s or the Occupier</w:t>
      </w:r>
      <w:r w:rsidR="00B67D91">
        <w:t>'</w:t>
      </w:r>
      <w:r>
        <w:t xml:space="preserve">s other rights and remedies nor the Occupier's liability in relation to earlier breaches of the terms of the Licence. </w:t>
      </w:r>
    </w:p>
    <w:p w14:paraId="1B3D21DF" w14:textId="77777777" w:rsidR="00B60058" w:rsidRDefault="00B60058" w:rsidP="0008577A">
      <w:pPr>
        <w:pStyle w:val="Heading2"/>
        <w:keepNext/>
      </w:pPr>
      <w:bookmarkStart w:id="9" w:name="_Ref67934089"/>
      <w:r>
        <w:t xml:space="preserve">If prior to the start of the Licence Period, the Occupier terminates the Licence a cancellation fee (the </w:t>
      </w:r>
      <w:r>
        <w:rPr>
          <w:b/>
          <w:bCs/>
        </w:rPr>
        <w:t>"Cancellation Fee"</w:t>
      </w:r>
      <w:r>
        <w:t xml:space="preserve">) shall be payable by the Occupier to the Parish Priest in accordance with clause </w:t>
      </w:r>
      <w:r w:rsidR="00B67D91">
        <w:fldChar w:fldCharType="begin"/>
      </w:r>
      <w:r w:rsidR="00B67D91">
        <w:instrText xml:space="preserve"> REF _Ref67940220 \r \h </w:instrText>
      </w:r>
      <w:r w:rsidR="00B67D91">
        <w:fldChar w:fldCharType="separate"/>
      </w:r>
      <w:r w:rsidR="006262ED">
        <w:t>10.4</w:t>
      </w:r>
      <w:r w:rsidR="00B67D91">
        <w:fldChar w:fldCharType="end"/>
      </w:r>
      <w:r>
        <w:t>.</w:t>
      </w:r>
    </w:p>
    <w:p w14:paraId="13492F32" w14:textId="77777777" w:rsidR="00B60058" w:rsidRDefault="00B60058" w:rsidP="0008577A">
      <w:pPr>
        <w:pStyle w:val="Heading2"/>
        <w:keepNext/>
      </w:pPr>
      <w:bookmarkStart w:id="10" w:name="_Ref67940220"/>
      <w:r>
        <w:t>The Cancellation Fee shall be calculated as follows:</w:t>
      </w:r>
      <w:bookmarkEnd w:id="10"/>
      <w:r>
        <w:t xml:space="preserve"> </w:t>
      </w:r>
    </w:p>
    <w:p w14:paraId="79A45A11" w14:textId="77777777" w:rsidR="00B60058" w:rsidRDefault="00B60058" w:rsidP="00B60058">
      <w:pPr>
        <w:pStyle w:val="Heading3"/>
      </w:pPr>
      <w:r>
        <w:t xml:space="preserve">25% of the Deposit in the event that the Occupier terminates the Licence 28 calendar days prior to the start of the Licence </w:t>
      </w:r>
      <w:proofErr w:type="gramStart"/>
      <w:r>
        <w:t>Period;</w:t>
      </w:r>
      <w:proofErr w:type="gramEnd"/>
      <w:r>
        <w:t xml:space="preserve"> </w:t>
      </w:r>
    </w:p>
    <w:p w14:paraId="31203444" w14:textId="77777777" w:rsidR="00B60058" w:rsidRDefault="00B60058" w:rsidP="00B60058">
      <w:pPr>
        <w:pStyle w:val="Heading3"/>
      </w:pPr>
      <w:r>
        <w:t xml:space="preserve">50% of the Deposit </w:t>
      </w:r>
      <w:proofErr w:type="gramStart"/>
      <w:r>
        <w:t>in the event that</w:t>
      </w:r>
      <w:proofErr w:type="gramEnd"/>
      <w:r>
        <w:t xml:space="preserve"> the Occupier terminates the Licence </w:t>
      </w:r>
      <w:r w:rsidR="0051122C">
        <w:t>14</w:t>
      </w:r>
      <w:r>
        <w:t xml:space="preserve"> calendar days prior to the start of the Licence Period; </w:t>
      </w:r>
      <w:r w:rsidR="0051122C">
        <w:t xml:space="preserve">and </w:t>
      </w:r>
    </w:p>
    <w:p w14:paraId="3B81D25F" w14:textId="77777777" w:rsidR="0051122C" w:rsidRDefault="0051122C" w:rsidP="0051122C">
      <w:pPr>
        <w:pStyle w:val="Heading3"/>
      </w:pPr>
      <w:r>
        <w:t xml:space="preserve">the Deposit </w:t>
      </w:r>
      <w:proofErr w:type="gramStart"/>
      <w:r>
        <w:t>in the event that</w:t>
      </w:r>
      <w:proofErr w:type="gramEnd"/>
      <w:r>
        <w:t xml:space="preserve"> the Occupier terminates the Licence less than 48 hours prior to the start of the Licence Period. </w:t>
      </w:r>
    </w:p>
    <w:bookmarkEnd w:id="9"/>
    <w:p w14:paraId="7E704CCA" w14:textId="645082CE" w:rsidR="009370E1" w:rsidRPr="009370E1" w:rsidRDefault="009370E1" w:rsidP="0008577A">
      <w:pPr>
        <w:pStyle w:val="Heading2"/>
        <w:keepNext/>
      </w:pPr>
      <w:r w:rsidRPr="009370E1">
        <w:t>The Parish Priest</w:t>
      </w:r>
      <w:r w:rsidR="00B60058">
        <w:t xml:space="preserve"> (at their sole discretion)</w:t>
      </w:r>
      <w:r w:rsidRPr="009370E1">
        <w:t xml:space="preserve"> reserves the right to </w:t>
      </w:r>
      <w:r w:rsidR="00B60058">
        <w:t>terminate the Licence</w:t>
      </w:r>
      <w:r w:rsidRPr="009370E1">
        <w:t xml:space="preserve"> by written notice</w:t>
      </w:r>
      <w:r w:rsidR="00AB12BD">
        <w:t xml:space="preserve"> with effect from the date specified in the notice,</w:t>
      </w:r>
      <w:r w:rsidRPr="009370E1">
        <w:t xml:space="preserve"> to the </w:t>
      </w:r>
      <w:r w:rsidR="00B60058">
        <w:t>Occupier</w:t>
      </w:r>
      <w:r w:rsidR="00B60058" w:rsidRPr="009370E1">
        <w:t xml:space="preserve"> </w:t>
      </w:r>
      <w:r w:rsidRPr="009370E1">
        <w:t>in the event of:</w:t>
      </w:r>
    </w:p>
    <w:p w14:paraId="353EF01F" w14:textId="77777777" w:rsidR="009370E1" w:rsidRPr="009370E1" w:rsidRDefault="009370E1" w:rsidP="0008577A">
      <w:pPr>
        <w:pStyle w:val="Heading3"/>
      </w:pPr>
      <w:bookmarkStart w:id="11" w:name="_Ref67934714"/>
      <w:r w:rsidRPr="009370E1">
        <w:t xml:space="preserve">the Premises becoming unfit for the </w:t>
      </w:r>
      <w:r w:rsidR="00B60058">
        <w:t xml:space="preserve">Permitted </w:t>
      </w:r>
      <w:proofErr w:type="gramStart"/>
      <w:r w:rsidR="00B60058">
        <w:t>Use</w:t>
      </w:r>
      <w:r w:rsidRPr="009370E1">
        <w:t>;</w:t>
      </w:r>
      <w:bookmarkEnd w:id="11"/>
      <w:proofErr w:type="gramEnd"/>
    </w:p>
    <w:p w14:paraId="4A8EB026" w14:textId="77777777" w:rsidR="009370E1" w:rsidRDefault="009370E1" w:rsidP="0008577A">
      <w:pPr>
        <w:pStyle w:val="Heading3"/>
      </w:pPr>
      <w:bookmarkStart w:id="12" w:name="_Ref67934717"/>
      <w:r w:rsidRPr="009370E1">
        <w:t xml:space="preserve">an emergency requiring use of the Premises as a shelter for the victims of flooding, snowstorm, fire, explosion or people at risk of those or similar </w:t>
      </w:r>
      <w:proofErr w:type="gramStart"/>
      <w:r w:rsidRPr="009370E1">
        <w:t>disasters;</w:t>
      </w:r>
      <w:bookmarkEnd w:id="12"/>
      <w:proofErr w:type="gramEnd"/>
    </w:p>
    <w:p w14:paraId="325478DA" w14:textId="77777777" w:rsidR="00AB12BD" w:rsidRDefault="00B67D91" w:rsidP="0008577A">
      <w:pPr>
        <w:pStyle w:val="Heading3"/>
      </w:pPr>
      <w:bookmarkStart w:id="13" w:name="_Ref67940313"/>
      <w:r>
        <w:t xml:space="preserve">the use of the Premises is required by the </w:t>
      </w:r>
      <w:r w:rsidR="00956430">
        <w:t>Diocese</w:t>
      </w:r>
      <w:r>
        <w:t xml:space="preserve"> for the purpose of</w:t>
      </w:r>
      <w:r w:rsidR="001A7FB6">
        <w:t xml:space="preserve"> or in connection with</w:t>
      </w:r>
      <w:r>
        <w:t xml:space="preserve"> a religious event which is consistent with the teachings of the Catholic </w:t>
      </w:r>
      <w:proofErr w:type="gramStart"/>
      <w:r>
        <w:t>Church;</w:t>
      </w:r>
      <w:bookmarkEnd w:id="13"/>
      <w:proofErr w:type="gramEnd"/>
      <w:r>
        <w:t xml:space="preserve"> </w:t>
      </w:r>
    </w:p>
    <w:p w14:paraId="5F08884E" w14:textId="4AEA7BCB" w:rsidR="00B67D91" w:rsidRPr="009370E1" w:rsidRDefault="00AB12BD" w:rsidP="0008577A">
      <w:pPr>
        <w:pStyle w:val="Heading3"/>
      </w:pPr>
      <w:r>
        <w:t xml:space="preserve">any payments under this Licence being in arrears for 14 days or </w:t>
      </w:r>
      <w:proofErr w:type="gramStart"/>
      <w:r>
        <w:t>more;</w:t>
      </w:r>
      <w:proofErr w:type="gramEnd"/>
      <w:r>
        <w:t xml:space="preserve"> </w:t>
      </w:r>
    </w:p>
    <w:p w14:paraId="6010878D" w14:textId="77777777" w:rsidR="00AB12BD" w:rsidRDefault="009370E1" w:rsidP="0008577A">
      <w:pPr>
        <w:pStyle w:val="Heading3"/>
      </w:pPr>
      <w:bookmarkStart w:id="14" w:name="_Ref67934722"/>
      <w:r w:rsidRPr="009370E1">
        <w:t xml:space="preserve">the Parish Priest reasonably considering that the </w:t>
      </w:r>
      <w:r w:rsidR="0051122C">
        <w:t>use of the Premises may be the Occupier</w:t>
      </w:r>
      <w:r w:rsidR="0051122C" w:rsidRPr="009370E1">
        <w:t xml:space="preserve"> </w:t>
      </w:r>
      <w:r w:rsidRPr="009370E1">
        <w:t xml:space="preserve">may be in breach of the </w:t>
      </w:r>
      <w:r w:rsidR="0051122C">
        <w:t>Licence</w:t>
      </w:r>
      <w:r w:rsidRPr="009370E1">
        <w:t>, the</w:t>
      </w:r>
      <w:r w:rsidR="0051122C">
        <w:t>se</w:t>
      </w:r>
      <w:r w:rsidRPr="009370E1">
        <w:t xml:space="preserve"> Conditions or any legal or statutory requirements</w:t>
      </w:r>
      <w:r w:rsidR="00AB12BD">
        <w:t xml:space="preserve">; and </w:t>
      </w:r>
    </w:p>
    <w:p w14:paraId="752D03A9" w14:textId="0A034A8C" w:rsidR="00AB12BD" w:rsidRPr="00283F9A" w:rsidRDefault="00AB12BD" w:rsidP="00283F9A">
      <w:pPr>
        <w:pStyle w:val="Heading3"/>
      </w:pPr>
      <w:r w:rsidRPr="00283F9A">
        <w:t xml:space="preserve">the </w:t>
      </w:r>
      <w:r>
        <w:t>Occupier</w:t>
      </w:r>
      <w:r w:rsidRPr="00283F9A">
        <w:t>:</w:t>
      </w:r>
    </w:p>
    <w:p w14:paraId="5AF2699F" w14:textId="77777777" w:rsidR="00AB12BD" w:rsidRPr="00283F9A" w:rsidRDefault="00AB12BD" w:rsidP="00283F9A">
      <w:pPr>
        <w:pStyle w:val="Heading4"/>
      </w:pPr>
      <w:r w:rsidRPr="00283F9A">
        <w:t xml:space="preserve">goes into liquidation, receivership or </w:t>
      </w:r>
      <w:proofErr w:type="gramStart"/>
      <w:r w:rsidRPr="00283F9A">
        <w:t>administration;</w:t>
      </w:r>
      <w:proofErr w:type="gramEnd"/>
    </w:p>
    <w:p w14:paraId="20CAE316" w14:textId="77777777" w:rsidR="00AB12BD" w:rsidRPr="00283F9A" w:rsidRDefault="00AB12BD" w:rsidP="00283F9A">
      <w:pPr>
        <w:pStyle w:val="Heading4"/>
      </w:pPr>
      <w:r w:rsidRPr="00283F9A">
        <w:t xml:space="preserve">signs a trust deed for creditors, are sequestrated or enter into a voluntary </w:t>
      </w:r>
      <w:proofErr w:type="gramStart"/>
      <w:r w:rsidRPr="00283F9A">
        <w:t>arrangement;</w:t>
      </w:r>
      <w:proofErr w:type="gramEnd"/>
    </w:p>
    <w:p w14:paraId="2276932B" w14:textId="77777777" w:rsidR="00AB12BD" w:rsidRPr="00283F9A" w:rsidRDefault="00AB12BD" w:rsidP="00283F9A">
      <w:pPr>
        <w:pStyle w:val="Heading4"/>
      </w:pPr>
      <w:r w:rsidRPr="00283F9A">
        <w:t xml:space="preserve">becomes insolvent or apparently insolvent; or </w:t>
      </w:r>
    </w:p>
    <w:p w14:paraId="656204C1" w14:textId="209BF616" w:rsidR="009370E1" w:rsidRPr="009370E1" w:rsidRDefault="00AB12BD" w:rsidP="00283F9A">
      <w:pPr>
        <w:pStyle w:val="Heading4"/>
      </w:pPr>
      <w:r w:rsidRPr="00283F9A">
        <w:t>is wound up or dissolved,</w:t>
      </w:r>
      <w:bookmarkEnd w:id="14"/>
    </w:p>
    <w:p w14:paraId="7C5D59F1" w14:textId="78589A79" w:rsidR="009370E1" w:rsidRDefault="009370E1" w:rsidP="0008577A">
      <w:pPr>
        <w:pStyle w:val="Heading2"/>
      </w:pPr>
      <w:r w:rsidRPr="009370E1">
        <w:t xml:space="preserve">The </w:t>
      </w:r>
      <w:r w:rsidR="0051122C">
        <w:t>Licence Fee and Deposit</w:t>
      </w:r>
      <w:r w:rsidRPr="009370E1">
        <w:t xml:space="preserve"> will be refunded in the event of cancellation by the Parish Priest pursuant to clauses</w:t>
      </w:r>
      <w:r w:rsidR="0008577A">
        <w:t> </w:t>
      </w:r>
      <w:r w:rsidR="00B6068B">
        <w:t>10.5(a)</w:t>
      </w:r>
      <w:r w:rsidR="00B67D91">
        <w:t>,</w:t>
      </w:r>
      <w:r w:rsidR="00B6068B">
        <w:t xml:space="preserve"> 10.5(b) </w:t>
      </w:r>
      <w:r w:rsidR="00B67D91">
        <w:t xml:space="preserve">and </w:t>
      </w:r>
      <w:r w:rsidR="00B6068B">
        <w:t xml:space="preserve">10.5(c), </w:t>
      </w:r>
      <w:r w:rsidRPr="009370E1">
        <w:t>but no refund will be given in the event of cancellation under clause</w:t>
      </w:r>
      <w:r w:rsidR="00B6068B">
        <w:t xml:space="preserve"> 10.5(d).  </w:t>
      </w:r>
      <w:r w:rsidRPr="009370E1">
        <w:t xml:space="preserve">In all cases, the Parish Priest, Parish and/or </w:t>
      </w:r>
      <w:r w:rsidR="00956430">
        <w:t>Diocese</w:t>
      </w:r>
      <w:r w:rsidRPr="009370E1">
        <w:t xml:space="preserve"> shall not be liable to the </w:t>
      </w:r>
      <w:r w:rsidR="0051122C">
        <w:t>Occupier</w:t>
      </w:r>
      <w:r w:rsidR="0051122C" w:rsidRPr="009370E1">
        <w:t xml:space="preserve"> </w:t>
      </w:r>
      <w:r w:rsidRPr="009370E1">
        <w:t>for any resulting direct or indirect loss or damages whatsoever.</w:t>
      </w:r>
    </w:p>
    <w:p w14:paraId="7A2B058C" w14:textId="7E186ED4" w:rsidR="00AB12BD" w:rsidRPr="009370E1" w:rsidRDefault="00AB12BD" w:rsidP="00AB12BD">
      <w:pPr>
        <w:pStyle w:val="Heading2"/>
      </w:pPr>
      <w:r>
        <w:t xml:space="preserve">The Occupier shall on termination of this Licence, remove from the Premises with its whole equipment and other items, without the need for any notice from the Licensor, and  </w:t>
      </w:r>
      <w:r w:rsidRPr="00283F9A">
        <w:t>leave the Premises in a condition consistent with full compliance with its obligations under the Licence.</w:t>
      </w:r>
    </w:p>
    <w:p w14:paraId="24508018" w14:textId="77777777" w:rsidR="009370E1" w:rsidRPr="009370E1" w:rsidRDefault="009370E1" w:rsidP="0008577A">
      <w:pPr>
        <w:pStyle w:val="Heading1"/>
      </w:pPr>
      <w:r w:rsidRPr="009370E1">
        <w:lastRenderedPageBreak/>
        <w:t>Health &amp; Safety</w:t>
      </w:r>
    </w:p>
    <w:p w14:paraId="3F4ED0D7" w14:textId="77777777" w:rsidR="00841529" w:rsidRDefault="00841529" w:rsidP="0008577A">
      <w:pPr>
        <w:pStyle w:val="Heading2"/>
        <w:keepNext/>
      </w:pPr>
      <w:r>
        <w:t>The Occupier shall ensure that:</w:t>
      </w:r>
    </w:p>
    <w:p w14:paraId="4DAEA3D1" w14:textId="77777777" w:rsidR="00841529" w:rsidRDefault="00841529" w:rsidP="0008577A">
      <w:pPr>
        <w:pStyle w:val="Heading3"/>
      </w:pPr>
      <w:r>
        <w:t>they have read</w:t>
      </w:r>
      <w:r w:rsidR="00004F88">
        <w:t xml:space="preserve">, </w:t>
      </w:r>
      <w:r>
        <w:t xml:space="preserve">familiarised themselves </w:t>
      </w:r>
      <w:r w:rsidR="00004F88" w:rsidRPr="009370E1">
        <w:t xml:space="preserve">and </w:t>
      </w:r>
      <w:r w:rsidR="00004F88">
        <w:t>have made</w:t>
      </w:r>
      <w:r w:rsidR="00004F88" w:rsidRPr="009370E1">
        <w:t xml:space="preserve"> all other users </w:t>
      </w:r>
      <w:r w:rsidR="00004F88">
        <w:t xml:space="preserve">of the Premises aware of </w:t>
      </w:r>
      <w:r>
        <w:t xml:space="preserve">any guidance notes </w:t>
      </w:r>
      <w:r w:rsidR="00004F88">
        <w:t xml:space="preserve">relating to the use of the Premises by the </w:t>
      </w:r>
      <w:r w:rsidR="00956430">
        <w:t>Diocese</w:t>
      </w:r>
      <w:r w:rsidR="00004F88">
        <w:t xml:space="preserve"> and / or Parish </w:t>
      </w:r>
      <w:proofErr w:type="gramStart"/>
      <w:r w:rsidR="00004F88">
        <w:t>Priest;</w:t>
      </w:r>
      <w:proofErr w:type="gramEnd"/>
      <w:r w:rsidR="00004F88">
        <w:t xml:space="preserve"> </w:t>
      </w:r>
    </w:p>
    <w:p w14:paraId="3FCF6F5A" w14:textId="77777777" w:rsidR="009370E1" w:rsidRPr="009370E1" w:rsidRDefault="00841529" w:rsidP="0008577A">
      <w:pPr>
        <w:pStyle w:val="Heading3"/>
      </w:pPr>
      <w:r>
        <w:t>there is</w:t>
      </w:r>
      <w:r w:rsidR="009370E1" w:rsidRPr="009370E1">
        <w:t xml:space="preserve"> </w:t>
      </w:r>
      <w:r>
        <w:t xml:space="preserve">no smoking on the </w:t>
      </w:r>
      <w:proofErr w:type="gramStart"/>
      <w:r>
        <w:t>Premises;</w:t>
      </w:r>
      <w:proofErr w:type="gramEnd"/>
    </w:p>
    <w:p w14:paraId="13EFB527" w14:textId="77777777" w:rsidR="009370E1" w:rsidRPr="009370E1" w:rsidRDefault="0008577A" w:rsidP="0008577A">
      <w:pPr>
        <w:pStyle w:val="Heading3"/>
      </w:pPr>
      <w:r>
        <w:t>n</w:t>
      </w:r>
      <w:r w:rsidR="009370E1" w:rsidRPr="009370E1">
        <w:t xml:space="preserve">othing of an inflammable or explosive nature </w:t>
      </w:r>
      <w:r w:rsidR="00841529">
        <w:t>is</w:t>
      </w:r>
      <w:r w:rsidR="009370E1" w:rsidRPr="009370E1">
        <w:t xml:space="preserve"> brought onto the </w:t>
      </w:r>
      <w:proofErr w:type="gramStart"/>
      <w:r w:rsidR="009370E1" w:rsidRPr="009370E1">
        <w:t>Premises</w:t>
      </w:r>
      <w:r>
        <w:t>;</w:t>
      </w:r>
      <w:proofErr w:type="gramEnd"/>
    </w:p>
    <w:p w14:paraId="6E054A65" w14:textId="77777777" w:rsidR="009370E1" w:rsidRPr="009370E1" w:rsidRDefault="0008577A" w:rsidP="0008577A">
      <w:pPr>
        <w:pStyle w:val="Heading3"/>
      </w:pPr>
      <w:r>
        <w:t>n</w:t>
      </w:r>
      <w:r w:rsidR="009370E1" w:rsidRPr="009370E1">
        <w:t xml:space="preserve">o additional cooking facilities are to be introduced into the </w:t>
      </w:r>
      <w:proofErr w:type="gramStart"/>
      <w:r w:rsidR="009370E1" w:rsidRPr="009370E1">
        <w:t>Premises</w:t>
      </w:r>
      <w:r>
        <w:t>;</w:t>
      </w:r>
      <w:proofErr w:type="gramEnd"/>
    </w:p>
    <w:p w14:paraId="5C03EB7E" w14:textId="77777777" w:rsidR="009370E1" w:rsidRPr="009370E1" w:rsidRDefault="009370E1" w:rsidP="0008577A">
      <w:pPr>
        <w:pStyle w:val="Heading3"/>
      </w:pPr>
      <w:r w:rsidRPr="009370E1">
        <w:t xml:space="preserve">caterers and persons used for supply of refreshments are required to observe hygiene regulations </w:t>
      </w:r>
      <w:r w:rsidR="0051122C">
        <w:t xml:space="preserve">and application legislation </w:t>
      </w:r>
      <w:r w:rsidRPr="009370E1">
        <w:t>and any other requirements of the local Environmental Health Officer</w:t>
      </w:r>
      <w:r w:rsidR="0008577A">
        <w:t>; and</w:t>
      </w:r>
    </w:p>
    <w:p w14:paraId="1D6E22B5" w14:textId="77777777" w:rsidR="009370E1" w:rsidRPr="009370E1" w:rsidRDefault="0008577A" w:rsidP="0008577A">
      <w:pPr>
        <w:pStyle w:val="Heading3"/>
      </w:pPr>
      <w:r>
        <w:t>a</w:t>
      </w:r>
      <w:r w:rsidR="009370E1" w:rsidRPr="009370E1">
        <w:t xml:space="preserve">nimals </w:t>
      </w:r>
      <w:r w:rsidR="00841529">
        <w:t>(</w:t>
      </w:r>
      <w:r w:rsidR="009370E1" w:rsidRPr="009370E1">
        <w:t>other than guide dogs</w:t>
      </w:r>
      <w:r w:rsidR="00841529">
        <w:t>)</w:t>
      </w:r>
      <w:r w:rsidR="009370E1" w:rsidRPr="009370E1">
        <w:t xml:space="preserve"> are not permitted inside the </w:t>
      </w:r>
      <w:r w:rsidR="0051122C">
        <w:t>Premises</w:t>
      </w:r>
      <w:r w:rsidR="009370E1" w:rsidRPr="009370E1">
        <w:t>.</w:t>
      </w:r>
    </w:p>
    <w:p w14:paraId="25363CBE" w14:textId="77777777" w:rsidR="009370E1" w:rsidRPr="009370E1" w:rsidRDefault="009370E1" w:rsidP="0008577A">
      <w:pPr>
        <w:pStyle w:val="Heading2"/>
        <w:keepNext/>
      </w:pPr>
      <w:r w:rsidRPr="009370E1">
        <w:t xml:space="preserve">The </w:t>
      </w:r>
      <w:r w:rsidR="0051122C">
        <w:t>Occupier</w:t>
      </w:r>
      <w:r w:rsidR="0051122C" w:rsidRPr="009370E1">
        <w:t xml:space="preserve"> </w:t>
      </w:r>
      <w:r w:rsidRPr="009370E1">
        <w:t>shall:</w:t>
      </w:r>
    </w:p>
    <w:p w14:paraId="2CC50756" w14:textId="77777777" w:rsidR="009370E1" w:rsidRPr="009370E1" w:rsidRDefault="0008577A" w:rsidP="0008577A">
      <w:pPr>
        <w:pStyle w:val="Heading3"/>
      </w:pPr>
      <w:r>
        <w:t>a</w:t>
      </w:r>
      <w:r w:rsidR="009370E1" w:rsidRPr="009370E1">
        <w:t xml:space="preserve">ccept responsibility for being in charge of and on the Premises at all times during the </w:t>
      </w:r>
      <w:r w:rsidR="0051122C">
        <w:t>Licence Period</w:t>
      </w:r>
      <w:r w:rsidR="0051122C" w:rsidRPr="009370E1">
        <w:t xml:space="preserve"> </w:t>
      </w:r>
      <w:r w:rsidR="009370E1" w:rsidRPr="009370E1">
        <w:t xml:space="preserve">and for ensuring that </w:t>
      </w:r>
      <w:r w:rsidR="0051122C">
        <w:t xml:space="preserve">the terms of the Licence and these Conditions are complied </w:t>
      </w:r>
      <w:proofErr w:type="gramStart"/>
      <w:r w:rsidR="0051122C">
        <w:t>with</w:t>
      </w:r>
      <w:r>
        <w:t>;</w:t>
      </w:r>
      <w:proofErr w:type="gramEnd"/>
    </w:p>
    <w:p w14:paraId="1DB73E91" w14:textId="77777777" w:rsidR="009370E1" w:rsidRPr="009370E1" w:rsidRDefault="0008577A" w:rsidP="0008577A">
      <w:pPr>
        <w:pStyle w:val="Heading3"/>
      </w:pPr>
      <w:r>
        <w:t>p</w:t>
      </w:r>
      <w:r w:rsidR="009370E1" w:rsidRPr="009370E1">
        <w:t>rovide appropriate risk assessments 14</w:t>
      </w:r>
      <w:r>
        <w:t> </w:t>
      </w:r>
      <w:r w:rsidR="0051122C">
        <w:t xml:space="preserve">calendar </w:t>
      </w:r>
      <w:r w:rsidR="009370E1" w:rsidRPr="009370E1">
        <w:t xml:space="preserve">days in advance of the </w:t>
      </w:r>
      <w:r w:rsidR="0051122C">
        <w:t>start of the Licence Period</w:t>
      </w:r>
      <w:r w:rsidR="009370E1" w:rsidRPr="009370E1">
        <w:t xml:space="preserve"> covering all activities</w:t>
      </w:r>
      <w:r w:rsidR="0051122C">
        <w:t xml:space="preserve"> that are intended to take place on the Premises</w:t>
      </w:r>
      <w:r w:rsidR="009370E1" w:rsidRPr="009370E1">
        <w:t xml:space="preserve"> during the </w:t>
      </w:r>
      <w:r w:rsidR="0051122C">
        <w:t>Licence Period and a</w:t>
      </w:r>
      <w:r w:rsidR="00771988">
        <w:t xml:space="preserve"> </w:t>
      </w:r>
      <w:r w:rsidR="0051122C">
        <w:t>f</w:t>
      </w:r>
      <w:r w:rsidR="009370E1" w:rsidRPr="009370E1">
        <w:t xml:space="preserve">ailure to provide such risk assessments will deem the </w:t>
      </w:r>
      <w:r w:rsidR="0051122C">
        <w:t>Licence</w:t>
      </w:r>
      <w:r w:rsidR="0051122C" w:rsidRPr="009370E1">
        <w:t xml:space="preserve"> </w:t>
      </w:r>
      <w:r w:rsidR="009370E1" w:rsidRPr="009370E1">
        <w:t>terminated</w:t>
      </w:r>
      <w:r w:rsidR="0051122C">
        <w:t xml:space="preserve"> and the </w:t>
      </w:r>
      <w:r w:rsidR="00956430">
        <w:t>Diocese</w:t>
      </w:r>
      <w:r w:rsidR="0051122C">
        <w:t xml:space="preserve"> and / or Parish Priest shall be under no obligation to return the Deposit to the Occupier</w:t>
      </w:r>
      <w:r>
        <w:t>;</w:t>
      </w:r>
    </w:p>
    <w:p w14:paraId="19E80FBA" w14:textId="77777777" w:rsidR="009370E1" w:rsidRPr="009370E1" w:rsidRDefault="0008577A" w:rsidP="0008577A">
      <w:pPr>
        <w:pStyle w:val="Heading3"/>
      </w:pPr>
      <w:r>
        <w:t>e</w:t>
      </w:r>
      <w:r w:rsidR="009370E1" w:rsidRPr="009370E1">
        <w:t xml:space="preserve">nsure, so far as is reasonably practicable, that </w:t>
      </w:r>
      <w:r w:rsidR="00771988">
        <w:t xml:space="preserve">any </w:t>
      </w:r>
      <w:r w:rsidR="009370E1" w:rsidRPr="009370E1">
        <w:t xml:space="preserve">persons using the </w:t>
      </w:r>
      <w:r w:rsidR="0051122C">
        <w:t>P</w:t>
      </w:r>
      <w:r w:rsidR="009370E1" w:rsidRPr="009370E1">
        <w:t xml:space="preserve">remises do so in such a way that does not pose a risk to themselves or other </w:t>
      </w:r>
      <w:proofErr w:type="gramStart"/>
      <w:r w:rsidR="009370E1" w:rsidRPr="009370E1">
        <w:t>people</w:t>
      </w:r>
      <w:r>
        <w:t>;</w:t>
      </w:r>
      <w:proofErr w:type="gramEnd"/>
    </w:p>
    <w:p w14:paraId="76B01E3F" w14:textId="77777777" w:rsidR="009370E1" w:rsidRPr="009370E1" w:rsidRDefault="0008577A" w:rsidP="0008577A">
      <w:pPr>
        <w:pStyle w:val="Heading3"/>
      </w:pPr>
      <w:r>
        <w:t>t</w:t>
      </w:r>
      <w:r w:rsidR="009370E1" w:rsidRPr="009370E1">
        <w:t xml:space="preserve">ake all reasonable precautions to ensure and safeguard the safety of </w:t>
      </w:r>
      <w:r w:rsidR="00771988">
        <w:t xml:space="preserve">any </w:t>
      </w:r>
      <w:r w:rsidR="009370E1" w:rsidRPr="009370E1">
        <w:t xml:space="preserve">persons </w:t>
      </w:r>
      <w:r w:rsidR="00771988">
        <w:t xml:space="preserve">using the Premises </w:t>
      </w:r>
      <w:r w:rsidR="009370E1" w:rsidRPr="009370E1">
        <w:t xml:space="preserve">and Parish property by the provision of adequate supervision at all </w:t>
      </w:r>
      <w:proofErr w:type="gramStart"/>
      <w:r w:rsidR="009370E1" w:rsidRPr="009370E1">
        <w:t>times</w:t>
      </w:r>
      <w:r>
        <w:t>;</w:t>
      </w:r>
      <w:proofErr w:type="gramEnd"/>
    </w:p>
    <w:p w14:paraId="5D854242" w14:textId="77777777" w:rsidR="009370E1" w:rsidRPr="009370E1" w:rsidRDefault="0008577A" w:rsidP="0008577A">
      <w:pPr>
        <w:pStyle w:val="Heading3"/>
      </w:pPr>
      <w:r>
        <w:t>t</w:t>
      </w:r>
      <w:r w:rsidR="009370E1" w:rsidRPr="009370E1">
        <w:t xml:space="preserve">ake all reasonable precautions and make all reasonable efforts to observe all regulations, rules and conditions which relate to health and </w:t>
      </w:r>
      <w:proofErr w:type="gramStart"/>
      <w:r w:rsidR="009370E1" w:rsidRPr="009370E1">
        <w:t>safety</w:t>
      </w:r>
      <w:r>
        <w:t>;</w:t>
      </w:r>
      <w:proofErr w:type="gramEnd"/>
    </w:p>
    <w:p w14:paraId="5C4BC30E" w14:textId="77777777" w:rsidR="009370E1" w:rsidRPr="009370E1" w:rsidRDefault="0008577A" w:rsidP="0008577A">
      <w:pPr>
        <w:pStyle w:val="Heading3"/>
      </w:pPr>
      <w:r>
        <w:t>p</w:t>
      </w:r>
      <w:r w:rsidR="009370E1" w:rsidRPr="009370E1">
        <w:t>rovide any first aid facilities that he deems necessary in accordance with the Health and Safety (First Aid) Regulations</w:t>
      </w:r>
      <w:r>
        <w:t> </w:t>
      </w:r>
      <w:proofErr w:type="gramStart"/>
      <w:r w:rsidR="009370E1" w:rsidRPr="009370E1">
        <w:t>1981</w:t>
      </w:r>
      <w:r>
        <w:t>;</w:t>
      </w:r>
      <w:proofErr w:type="gramEnd"/>
    </w:p>
    <w:p w14:paraId="6186CB32" w14:textId="77777777" w:rsidR="009370E1" w:rsidRPr="009370E1" w:rsidRDefault="0008577A" w:rsidP="0008577A">
      <w:pPr>
        <w:pStyle w:val="Heading3"/>
      </w:pPr>
      <w:r>
        <w:t>e</w:t>
      </w:r>
      <w:r w:rsidR="009370E1" w:rsidRPr="009370E1">
        <w:t>nsure that any electrical appliances brought by him to the Premises and used there are safe, in good working order and have a current Portable Appliance Testing (PAT) certificate</w:t>
      </w:r>
      <w:r>
        <w:t>; and</w:t>
      </w:r>
    </w:p>
    <w:p w14:paraId="0B2E3893" w14:textId="144B4270" w:rsidR="009370E1" w:rsidRDefault="0008577A" w:rsidP="0008577A">
      <w:pPr>
        <w:pStyle w:val="Heading3"/>
      </w:pPr>
      <w:r>
        <w:t>r</w:t>
      </w:r>
      <w:r w:rsidR="009370E1" w:rsidRPr="009370E1">
        <w:t>eport any hazards (</w:t>
      </w:r>
      <w:r w:rsidR="009325AC" w:rsidRPr="009370E1">
        <w:t>e.g.</w:t>
      </w:r>
      <w:r w:rsidR="009370E1">
        <w:t> </w:t>
      </w:r>
      <w:r w:rsidR="009370E1" w:rsidRPr="009370E1">
        <w:t>damaged carpet or trailing cables) to the Parish Priest as soon as possible and in any event no later than the next working day.</w:t>
      </w:r>
    </w:p>
    <w:p w14:paraId="073D191A" w14:textId="3FB34BA4" w:rsidR="00F029A8" w:rsidRPr="009370E1" w:rsidRDefault="00F029A8" w:rsidP="00210FC6">
      <w:pPr>
        <w:pStyle w:val="Heading2"/>
      </w:pPr>
      <w:bookmarkStart w:id="15" w:name="_Hlk68028049"/>
      <w:r>
        <w:t xml:space="preserve">The </w:t>
      </w:r>
      <w:r w:rsidR="00956430">
        <w:t>Diocese</w:t>
      </w:r>
      <w:r>
        <w:t xml:space="preserve"> shall not be </w:t>
      </w:r>
      <w:r w:rsidR="00841529">
        <w:t>liable for the</w:t>
      </w:r>
      <w:r w:rsidR="00C352F9">
        <w:t xml:space="preserve"> loss,</w:t>
      </w:r>
      <w:r w:rsidR="00841529">
        <w:t xml:space="preserve"> death or injury </w:t>
      </w:r>
      <w:r w:rsidR="00C352F9">
        <w:t xml:space="preserve">which </w:t>
      </w:r>
      <w:r w:rsidR="00841529">
        <w:t xml:space="preserve">the Occupier, its agents or employees </w:t>
      </w:r>
      <w:r w:rsidR="00C352F9">
        <w:t xml:space="preserve">may sustain </w:t>
      </w:r>
      <w:r w:rsidR="00C352F9">
        <w:rPr>
          <w:rFonts w:ascii="Arial" w:hAnsi="Arial" w:cs="Arial"/>
          <w:sz w:val="20"/>
        </w:rPr>
        <w:t xml:space="preserve">from a deficiency in any part of the Premises or the death of or injury to any person or for damage to any property or for any losses, claims, demands, actions, proceedings, damages, costs or expenses or other liability incurred by the Occupier in the exercise or purported exercise of the rights conferred on the Occupier under the Licence, </w:t>
      </w:r>
      <w:r w:rsidR="00841529">
        <w:t xml:space="preserve">but, </w:t>
      </w:r>
      <w:r w:rsidR="00841529">
        <w:lastRenderedPageBreak/>
        <w:t xml:space="preserve">for the avoidance of doubt, the </w:t>
      </w:r>
      <w:r w:rsidR="00956430">
        <w:t>Diocese</w:t>
      </w:r>
      <w:r w:rsidR="00841529">
        <w:t xml:space="preserve"> is not limiting or excluding liability for any death or injury caused by negligence of the </w:t>
      </w:r>
      <w:r w:rsidR="00956430">
        <w:t>Diocese</w:t>
      </w:r>
      <w:r w:rsidR="00841529">
        <w:t xml:space="preserve"> or any matter which would be unlawful for the </w:t>
      </w:r>
      <w:r w:rsidR="00956430">
        <w:t>Diocese</w:t>
      </w:r>
      <w:r w:rsidR="00841529">
        <w:t xml:space="preserve"> to exclude or restrict liability</w:t>
      </w:r>
      <w:bookmarkEnd w:id="15"/>
      <w:r w:rsidR="00841529">
        <w:t xml:space="preserve">. </w:t>
      </w:r>
    </w:p>
    <w:p w14:paraId="4DF8A8AD" w14:textId="77777777" w:rsidR="009370E1" w:rsidRPr="009370E1" w:rsidRDefault="009370E1" w:rsidP="0008577A">
      <w:pPr>
        <w:pStyle w:val="Heading1"/>
      </w:pPr>
      <w:r w:rsidRPr="009370E1">
        <w:t>Fire Safety</w:t>
      </w:r>
    </w:p>
    <w:p w14:paraId="576BD175" w14:textId="77777777" w:rsidR="00771988" w:rsidRDefault="00771988" w:rsidP="00771988">
      <w:pPr>
        <w:pStyle w:val="Heading2"/>
      </w:pPr>
      <w:r>
        <w:t>The Occupier shall:</w:t>
      </w:r>
    </w:p>
    <w:p w14:paraId="5E4F62D3" w14:textId="77777777" w:rsidR="00771988" w:rsidRPr="009370E1" w:rsidRDefault="009370E1" w:rsidP="00210FC6">
      <w:pPr>
        <w:pStyle w:val="Heading3"/>
      </w:pPr>
      <w:r w:rsidRPr="009370E1">
        <w:t>familiarise himself with the Premises fire risk assessment</w:t>
      </w:r>
      <w:r w:rsidR="00210FC6">
        <w:t xml:space="preserve"> and any other guidance notes provided by the </w:t>
      </w:r>
      <w:r w:rsidR="00956430">
        <w:t>Diocese</w:t>
      </w:r>
      <w:r w:rsidR="00210FC6">
        <w:t xml:space="preserve"> and / or Parish Priest relating to fire safety</w:t>
      </w:r>
      <w:r w:rsidRPr="009370E1">
        <w:t xml:space="preserve"> and make all other users </w:t>
      </w:r>
      <w:r w:rsidR="00771988">
        <w:t xml:space="preserve">of the Premises </w:t>
      </w:r>
      <w:r w:rsidRPr="009370E1">
        <w:t xml:space="preserve">aware of the fire procedures for the </w:t>
      </w:r>
      <w:proofErr w:type="gramStart"/>
      <w:r w:rsidRPr="009370E1">
        <w:t>Premises</w:t>
      </w:r>
      <w:r w:rsidR="00771988">
        <w:t>;</w:t>
      </w:r>
      <w:proofErr w:type="gramEnd"/>
      <w:r w:rsidR="00771988">
        <w:t xml:space="preserve"> </w:t>
      </w:r>
    </w:p>
    <w:p w14:paraId="268F1305" w14:textId="77777777" w:rsidR="00B6068B" w:rsidRPr="00B6068B" w:rsidRDefault="00B6068B" w:rsidP="00771988">
      <w:pPr>
        <w:pStyle w:val="Heading3"/>
      </w:pPr>
      <w:r>
        <w:t>ensure that at no time the capacity of the Premises exceeds such capacity as the Diocese shall impose from time and time and it is the responsibility of the Occupier to contact the Parish Priest and / or Diocese to confirm such capacity;</w:t>
      </w:r>
    </w:p>
    <w:p w14:paraId="59D95C8A" w14:textId="77777777" w:rsidR="009370E1" w:rsidRPr="009370E1" w:rsidRDefault="00771988" w:rsidP="00771988">
      <w:pPr>
        <w:pStyle w:val="Heading3"/>
      </w:pPr>
      <w:r>
        <w:t>not move f</w:t>
      </w:r>
      <w:r w:rsidR="009370E1" w:rsidRPr="009370E1">
        <w:t xml:space="preserve">ire extinguishers from their permanent positions unless there is a </w:t>
      </w:r>
      <w:proofErr w:type="gramStart"/>
      <w:r w:rsidR="009370E1" w:rsidRPr="009370E1">
        <w:t>fire</w:t>
      </w:r>
      <w:r>
        <w:t>;</w:t>
      </w:r>
      <w:proofErr w:type="gramEnd"/>
    </w:p>
    <w:p w14:paraId="02BFFD0B" w14:textId="77777777" w:rsidR="009370E1" w:rsidRPr="009370E1" w:rsidRDefault="00771988" w:rsidP="00210FC6">
      <w:pPr>
        <w:pStyle w:val="Heading3"/>
      </w:pPr>
      <w:r>
        <w:t>ensure that any s</w:t>
      </w:r>
      <w:r w:rsidR="009370E1" w:rsidRPr="009370E1">
        <w:t xml:space="preserve">eating arrangements include sufficient gangways for emergency </w:t>
      </w:r>
      <w:proofErr w:type="gramStart"/>
      <w:r w:rsidR="009370E1" w:rsidRPr="009370E1">
        <w:t>evacuation</w:t>
      </w:r>
      <w:r>
        <w:t>;</w:t>
      </w:r>
      <w:proofErr w:type="gramEnd"/>
    </w:p>
    <w:p w14:paraId="1A5B397C" w14:textId="77777777" w:rsidR="009370E1" w:rsidRPr="009370E1" w:rsidRDefault="00210FC6" w:rsidP="00210FC6">
      <w:pPr>
        <w:pStyle w:val="Heading3"/>
      </w:pPr>
      <w:r>
        <w:t>e</w:t>
      </w:r>
      <w:r w:rsidR="00771988">
        <w:t>nsure that a</w:t>
      </w:r>
      <w:r w:rsidR="009370E1" w:rsidRPr="009370E1">
        <w:t xml:space="preserve">ll escape routes and means of exit from the Premises, including </w:t>
      </w:r>
      <w:proofErr w:type="gramStart"/>
      <w:r w:rsidR="009370E1" w:rsidRPr="009370E1">
        <w:t>in particular emergency</w:t>
      </w:r>
      <w:proofErr w:type="gramEnd"/>
      <w:r w:rsidR="009370E1" w:rsidRPr="009370E1">
        <w:t xml:space="preserve"> exits, are to be kept clear of obstructions at all times</w:t>
      </w:r>
      <w:r w:rsidR="00771988">
        <w:t xml:space="preserve">; and </w:t>
      </w:r>
    </w:p>
    <w:p w14:paraId="38B8FD27" w14:textId="77777777" w:rsidR="009370E1" w:rsidRPr="009370E1" w:rsidRDefault="00771988" w:rsidP="00210FC6">
      <w:pPr>
        <w:pStyle w:val="Heading3"/>
      </w:pPr>
      <w:proofErr w:type="gramStart"/>
      <w:r>
        <w:t>keep f</w:t>
      </w:r>
      <w:r w:rsidR="009370E1" w:rsidRPr="009370E1">
        <w:t>ire doors closed at all times</w:t>
      </w:r>
      <w:proofErr w:type="gramEnd"/>
      <w:r w:rsidR="009370E1" w:rsidRPr="009370E1">
        <w:t xml:space="preserve"> and must only be used in the event of an emergency.</w:t>
      </w:r>
    </w:p>
    <w:p w14:paraId="2BD48701" w14:textId="77777777" w:rsidR="009370E1" w:rsidRPr="009370E1" w:rsidRDefault="00771988" w:rsidP="0008577A">
      <w:pPr>
        <w:pStyle w:val="Heading2"/>
        <w:keepNext/>
      </w:pPr>
      <w:r>
        <w:t>Prior to the start of the Licence Period</w:t>
      </w:r>
      <w:r w:rsidR="009370E1" w:rsidRPr="009370E1">
        <w:t xml:space="preserve">, the </w:t>
      </w:r>
      <w:r>
        <w:t>Occupier</w:t>
      </w:r>
      <w:r w:rsidRPr="009370E1">
        <w:t xml:space="preserve"> </w:t>
      </w:r>
      <w:r w:rsidR="009370E1" w:rsidRPr="009370E1">
        <w:t>shall check that:</w:t>
      </w:r>
    </w:p>
    <w:p w14:paraId="134BEFEE" w14:textId="77777777" w:rsidR="009370E1" w:rsidRPr="009370E1" w:rsidRDefault="009370E1" w:rsidP="0008577A">
      <w:pPr>
        <w:pStyle w:val="Heading3"/>
      </w:pPr>
      <w:r w:rsidRPr="009370E1">
        <w:t xml:space="preserve">all fire exits are unlocked and panic bolts in good working </w:t>
      </w:r>
      <w:proofErr w:type="gramStart"/>
      <w:r w:rsidRPr="009370E1">
        <w:t>order;</w:t>
      </w:r>
      <w:proofErr w:type="gramEnd"/>
    </w:p>
    <w:p w14:paraId="63404AA3" w14:textId="77777777" w:rsidR="009370E1" w:rsidRPr="009370E1" w:rsidRDefault="009370E1" w:rsidP="0008577A">
      <w:pPr>
        <w:pStyle w:val="Heading3"/>
      </w:pPr>
      <w:r w:rsidRPr="009370E1">
        <w:t xml:space="preserve">all escape routes are free from obstruction and can be safely </w:t>
      </w:r>
      <w:proofErr w:type="gramStart"/>
      <w:r w:rsidRPr="009370E1">
        <w:t>used;</w:t>
      </w:r>
      <w:proofErr w:type="gramEnd"/>
    </w:p>
    <w:p w14:paraId="347C2C80" w14:textId="77777777" w:rsidR="009370E1" w:rsidRPr="009370E1" w:rsidRDefault="009370E1" w:rsidP="0008577A">
      <w:pPr>
        <w:pStyle w:val="Heading3"/>
      </w:pPr>
      <w:r w:rsidRPr="009370E1">
        <w:t>no fire doors are wedged open;</w:t>
      </w:r>
      <w:r w:rsidR="0008577A">
        <w:t xml:space="preserve"> and</w:t>
      </w:r>
    </w:p>
    <w:p w14:paraId="1AC409D0" w14:textId="77777777" w:rsidR="009370E1" w:rsidRPr="009370E1" w:rsidRDefault="009370E1" w:rsidP="0008577A">
      <w:pPr>
        <w:pStyle w:val="Heading3"/>
      </w:pPr>
      <w:r w:rsidRPr="009370E1">
        <w:t>there are no obvious fire hazards on the Premises.</w:t>
      </w:r>
    </w:p>
    <w:p w14:paraId="6DB925D6" w14:textId="77777777" w:rsidR="009370E1" w:rsidRPr="009370E1" w:rsidRDefault="009370E1" w:rsidP="0008577A">
      <w:pPr>
        <w:pStyle w:val="Heading1"/>
      </w:pPr>
      <w:r w:rsidRPr="009370E1">
        <w:t>Accidents and Incidents</w:t>
      </w:r>
    </w:p>
    <w:p w14:paraId="72ED6233" w14:textId="77777777" w:rsidR="009370E1" w:rsidRPr="009370E1" w:rsidRDefault="009370E1" w:rsidP="0008577A">
      <w:pPr>
        <w:pStyle w:val="Heading2"/>
      </w:pPr>
      <w:r w:rsidRPr="009370E1">
        <w:t xml:space="preserve">The </w:t>
      </w:r>
      <w:r w:rsidR="00771988">
        <w:t>Occupier</w:t>
      </w:r>
      <w:r w:rsidR="00771988" w:rsidRPr="009370E1">
        <w:t xml:space="preserve"> </w:t>
      </w:r>
      <w:r w:rsidRPr="009370E1">
        <w:t xml:space="preserve">must report </w:t>
      </w:r>
      <w:bookmarkStart w:id="16" w:name="_Hlk68027939"/>
      <w:r w:rsidRPr="009370E1">
        <w:t xml:space="preserve">all accidents involving injury to any individual(s) and any </w:t>
      </w:r>
      <w:r>
        <w:t>'</w:t>
      </w:r>
      <w:r w:rsidRPr="009370E1">
        <w:t>near misses</w:t>
      </w:r>
      <w:r>
        <w:t>'</w:t>
      </w:r>
      <w:r w:rsidRPr="009370E1">
        <w:t xml:space="preserve"> to the Parish Priest as soon as possible and in any event no later than the next working day and the </w:t>
      </w:r>
      <w:r w:rsidR="00771988">
        <w:t>Occupier</w:t>
      </w:r>
      <w:r w:rsidR="00771988" w:rsidRPr="009370E1">
        <w:t xml:space="preserve"> </w:t>
      </w:r>
      <w:r w:rsidRPr="009370E1">
        <w:t>must complete the relevant section in the Parish</w:t>
      </w:r>
      <w:r>
        <w:t>'</w:t>
      </w:r>
      <w:r w:rsidRPr="009370E1">
        <w:t>s Accident Book</w:t>
      </w:r>
      <w:bookmarkEnd w:id="16"/>
      <w:r w:rsidRPr="009370E1">
        <w:t>.</w:t>
      </w:r>
    </w:p>
    <w:p w14:paraId="17DD2841" w14:textId="77777777" w:rsidR="009370E1" w:rsidRPr="009370E1" w:rsidRDefault="009370E1" w:rsidP="0008577A">
      <w:pPr>
        <w:pStyle w:val="Heading2"/>
      </w:pPr>
      <w:r w:rsidRPr="009370E1">
        <w:t>Breakages must be reported to the Parish Priest</w:t>
      </w:r>
      <w:r w:rsidR="00771988">
        <w:t xml:space="preserve"> by the Occupier</w:t>
      </w:r>
      <w:r w:rsidRPr="009370E1">
        <w:t xml:space="preserve"> within 24</w:t>
      </w:r>
      <w:r w:rsidR="0008577A">
        <w:t> </w:t>
      </w:r>
      <w:r w:rsidRPr="009370E1">
        <w:t>hours of the incident.</w:t>
      </w:r>
    </w:p>
    <w:p w14:paraId="1A5E047B" w14:textId="77777777" w:rsidR="009370E1" w:rsidRPr="009370E1" w:rsidRDefault="009370E1" w:rsidP="0008577A">
      <w:pPr>
        <w:pStyle w:val="Heading1"/>
      </w:pPr>
      <w:r w:rsidRPr="009370E1">
        <w:t>Indemnities</w:t>
      </w:r>
    </w:p>
    <w:p w14:paraId="23DEA55F" w14:textId="77777777" w:rsidR="009370E1" w:rsidRPr="009370E1" w:rsidRDefault="009370E1" w:rsidP="0008577A">
      <w:pPr>
        <w:pStyle w:val="Heading2"/>
        <w:keepNext/>
      </w:pPr>
      <w:r w:rsidRPr="009370E1">
        <w:t xml:space="preserve">The </w:t>
      </w:r>
      <w:r w:rsidR="00771988">
        <w:t>Occupier</w:t>
      </w:r>
      <w:r w:rsidR="00771988" w:rsidRPr="009370E1">
        <w:t xml:space="preserve"> </w:t>
      </w:r>
      <w:r w:rsidRPr="009370E1">
        <w:t>shall be responsible for:</w:t>
      </w:r>
    </w:p>
    <w:p w14:paraId="2F7AFA51" w14:textId="77777777" w:rsidR="009370E1" w:rsidRPr="009370E1" w:rsidRDefault="0008577A" w:rsidP="0008577A">
      <w:pPr>
        <w:pStyle w:val="Heading3"/>
      </w:pPr>
      <w:r>
        <w:t>p</w:t>
      </w:r>
      <w:r w:rsidR="009370E1" w:rsidRPr="009370E1">
        <w:t xml:space="preserve">ayment of the </w:t>
      </w:r>
      <w:r w:rsidR="00771988">
        <w:t>D</w:t>
      </w:r>
      <w:r w:rsidR="009370E1" w:rsidRPr="009370E1">
        <w:t xml:space="preserve">eposit and the </w:t>
      </w:r>
      <w:r w:rsidR="00771988">
        <w:t xml:space="preserve">Licence </w:t>
      </w:r>
      <w:proofErr w:type="gramStart"/>
      <w:r w:rsidR="00771988">
        <w:t>Fee</w:t>
      </w:r>
      <w:r>
        <w:t>;</w:t>
      </w:r>
      <w:proofErr w:type="gramEnd"/>
    </w:p>
    <w:p w14:paraId="1BE1AFDF" w14:textId="1816B62C" w:rsidR="009370E1" w:rsidRPr="009370E1" w:rsidRDefault="0008577A" w:rsidP="0008577A">
      <w:pPr>
        <w:pStyle w:val="Heading3"/>
      </w:pPr>
      <w:r>
        <w:t>i</w:t>
      </w:r>
      <w:r w:rsidR="009370E1" w:rsidRPr="009370E1">
        <w:t xml:space="preserve">ndemnifying the Parish Priest, Parish and </w:t>
      </w:r>
      <w:r w:rsidR="00956430">
        <w:t>Diocese</w:t>
      </w:r>
      <w:r w:rsidR="009370E1" w:rsidRPr="009370E1">
        <w:t xml:space="preserve"> from and against all actions, costs, claims, demands and damages arising from any breach of these Conditions, any accidents or injuries sustained by any persons arising out of or incidental to the </w:t>
      </w:r>
      <w:r w:rsidR="00771988">
        <w:t>use</w:t>
      </w:r>
      <w:r w:rsidR="00771988" w:rsidRPr="009370E1">
        <w:t xml:space="preserve"> </w:t>
      </w:r>
      <w:r w:rsidR="009370E1" w:rsidRPr="009370E1">
        <w:t>of the Premises</w:t>
      </w:r>
      <w:r w:rsidR="00771988">
        <w:t xml:space="preserve"> by the Occupier, its employees or agents</w:t>
      </w:r>
      <w:r>
        <w:t>;</w:t>
      </w:r>
    </w:p>
    <w:p w14:paraId="3C24CB90" w14:textId="77777777" w:rsidR="009370E1" w:rsidRPr="009370E1" w:rsidRDefault="0008577A" w:rsidP="0008577A">
      <w:pPr>
        <w:pStyle w:val="Heading3"/>
      </w:pPr>
      <w:r>
        <w:lastRenderedPageBreak/>
        <w:t>a</w:t>
      </w:r>
      <w:r w:rsidR="009370E1" w:rsidRPr="009370E1">
        <w:t xml:space="preserve">ll actions, costs, claims and demands in respect of damage to the Premises, or damage to or loss of property, articles or any items whatsoever placed in or left at the Premises by the </w:t>
      </w:r>
      <w:r w:rsidR="00771988">
        <w:t>Occupier</w:t>
      </w:r>
      <w:r w:rsidR="00771988" w:rsidRPr="009370E1">
        <w:t xml:space="preserve"> </w:t>
      </w:r>
      <w:r w:rsidR="009370E1" w:rsidRPr="009370E1">
        <w:t xml:space="preserve">or any persons attending the Premises in connection with the </w:t>
      </w:r>
      <w:r w:rsidR="00771988">
        <w:t>Permitted Use</w:t>
      </w:r>
      <w:r w:rsidR="009370E1" w:rsidRPr="009370E1">
        <w:t xml:space="preserve"> shall indemnify the Parish Priest, Parish and the </w:t>
      </w:r>
      <w:r w:rsidR="00956430">
        <w:t>Diocese</w:t>
      </w:r>
      <w:r w:rsidR="009370E1" w:rsidRPr="009370E1">
        <w:t xml:space="preserve"> from and against such actions, costs, claims and demands</w:t>
      </w:r>
      <w:r>
        <w:t>; and</w:t>
      </w:r>
    </w:p>
    <w:p w14:paraId="6AA22D13" w14:textId="77777777" w:rsidR="009370E1" w:rsidRPr="009370E1" w:rsidRDefault="0008577A" w:rsidP="0008577A">
      <w:pPr>
        <w:pStyle w:val="Heading3"/>
      </w:pPr>
      <w:r>
        <w:t>a</w:t>
      </w:r>
      <w:r w:rsidR="009370E1" w:rsidRPr="009370E1">
        <w:t xml:space="preserve">ny damage (including accidental damage) to the Premises or to the fixtures, </w:t>
      </w:r>
      <w:proofErr w:type="gramStart"/>
      <w:r w:rsidR="009370E1" w:rsidRPr="009370E1">
        <w:t>fittings</w:t>
      </w:r>
      <w:proofErr w:type="gramEnd"/>
      <w:r w:rsidR="009370E1" w:rsidRPr="009370E1">
        <w:t xml:space="preserve"> or contents thereof and for loss of contents</w:t>
      </w:r>
      <w:r w:rsidR="00AF56C9">
        <w:t>.</w:t>
      </w:r>
    </w:p>
    <w:p w14:paraId="6AA822F8" w14:textId="3A577C91" w:rsidR="009370E1" w:rsidRPr="009370E1" w:rsidRDefault="009370E1" w:rsidP="0008577A">
      <w:pPr>
        <w:pStyle w:val="Heading2"/>
      </w:pPr>
      <w:bookmarkStart w:id="17" w:name="_Hlk68027830"/>
      <w:r w:rsidRPr="009370E1">
        <w:t xml:space="preserve">The </w:t>
      </w:r>
      <w:r w:rsidR="00F14947">
        <w:t>Occupier</w:t>
      </w:r>
      <w:r w:rsidRPr="009370E1">
        <w:t xml:space="preserve"> shall </w:t>
      </w:r>
      <w:proofErr w:type="gramStart"/>
      <w:r w:rsidRPr="009370E1">
        <w:t>effect</w:t>
      </w:r>
      <w:proofErr w:type="gramEnd"/>
      <w:r w:rsidRPr="009370E1">
        <w:t>, and shall ensure that any suppliers shall effect, adequate Public Liability cover with an insurance company to a minimum limit of indemnity of £5,000,000 and produce evidence thereof on demand</w:t>
      </w:r>
      <w:bookmarkEnd w:id="17"/>
      <w:r w:rsidRPr="009370E1">
        <w:t>.</w:t>
      </w:r>
    </w:p>
    <w:p w14:paraId="4F52619B" w14:textId="7159F31D" w:rsidR="009370E1" w:rsidRPr="00283F9A" w:rsidRDefault="009370E1" w:rsidP="00AB12BD">
      <w:pPr>
        <w:pStyle w:val="Heading2"/>
        <w:rPr>
          <w:rFonts w:ascii="Arial" w:hAnsi="Arial" w:cs="Arial"/>
          <w:sz w:val="20"/>
        </w:rPr>
      </w:pPr>
      <w:r w:rsidRPr="009370E1">
        <w:t xml:space="preserve">The Parish Priest, Parish and </w:t>
      </w:r>
      <w:r w:rsidR="00956430">
        <w:t>Diocese</w:t>
      </w:r>
      <w:r w:rsidRPr="009370E1">
        <w:t xml:space="preserve"> are not responsible for and shall not be liable for any loss due to any breakdown of machinery, failure of supply of electricity, repair work, leakage of water, Government restriction or act of God, or any other event which is beyond their reasonable control which may cause the Premises to be temporarily closed or unavailable </w:t>
      </w:r>
      <w:r w:rsidR="00AF56C9">
        <w:t xml:space="preserve">during the Licence Period </w:t>
      </w:r>
      <w:r w:rsidRPr="009370E1">
        <w:t>or</w:t>
      </w:r>
      <w:r w:rsidR="00AF56C9">
        <w:t xml:space="preserve"> prevents the Premises from being used for the Permitted Use. </w:t>
      </w:r>
      <w:r w:rsidR="00AB12BD">
        <w:t xml:space="preserve"> </w:t>
      </w:r>
      <w:r w:rsidR="00AB12BD" w:rsidRPr="0023004F">
        <w:t xml:space="preserve">The Parish Priest, Parish and Diocese </w:t>
      </w:r>
      <w:r w:rsidR="00AB12BD" w:rsidRPr="00283F9A">
        <w:t>gives no warranty that (a) the Premises are suitable for the Permitted Use; or the Permitted Use is or will remain the permitted use of the Premises within the provisions of the planning or other relevant legislation from time to time.</w:t>
      </w:r>
    </w:p>
    <w:p w14:paraId="26774529" w14:textId="77777777" w:rsidR="009370E1" w:rsidRPr="009370E1" w:rsidRDefault="009370E1" w:rsidP="0008577A">
      <w:pPr>
        <w:pStyle w:val="Heading1"/>
      </w:pPr>
      <w:r w:rsidRPr="009370E1">
        <w:t>Safeguarding</w:t>
      </w:r>
    </w:p>
    <w:p w14:paraId="48A5052B" w14:textId="77777777" w:rsidR="009370E1" w:rsidRPr="009370E1" w:rsidRDefault="009370E1" w:rsidP="0008577A">
      <w:pPr>
        <w:pStyle w:val="Heading2"/>
      </w:pPr>
      <w:r w:rsidRPr="009370E1">
        <w:t xml:space="preserve">The </w:t>
      </w:r>
      <w:r w:rsidR="00AF56C9">
        <w:t>Occupier</w:t>
      </w:r>
      <w:r w:rsidR="00AF56C9" w:rsidRPr="009370E1">
        <w:t xml:space="preserve"> </w:t>
      </w:r>
      <w:proofErr w:type="gramStart"/>
      <w:r w:rsidRPr="009370E1">
        <w:t>is responsible at all times</w:t>
      </w:r>
      <w:proofErr w:type="gramEnd"/>
      <w:r w:rsidRPr="009370E1">
        <w:t xml:space="preserve"> for the welfare and safety of those attending the Premises in connection with their use of the Premises.</w:t>
      </w:r>
    </w:p>
    <w:p w14:paraId="7DC42333" w14:textId="77777777" w:rsidR="001E7E22" w:rsidRDefault="001E7E22" w:rsidP="001E7E22">
      <w:pPr>
        <w:pStyle w:val="Heading2"/>
      </w:pPr>
      <w:proofErr w:type="gramStart"/>
      <w:r w:rsidRPr="009370E1">
        <w:t>A</w:t>
      </w:r>
      <w:proofErr w:type="gramEnd"/>
      <w:r w:rsidRPr="009370E1">
        <w:t xml:space="preserve"> </w:t>
      </w:r>
      <w:r>
        <w:t>Occupier</w:t>
      </w:r>
      <w:r w:rsidRPr="009370E1">
        <w:t xml:space="preserve"> hiring the Premises for a children</w:t>
      </w:r>
      <w:r>
        <w:t>'</w:t>
      </w:r>
      <w:r w:rsidRPr="009370E1">
        <w:t xml:space="preserve">s group or groups must have </w:t>
      </w:r>
      <w:r>
        <w:t>their</w:t>
      </w:r>
      <w:r w:rsidRPr="009370E1">
        <w:t xml:space="preserve"> own safeguarding policies and procedures and must follow these. </w:t>
      </w:r>
      <w:r>
        <w:t xml:space="preserve"> </w:t>
      </w:r>
      <w:r w:rsidRPr="009370E1">
        <w:t xml:space="preserve">The </w:t>
      </w:r>
      <w:r>
        <w:t>Occupier</w:t>
      </w:r>
      <w:r w:rsidRPr="009370E1">
        <w:t xml:space="preserve"> </w:t>
      </w:r>
      <w:r>
        <w:t xml:space="preserve">must provide their own safeguarding policies to the Diocese upon request. </w:t>
      </w:r>
    </w:p>
    <w:p w14:paraId="688760E6" w14:textId="77777777" w:rsidR="009370E1" w:rsidRPr="009370E1" w:rsidRDefault="009370E1" w:rsidP="0008577A">
      <w:pPr>
        <w:pStyle w:val="Heading2"/>
      </w:pPr>
      <w:r w:rsidRPr="009370E1">
        <w:t xml:space="preserve">Any group wishing to make use of the Premises that does not have its own procedures will be provided with a copy of the </w:t>
      </w:r>
      <w:r w:rsidR="00956430">
        <w:t>Diocese</w:t>
      </w:r>
      <w:r w:rsidRPr="009370E1">
        <w:t xml:space="preserve"> Child Protection Procedures. </w:t>
      </w:r>
      <w:r>
        <w:t xml:space="preserve"> </w:t>
      </w:r>
      <w:r w:rsidRPr="009370E1">
        <w:t xml:space="preserve">The </w:t>
      </w:r>
      <w:r w:rsidR="00AF56C9">
        <w:t>Occupier</w:t>
      </w:r>
      <w:r w:rsidR="00AF56C9" w:rsidRPr="009370E1">
        <w:t xml:space="preserve"> </w:t>
      </w:r>
      <w:r w:rsidRPr="009370E1">
        <w:t>will be required to sign an affirmation undertaking to follow these procedures in relation to use of the Premises.</w:t>
      </w:r>
    </w:p>
    <w:p w14:paraId="0F309B7E" w14:textId="77777777" w:rsidR="00C352F9" w:rsidRPr="00283F9A" w:rsidRDefault="00C352F9" w:rsidP="00283F9A">
      <w:pPr>
        <w:pStyle w:val="Heading1"/>
        <w:rPr>
          <w:szCs w:val="22"/>
        </w:rPr>
      </w:pPr>
      <w:r w:rsidRPr="00283F9A">
        <w:rPr>
          <w:szCs w:val="22"/>
        </w:rPr>
        <w:t xml:space="preserve">Notices </w:t>
      </w:r>
    </w:p>
    <w:p w14:paraId="56C9F1A9" w14:textId="732DC37C" w:rsidR="00C352F9" w:rsidRPr="00283F9A" w:rsidRDefault="00C352F9" w:rsidP="00283F9A">
      <w:pPr>
        <w:pStyle w:val="Heading2"/>
        <w:rPr>
          <w:szCs w:val="22"/>
        </w:rPr>
      </w:pPr>
      <w:bookmarkStart w:id="18" w:name="_Ref39580060"/>
      <w:r w:rsidRPr="00283F9A">
        <w:rPr>
          <w:szCs w:val="22"/>
        </w:rPr>
        <w:t xml:space="preserve">Any notice, demand, request or certificate required under the Licence must be in writing and may be delivered </w:t>
      </w:r>
      <w:proofErr w:type="gramStart"/>
      <w:r w:rsidRPr="00283F9A">
        <w:rPr>
          <w:szCs w:val="22"/>
        </w:rPr>
        <w:t>personally</w:t>
      </w:r>
      <w:bookmarkStart w:id="19" w:name="Text40"/>
      <w:r w:rsidRPr="00283F9A">
        <w:rPr>
          <w:szCs w:val="22"/>
        </w:rPr>
        <w:t xml:space="preserve"> </w:t>
      </w:r>
      <w:bookmarkEnd w:id="19"/>
      <w:r w:rsidRPr="00283F9A">
        <w:rPr>
          <w:szCs w:val="22"/>
        </w:rPr>
        <w:t>,</w:t>
      </w:r>
      <w:proofErr w:type="gramEnd"/>
      <w:r w:rsidRPr="00283F9A">
        <w:rPr>
          <w:szCs w:val="22"/>
        </w:rPr>
        <w:t xml:space="preserve"> or sent by post to the relevant Party using the relevant details specified </w:t>
      </w:r>
      <w:r w:rsidRPr="00C352F9">
        <w:rPr>
          <w:szCs w:val="22"/>
        </w:rPr>
        <w:t>on page 1 of this Licence</w:t>
      </w:r>
      <w:r w:rsidRPr="00283F9A">
        <w:rPr>
          <w:szCs w:val="22"/>
        </w:rPr>
        <w:t>.</w:t>
      </w:r>
      <w:bookmarkEnd w:id="18"/>
    </w:p>
    <w:p w14:paraId="1C48C5C6" w14:textId="77777777" w:rsidR="00C352F9" w:rsidRPr="00283F9A" w:rsidRDefault="00C352F9" w:rsidP="00283F9A">
      <w:pPr>
        <w:pStyle w:val="Heading2"/>
        <w:rPr>
          <w:szCs w:val="22"/>
        </w:rPr>
      </w:pPr>
      <w:r w:rsidRPr="00283F9A">
        <w:rPr>
          <w:szCs w:val="22"/>
        </w:rPr>
        <w:t xml:space="preserve">Any notice, demand, </w:t>
      </w:r>
      <w:proofErr w:type="gramStart"/>
      <w:r w:rsidRPr="00283F9A">
        <w:rPr>
          <w:szCs w:val="22"/>
        </w:rPr>
        <w:t>request</w:t>
      </w:r>
      <w:proofErr w:type="gramEnd"/>
      <w:r w:rsidRPr="00283F9A">
        <w:rPr>
          <w:szCs w:val="22"/>
        </w:rPr>
        <w:t xml:space="preserve"> or certificate will be deemed to be received:</w:t>
      </w:r>
    </w:p>
    <w:p w14:paraId="2ED80D8E" w14:textId="77777777" w:rsidR="00C352F9" w:rsidRPr="00283F9A" w:rsidRDefault="00C352F9" w:rsidP="00283F9A">
      <w:pPr>
        <w:pStyle w:val="Heading3"/>
        <w:rPr>
          <w:szCs w:val="22"/>
        </w:rPr>
      </w:pPr>
      <w:r w:rsidRPr="00283F9A">
        <w:rPr>
          <w:szCs w:val="22"/>
        </w:rPr>
        <w:t xml:space="preserve">if delivered personally, (with proof of delivery) at the time of delivery; </w:t>
      </w:r>
      <w:bookmarkStart w:id="20" w:name="Text44"/>
      <w:r w:rsidRPr="00283F9A">
        <w:rPr>
          <w:szCs w:val="22"/>
        </w:rPr>
        <w:t>[</w:t>
      </w:r>
      <w:bookmarkEnd w:id="20"/>
      <w:r w:rsidRPr="00283F9A">
        <w:rPr>
          <w:szCs w:val="22"/>
        </w:rPr>
        <w:t>and]</w:t>
      </w:r>
    </w:p>
    <w:p w14:paraId="45EB8D98" w14:textId="77777777" w:rsidR="00C352F9" w:rsidRPr="00C352F9" w:rsidRDefault="00C352F9" w:rsidP="00C352F9">
      <w:pPr>
        <w:pStyle w:val="Heading3"/>
        <w:rPr>
          <w:szCs w:val="22"/>
        </w:rPr>
      </w:pPr>
      <w:r w:rsidRPr="00283F9A">
        <w:rPr>
          <w:szCs w:val="22"/>
        </w:rPr>
        <w:t xml:space="preserve">if sent by recorded delivery post, 48 hours after the date of </w:t>
      </w:r>
      <w:proofErr w:type="gramStart"/>
      <w:r w:rsidRPr="00283F9A">
        <w:rPr>
          <w:szCs w:val="22"/>
        </w:rPr>
        <w:t>posting;</w:t>
      </w:r>
      <w:proofErr w:type="gramEnd"/>
      <w:r w:rsidRPr="00283F9A">
        <w:rPr>
          <w:szCs w:val="22"/>
        </w:rPr>
        <w:t xml:space="preserve"> </w:t>
      </w:r>
    </w:p>
    <w:p w14:paraId="7CE40C81" w14:textId="50B91B26" w:rsidR="00C352F9" w:rsidRPr="00283F9A" w:rsidRDefault="00C352F9" w:rsidP="00283F9A">
      <w:pPr>
        <w:pStyle w:val="Heading3"/>
        <w:numPr>
          <w:ilvl w:val="0"/>
          <w:numId w:val="0"/>
        </w:numPr>
        <w:ind w:left="720"/>
        <w:rPr>
          <w:szCs w:val="22"/>
        </w:rPr>
      </w:pPr>
      <w:r w:rsidRPr="00283F9A">
        <w:rPr>
          <w:szCs w:val="22"/>
        </w:rPr>
        <w:t xml:space="preserve">Provided that if, in the case of personal delivery, such delivery occurs </w:t>
      </w:r>
      <w:proofErr w:type="spellStart"/>
      <w:r w:rsidRPr="00283F9A">
        <w:rPr>
          <w:szCs w:val="22"/>
        </w:rPr>
        <w:t>outwith</w:t>
      </w:r>
      <w:proofErr w:type="spellEnd"/>
      <w:r w:rsidRPr="00283F9A">
        <w:rPr>
          <w:szCs w:val="22"/>
        </w:rPr>
        <w:t xml:space="preserve"> normal business hours on a business day or on a day which is not a business day, delivery will be deemed to occur on the next business day.</w:t>
      </w:r>
    </w:p>
    <w:p w14:paraId="2C9D3DAF" w14:textId="2B8E312E" w:rsidR="009370E1" w:rsidRPr="009370E1" w:rsidRDefault="009370E1" w:rsidP="0008577A">
      <w:pPr>
        <w:pStyle w:val="Heading1"/>
      </w:pPr>
      <w:r w:rsidRPr="009370E1">
        <w:t>General</w:t>
      </w:r>
    </w:p>
    <w:p w14:paraId="27542C28" w14:textId="77777777" w:rsidR="00F029A8" w:rsidRDefault="00F029A8" w:rsidP="0008577A">
      <w:pPr>
        <w:pStyle w:val="Heading2"/>
      </w:pPr>
      <w:bookmarkStart w:id="21" w:name="_Hlk68028883"/>
      <w:r>
        <w:t>All sums payable under the Licence and these Conditions are exclusive of value added tax</w:t>
      </w:r>
      <w:bookmarkEnd w:id="21"/>
      <w:r>
        <w:t xml:space="preserve">. </w:t>
      </w:r>
    </w:p>
    <w:p w14:paraId="632EBC3E" w14:textId="77777777" w:rsidR="009370E1" w:rsidRPr="009370E1" w:rsidRDefault="009370E1" w:rsidP="0008577A">
      <w:pPr>
        <w:pStyle w:val="Heading2"/>
      </w:pPr>
      <w:bookmarkStart w:id="22" w:name="_Hlk68027806"/>
      <w:r w:rsidRPr="009370E1">
        <w:lastRenderedPageBreak/>
        <w:t>No waiver by the Parish Priest of any breach of the</w:t>
      </w:r>
      <w:r w:rsidR="00AF56C9">
        <w:t>se</w:t>
      </w:r>
      <w:r w:rsidRPr="009370E1">
        <w:t xml:space="preserve"> Conditions shall be considered as a waiver of any subsequent breach of the same or any other provision</w:t>
      </w:r>
      <w:bookmarkEnd w:id="22"/>
      <w:r w:rsidRPr="009370E1">
        <w:t>.</w:t>
      </w:r>
    </w:p>
    <w:p w14:paraId="12F87BD4" w14:textId="77777777" w:rsidR="009370E1" w:rsidRPr="009370E1" w:rsidRDefault="009370E1" w:rsidP="0008577A">
      <w:pPr>
        <w:pStyle w:val="Heading2"/>
      </w:pPr>
      <w:bookmarkStart w:id="23" w:name="_Hlk68028902"/>
      <w:r w:rsidRPr="009370E1">
        <w:t xml:space="preserve">If any </w:t>
      </w:r>
      <w:r w:rsidR="00023755">
        <w:t>clause of these</w:t>
      </w:r>
      <w:r w:rsidRPr="009370E1">
        <w:t xml:space="preserve"> Conditions is held by any court to be invalid or unenforceable in whole or in part the validity of the other provisions of these Conditions and the remainder of the provision in question shall not be affected</w:t>
      </w:r>
      <w:bookmarkEnd w:id="23"/>
      <w:r w:rsidRPr="009370E1">
        <w:t>.</w:t>
      </w:r>
    </w:p>
    <w:p w14:paraId="61B33DAB" w14:textId="3EC8EA5B" w:rsidR="009370E1" w:rsidRPr="009370E1" w:rsidRDefault="009370E1" w:rsidP="0008577A">
      <w:pPr>
        <w:pStyle w:val="Heading2"/>
      </w:pPr>
      <w:r w:rsidRPr="009370E1">
        <w:t xml:space="preserve">The </w:t>
      </w:r>
      <w:r w:rsidR="00AF56C9">
        <w:t>Licence</w:t>
      </w:r>
      <w:r w:rsidRPr="009370E1">
        <w:t xml:space="preserve"> and </w:t>
      </w:r>
      <w:r w:rsidR="00210FC6">
        <w:t xml:space="preserve">these </w:t>
      </w:r>
      <w:r w:rsidRPr="009370E1">
        <w:t xml:space="preserve">Conditions shall be governed by the laws of </w:t>
      </w:r>
      <w:r w:rsidR="00AB12BD">
        <w:t>Scotland</w:t>
      </w:r>
      <w:r w:rsidR="00AB12BD" w:rsidRPr="009370E1">
        <w:t xml:space="preserve"> </w:t>
      </w:r>
      <w:r w:rsidRPr="009370E1">
        <w:t>and the parties agree to submit any dispute arising in connection with it to the non</w:t>
      </w:r>
      <w:r>
        <w:noBreakHyphen/>
      </w:r>
      <w:r w:rsidRPr="009370E1">
        <w:t xml:space="preserve">exclusive jurisdiction of the </w:t>
      </w:r>
      <w:r w:rsidR="00AB12BD">
        <w:t>Scottish</w:t>
      </w:r>
      <w:r w:rsidR="00AB12BD" w:rsidRPr="009370E1">
        <w:t xml:space="preserve"> </w:t>
      </w:r>
      <w:r w:rsidR="00AF56C9">
        <w:t>C</w:t>
      </w:r>
      <w:r w:rsidRPr="009370E1">
        <w:t>ourts.</w:t>
      </w:r>
    </w:p>
    <w:p w14:paraId="3451B82A" w14:textId="77777777" w:rsidR="00AF56C9" w:rsidRDefault="009370E1" w:rsidP="00AF56C9">
      <w:pPr>
        <w:pStyle w:val="Heading2"/>
      </w:pPr>
      <w:bookmarkStart w:id="24" w:name="_Hlk68027752"/>
      <w:r w:rsidRPr="009370E1">
        <w:t xml:space="preserve">The terms of the </w:t>
      </w:r>
      <w:r w:rsidR="00AF56C9">
        <w:t>Licence</w:t>
      </w:r>
      <w:r w:rsidRPr="009370E1">
        <w:t xml:space="preserve"> and Conditions are the entire agreement between the parties relating to the </w:t>
      </w:r>
      <w:r w:rsidR="00AD0BF3">
        <w:t>use</w:t>
      </w:r>
      <w:r w:rsidRPr="009370E1">
        <w:t xml:space="preserve"> of the Premises and supersede all oral or written proposals, arrangements and understanding</w:t>
      </w:r>
      <w:r w:rsidR="00AF56C9">
        <w:t xml:space="preserve">s and </w:t>
      </w:r>
      <w:r w:rsidR="00AD0BF3">
        <w:t>t</w:t>
      </w:r>
      <w:r w:rsidR="00AF56C9">
        <w:t xml:space="preserve">he Occupier acknowledges that it does not rely on, and shall have no remedies in respect of, any representation or warranty (whether made innocently or negligently) that may have been made by or on behalf of the </w:t>
      </w:r>
      <w:r w:rsidR="00956430">
        <w:t>Diocese</w:t>
      </w:r>
      <w:r w:rsidR="00AF56C9">
        <w:t xml:space="preserve"> before the date of the Licence</w:t>
      </w:r>
      <w:bookmarkEnd w:id="24"/>
      <w:r w:rsidR="00AF56C9">
        <w:t xml:space="preserve">. </w:t>
      </w:r>
    </w:p>
    <w:p w14:paraId="3E130471" w14:textId="71AF71C7" w:rsidR="009370E1" w:rsidRPr="009370E1" w:rsidRDefault="009370E1" w:rsidP="0008577A">
      <w:pPr>
        <w:pStyle w:val="Heading2"/>
      </w:pPr>
      <w:r w:rsidRPr="009370E1">
        <w:t xml:space="preserve">Except for the </w:t>
      </w:r>
      <w:r w:rsidR="00956430">
        <w:t>Diocese</w:t>
      </w:r>
      <w:r w:rsidRPr="009370E1">
        <w:t xml:space="preserve">, </w:t>
      </w:r>
      <w:bookmarkStart w:id="25" w:name="_Hlk68027684"/>
      <w:r w:rsidRPr="009370E1">
        <w:t xml:space="preserve">no third party can benefit from </w:t>
      </w:r>
      <w:r w:rsidR="00AF56C9">
        <w:t>the Licence</w:t>
      </w:r>
      <w:r w:rsidRPr="009370E1">
        <w:t xml:space="preserve"> and the provisions of </w:t>
      </w:r>
      <w:r w:rsidR="005576C7" w:rsidRPr="00283F9A">
        <w:t>Contract (Third Party Rights) (Scotland) Act</w:t>
      </w:r>
      <w:r w:rsidR="005576C7" w:rsidRPr="001B0AA5">
        <w:rPr>
          <w:rFonts w:ascii="Arial" w:hAnsi="Arial" w:cs="Arial"/>
          <w:sz w:val="20"/>
        </w:rPr>
        <w:t xml:space="preserve"> </w:t>
      </w:r>
      <w:r w:rsidR="005576C7" w:rsidRPr="00283F9A">
        <w:t>2017</w:t>
      </w:r>
      <w:r w:rsidRPr="009370E1">
        <w:t>are expressly excluded</w:t>
      </w:r>
      <w:bookmarkEnd w:id="25"/>
      <w:r w:rsidRPr="009370E1">
        <w:t>.</w:t>
      </w:r>
    </w:p>
    <w:p w14:paraId="7A9E2D14" w14:textId="77777777" w:rsidR="009370E1" w:rsidRDefault="009370E1" w:rsidP="0008577A">
      <w:pPr>
        <w:pStyle w:val="Heading2"/>
      </w:pPr>
      <w:r w:rsidRPr="009370E1">
        <w:t xml:space="preserve">No variation or addition to the terms of the </w:t>
      </w:r>
      <w:r w:rsidR="00AF56C9">
        <w:t>Licence or these Conditions</w:t>
      </w:r>
      <w:r w:rsidRPr="009370E1">
        <w:t xml:space="preserve"> shall be binding upon us unless agreed in writing by the Parish Priest</w:t>
      </w:r>
      <w:r w:rsidR="00AF56C9">
        <w:t xml:space="preserve"> (acting for and on behalf of the </w:t>
      </w:r>
      <w:r w:rsidR="00956430">
        <w:t>Diocese</w:t>
      </w:r>
      <w:r w:rsidR="00AF56C9">
        <w:t>)</w:t>
      </w:r>
      <w:r w:rsidRPr="009370E1">
        <w:t>.</w:t>
      </w:r>
    </w:p>
    <w:p w14:paraId="213443CA" w14:textId="61062E2F" w:rsidR="00B60058" w:rsidRPr="009370E1" w:rsidRDefault="00B60058" w:rsidP="0008577A">
      <w:pPr>
        <w:pStyle w:val="Heading2"/>
      </w:pPr>
      <w:bookmarkStart w:id="26" w:name="_Hlk68027694"/>
      <w:r>
        <w:t xml:space="preserve">The Parish Priest </w:t>
      </w:r>
      <w:r w:rsidR="00CA7FDF">
        <w:t xml:space="preserve">(or authorised signatory) </w:t>
      </w:r>
      <w:r>
        <w:t xml:space="preserve">shall act as agent for an on behalf of the </w:t>
      </w:r>
      <w:r w:rsidR="00956430">
        <w:t>Diocese</w:t>
      </w:r>
      <w:bookmarkEnd w:id="26"/>
      <w:r>
        <w:t xml:space="preserve">. </w:t>
      </w:r>
    </w:p>
    <w:p w14:paraId="6D196908" w14:textId="2053EFB2" w:rsidR="009370E1" w:rsidRDefault="009370E1">
      <w:pPr>
        <w:pStyle w:val="MarginText"/>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294"/>
        <w:gridCol w:w="4957"/>
      </w:tblGrid>
      <w:tr w:rsidR="005576C7" w14:paraId="4DDA89B1" w14:textId="77777777" w:rsidTr="00F27965">
        <w:tc>
          <w:tcPr>
            <w:tcW w:w="1530" w:type="dxa"/>
          </w:tcPr>
          <w:p w14:paraId="7CD6E847" w14:textId="77777777" w:rsidR="005576C7" w:rsidRDefault="005576C7" w:rsidP="00F27965">
            <w:pPr>
              <w:pStyle w:val="MarginText"/>
              <w:spacing w:before="120" w:after="120"/>
              <w:jc w:val="left"/>
            </w:pPr>
            <w:r>
              <w:t>Signed by</w:t>
            </w:r>
          </w:p>
        </w:tc>
        <w:tc>
          <w:tcPr>
            <w:tcW w:w="3294" w:type="dxa"/>
          </w:tcPr>
          <w:p w14:paraId="5B99F1FD" w14:textId="77777777" w:rsidR="005576C7" w:rsidRDefault="005576C7" w:rsidP="00F27965">
            <w:pPr>
              <w:pStyle w:val="MarginText"/>
              <w:spacing w:before="120" w:after="120"/>
              <w:jc w:val="left"/>
            </w:pPr>
            <w:r>
              <w:t xml:space="preserve">…………………………….. </w:t>
            </w:r>
          </w:p>
          <w:p w14:paraId="3BE55D0A" w14:textId="77777777" w:rsidR="005576C7" w:rsidRDefault="005576C7" w:rsidP="00F27965">
            <w:pPr>
              <w:pStyle w:val="MarginText"/>
              <w:spacing w:before="120" w:after="120"/>
              <w:jc w:val="left"/>
            </w:pPr>
            <w:r>
              <w:t xml:space="preserve">for and on behalf of the </w:t>
            </w:r>
            <w:r>
              <w:rPr>
                <w:b/>
                <w:bCs/>
              </w:rPr>
              <w:t>Diocese</w:t>
            </w:r>
          </w:p>
        </w:tc>
        <w:tc>
          <w:tcPr>
            <w:tcW w:w="4957" w:type="dxa"/>
          </w:tcPr>
          <w:p w14:paraId="692F1236" w14:textId="77777777" w:rsidR="005576C7" w:rsidRDefault="005576C7" w:rsidP="00F27965">
            <w:pPr>
              <w:pStyle w:val="MarginText"/>
              <w:spacing w:before="120" w:after="120"/>
              <w:jc w:val="left"/>
            </w:pPr>
          </w:p>
        </w:tc>
      </w:tr>
      <w:tr w:rsidR="005576C7" w14:paraId="011273F8" w14:textId="77777777" w:rsidTr="00F27965">
        <w:tc>
          <w:tcPr>
            <w:tcW w:w="9781" w:type="dxa"/>
            <w:gridSpan w:val="3"/>
          </w:tcPr>
          <w:p w14:paraId="53E1309A" w14:textId="77777777" w:rsidR="005576C7" w:rsidRDefault="005576C7" w:rsidP="00F27965">
            <w:pPr>
              <w:pStyle w:val="MarginText"/>
              <w:spacing w:before="120" w:after="120"/>
              <w:jc w:val="left"/>
            </w:pPr>
          </w:p>
        </w:tc>
      </w:tr>
      <w:tr w:rsidR="005576C7" w14:paraId="71238E96" w14:textId="77777777" w:rsidTr="00F27965">
        <w:tc>
          <w:tcPr>
            <w:tcW w:w="1530" w:type="dxa"/>
          </w:tcPr>
          <w:p w14:paraId="3BF79369" w14:textId="77777777" w:rsidR="005576C7" w:rsidRDefault="005576C7" w:rsidP="00F27965">
            <w:pPr>
              <w:pStyle w:val="MarginText"/>
              <w:spacing w:before="120" w:after="120"/>
              <w:jc w:val="left"/>
            </w:pPr>
            <w:r>
              <w:t>Signed by</w:t>
            </w:r>
            <w:r>
              <w:rPr>
                <w:rStyle w:val="FootnoteReference"/>
              </w:rPr>
              <w:footnoteReference w:id="2"/>
            </w:r>
          </w:p>
        </w:tc>
        <w:tc>
          <w:tcPr>
            <w:tcW w:w="3294" w:type="dxa"/>
          </w:tcPr>
          <w:p w14:paraId="23DF0454" w14:textId="77777777" w:rsidR="005576C7" w:rsidRDefault="005576C7" w:rsidP="00F27965">
            <w:pPr>
              <w:pStyle w:val="MarginText"/>
              <w:spacing w:before="120" w:after="120"/>
              <w:jc w:val="left"/>
            </w:pPr>
            <w:r>
              <w:t xml:space="preserve">…………………………….. </w:t>
            </w:r>
          </w:p>
          <w:p w14:paraId="3DB5E002" w14:textId="77777777" w:rsidR="005576C7" w:rsidRDefault="005576C7" w:rsidP="00F27965">
            <w:pPr>
              <w:pStyle w:val="MarginText"/>
              <w:spacing w:before="120" w:after="120"/>
              <w:jc w:val="left"/>
              <w:rPr>
                <w:b/>
                <w:bCs/>
              </w:rPr>
            </w:pPr>
            <w:r>
              <w:rPr>
                <w:b/>
                <w:bCs/>
              </w:rPr>
              <w:t xml:space="preserve">Occupier </w:t>
            </w:r>
          </w:p>
          <w:p w14:paraId="055F903C" w14:textId="77777777" w:rsidR="005576C7" w:rsidRDefault="005576C7" w:rsidP="00F27965">
            <w:pPr>
              <w:pStyle w:val="MarginText"/>
              <w:spacing w:before="120" w:after="120"/>
              <w:jc w:val="left"/>
            </w:pPr>
            <w:r>
              <w:t xml:space="preserve">for and on behalf of the </w:t>
            </w:r>
            <w:r>
              <w:rPr>
                <w:b/>
                <w:bCs/>
              </w:rPr>
              <w:t>Occupier</w:t>
            </w:r>
          </w:p>
          <w:p w14:paraId="3E2D09AA" w14:textId="77777777" w:rsidR="005576C7" w:rsidRDefault="005576C7" w:rsidP="00F27965">
            <w:pPr>
              <w:pStyle w:val="MarginText"/>
              <w:spacing w:before="120" w:after="120"/>
              <w:jc w:val="left"/>
            </w:pPr>
          </w:p>
        </w:tc>
        <w:tc>
          <w:tcPr>
            <w:tcW w:w="4957" w:type="dxa"/>
          </w:tcPr>
          <w:p w14:paraId="60D89D9E" w14:textId="77777777" w:rsidR="005576C7" w:rsidRDefault="005576C7" w:rsidP="00F27965">
            <w:pPr>
              <w:pStyle w:val="MarginText"/>
              <w:spacing w:before="120" w:after="120"/>
              <w:jc w:val="left"/>
            </w:pPr>
          </w:p>
        </w:tc>
      </w:tr>
    </w:tbl>
    <w:p w14:paraId="4F1F3F94" w14:textId="77777777" w:rsidR="005576C7" w:rsidRDefault="005576C7">
      <w:pPr>
        <w:pStyle w:val="MarginText"/>
      </w:pPr>
    </w:p>
    <w:sectPr w:rsidR="005576C7" w:rsidSect="00E83335">
      <w:headerReference w:type="default" r:id="rId9"/>
      <w:footerReference w:type="even" r:id="rId10"/>
      <w:footerReference w:type="default" r:id="rId11"/>
      <w:footerReference w:type="first" r:id="rId12"/>
      <w:endnotePr>
        <w:numFmt w:val="decimal"/>
      </w:endnotePr>
      <w:type w:val="continuous"/>
      <w:pgSz w:w="11909" w:h="16834" w:code="9"/>
      <w:pgMar w:top="1440" w:right="1440" w:bottom="1135"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B5CF2" w14:textId="77777777" w:rsidR="00AF56C9" w:rsidRDefault="00AF56C9">
      <w:r>
        <w:separator/>
      </w:r>
    </w:p>
  </w:endnote>
  <w:endnote w:type="continuationSeparator" w:id="0">
    <w:p w14:paraId="508F288C" w14:textId="77777777" w:rsidR="00AF56C9" w:rsidRDefault="00AF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805F" w14:textId="77777777" w:rsidR="00AF56C9" w:rsidRDefault="00AF5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58A1F8" w14:textId="77777777" w:rsidR="00AF56C9" w:rsidRDefault="00AF56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B2898" w14:textId="7948B11D" w:rsidR="00AF56C9" w:rsidRDefault="00215D1A">
    <w:pPr>
      <w:pStyle w:val="Footer"/>
      <w:pBdr>
        <w:top w:val="single" w:sz="6" w:space="1" w:color="auto"/>
      </w:pBdr>
      <w:tabs>
        <w:tab w:val="clear" w:pos="4153"/>
        <w:tab w:val="clear" w:pos="8306"/>
        <w:tab w:val="right" w:pos="9090"/>
      </w:tabs>
      <w:rPr>
        <w:rStyle w:val="PageNumber"/>
        <w:i/>
        <w:iCs/>
        <w:vanish/>
        <w:sz w:val="16"/>
        <w:szCs w:val="16"/>
      </w:rPr>
    </w:pPr>
    <w:r>
      <w:rPr>
        <w:sz w:val="16"/>
      </w:rPr>
      <w:t>05/05/2021</w:t>
    </w:r>
    <w:r w:rsidR="00AF56C9">
      <w:rPr>
        <w:sz w:val="16"/>
      </w:rPr>
      <w:fldChar w:fldCharType="begin"/>
    </w:r>
    <w:r w:rsidR="00AF56C9">
      <w:rPr>
        <w:sz w:val="16"/>
      </w:rPr>
      <w:instrText xml:space="preserve"> SUBJECT \* Lower \* MERGEFORMAT </w:instrText>
    </w:r>
    <w:r w:rsidR="00AF56C9">
      <w:rPr>
        <w:sz w:val="16"/>
      </w:rPr>
      <w:fldChar w:fldCharType="end"/>
    </w:r>
    <w:r w:rsidR="00AF56C9">
      <w:tab/>
    </w:r>
    <w:r w:rsidR="00AF56C9">
      <w:rPr>
        <w:rStyle w:val="PageNumber"/>
      </w:rPr>
      <w:fldChar w:fldCharType="begin"/>
    </w:r>
    <w:r w:rsidR="00AF56C9">
      <w:rPr>
        <w:rStyle w:val="PageNumber"/>
      </w:rPr>
      <w:instrText xml:space="preserve"> PAGE </w:instrText>
    </w:r>
    <w:r w:rsidR="00AF56C9">
      <w:rPr>
        <w:rStyle w:val="PageNumber"/>
      </w:rPr>
      <w:fldChar w:fldCharType="separate"/>
    </w:r>
    <w:r w:rsidR="00AF56C9">
      <w:rPr>
        <w:rStyle w:val="PageNumber"/>
        <w:noProof/>
      </w:rPr>
      <w:t>1</w:t>
    </w:r>
    <w:r w:rsidR="00AF56C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2F0D" w14:textId="77777777" w:rsidR="00AF56C9" w:rsidRDefault="00AF56C9">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F5125" w14:textId="77777777" w:rsidR="00AF56C9" w:rsidRDefault="00AF56C9">
      <w:r>
        <w:separator/>
      </w:r>
    </w:p>
  </w:footnote>
  <w:footnote w:type="continuationSeparator" w:id="0">
    <w:p w14:paraId="3492AEC5" w14:textId="77777777" w:rsidR="00AF56C9" w:rsidRDefault="00AF56C9">
      <w:r>
        <w:continuationSeparator/>
      </w:r>
    </w:p>
  </w:footnote>
  <w:footnote w:id="1">
    <w:p w14:paraId="3D1547FA" w14:textId="39AA695D" w:rsidR="00E83335" w:rsidRDefault="00E83335" w:rsidP="000976A4">
      <w:pPr>
        <w:pStyle w:val="FootnoteText"/>
        <w:ind w:left="0" w:firstLine="0"/>
      </w:pPr>
      <w:r>
        <w:rPr>
          <w:rStyle w:val="FootnoteReference"/>
        </w:rPr>
        <w:footnoteRef/>
      </w:r>
      <w:r>
        <w:t xml:space="preserve"> Note – If the Occupier is an unincorporated entity, please ensure that two trustees / officers of that unincorporated entity sign the document. </w:t>
      </w:r>
    </w:p>
  </w:footnote>
  <w:footnote w:id="2">
    <w:p w14:paraId="7C2208AC" w14:textId="77777777" w:rsidR="005576C7" w:rsidRDefault="005576C7" w:rsidP="005576C7">
      <w:pPr>
        <w:pStyle w:val="FootnoteText"/>
        <w:ind w:left="0" w:firstLine="0"/>
      </w:pPr>
      <w:r>
        <w:rPr>
          <w:rStyle w:val="FootnoteReference"/>
        </w:rPr>
        <w:footnoteRef/>
      </w:r>
      <w:r>
        <w:t xml:space="preserve"> Note – If the Occupier is an unincorporated entity, please ensure that two trustees / officers of that unincorporated entity sign the document.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90" w:type="dxa"/>
      <w:tblLayout w:type="fixed"/>
      <w:tblCellMar>
        <w:left w:w="0" w:type="dxa"/>
        <w:right w:w="0" w:type="dxa"/>
      </w:tblCellMar>
      <w:tblLook w:val="01E0" w:firstRow="1" w:lastRow="1" w:firstColumn="1" w:lastColumn="1" w:noHBand="0" w:noVBand="0"/>
    </w:tblPr>
    <w:tblGrid>
      <w:gridCol w:w="5400"/>
      <w:gridCol w:w="3690"/>
    </w:tblGrid>
    <w:tr w:rsidR="00AF56C9" w14:paraId="41C6F518" w14:textId="77777777">
      <w:tc>
        <w:tcPr>
          <w:tcW w:w="5400" w:type="dxa"/>
          <w:shd w:val="clear" w:color="auto" w:fill="auto"/>
        </w:tcPr>
        <w:p w14:paraId="35C3E800" w14:textId="77777777" w:rsidR="00AF56C9" w:rsidRDefault="00AF56C9" w:rsidP="00976382">
          <w:pPr>
            <w:spacing w:after="0" w:line="240" w:lineRule="auto"/>
            <w:jc w:val="left"/>
            <w:rPr>
              <w:rFonts w:ascii="Arial" w:hAnsi="Arial"/>
              <w:sz w:val="14"/>
              <w:szCs w:val="24"/>
              <w:lang w:eastAsia="en-GB"/>
            </w:rPr>
          </w:pPr>
        </w:p>
      </w:tc>
      <w:tc>
        <w:tcPr>
          <w:tcW w:w="3690" w:type="dxa"/>
          <w:shd w:val="clear" w:color="auto" w:fill="auto"/>
        </w:tcPr>
        <w:p w14:paraId="37A81EFE" w14:textId="77777777" w:rsidR="00AF56C9" w:rsidRDefault="00AF56C9">
          <w:pPr>
            <w:overflowPunct/>
            <w:autoSpaceDE/>
            <w:autoSpaceDN/>
            <w:adjustRightInd/>
            <w:spacing w:after="0" w:line="240" w:lineRule="auto"/>
            <w:jc w:val="right"/>
            <w:textAlignment w:val="auto"/>
          </w:pPr>
          <w:bookmarkStart w:id="27" w:name="bmLegallyPrivileged"/>
          <w:bookmarkEnd w:id="27"/>
        </w:p>
        <w:p w14:paraId="47B9CBB1" w14:textId="77777777" w:rsidR="00AF56C9" w:rsidRDefault="00AF56C9">
          <w:pPr>
            <w:overflowPunct/>
            <w:autoSpaceDE/>
            <w:autoSpaceDN/>
            <w:adjustRightInd/>
            <w:spacing w:after="0" w:line="240" w:lineRule="auto"/>
            <w:jc w:val="right"/>
            <w:textAlignment w:val="auto"/>
          </w:pPr>
          <w:bookmarkStart w:id="28" w:name="bmStrictlyPrivateLine"/>
          <w:bookmarkEnd w:id="28"/>
          <w:r>
            <w:t xml:space="preserve"> </w:t>
          </w:r>
        </w:p>
        <w:p w14:paraId="3DC821D6" w14:textId="77777777" w:rsidR="00AF56C9" w:rsidRDefault="00AF56C9">
          <w:pPr>
            <w:overflowPunct/>
            <w:autoSpaceDE/>
            <w:autoSpaceDN/>
            <w:adjustRightInd/>
            <w:spacing w:after="0" w:line="240" w:lineRule="auto"/>
            <w:jc w:val="right"/>
            <w:textAlignment w:val="auto"/>
            <w:rPr>
              <w:rFonts w:ascii="Arial" w:hAnsi="Arial"/>
              <w:b/>
              <w:sz w:val="14"/>
              <w:szCs w:val="24"/>
              <w:lang w:eastAsia="en-GB"/>
            </w:rPr>
          </w:pPr>
        </w:p>
      </w:tc>
    </w:tr>
  </w:tbl>
  <w:p w14:paraId="08B57835" w14:textId="77777777" w:rsidR="00AF56C9" w:rsidRDefault="00AF56C9">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CA59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0400B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2436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7E4AB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E3A0EF3A"/>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DECCE6BE"/>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6" w15:restartNumberingAfterBreak="0">
    <w:nsid w:val="08DA410F"/>
    <w:multiLevelType w:val="multilevel"/>
    <w:tmpl w:val="14B6DBAE"/>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8" w15:restartNumberingAfterBreak="0">
    <w:nsid w:val="22316B5E"/>
    <w:multiLevelType w:val="multilevel"/>
    <w:tmpl w:val="86C242DE"/>
    <w:lvl w:ilvl="0">
      <w:start w:val="1"/>
      <w:numFmt w:val="decimal"/>
      <w:pStyle w:val="Level1"/>
      <w:lvlText w:val="%1."/>
      <w:lvlJc w:val="left"/>
      <w:pPr>
        <w:tabs>
          <w:tab w:val="num" w:pos="864"/>
        </w:tabs>
        <w:ind w:left="864" w:hanging="86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64"/>
        </w:tabs>
        <w:ind w:left="864" w:hanging="86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28"/>
        </w:tabs>
        <w:ind w:left="1728" w:hanging="86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304"/>
        </w:tabs>
        <w:ind w:left="2304" w:hanging="576"/>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80"/>
        </w:tabs>
        <w:ind w:left="2880" w:hanging="576"/>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456"/>
        </w:tabs>
        <w:ind w:left="3456" w:hanging="576"/>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4032"/>
        </w:tabs>
        <w:ind w:left="4032" w:hanging="576"/>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4F04E6F"/>
    <w:multiLevelType w:val="multilevel"/>
    <w:tmpl w:val="77F803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F365EE"/>
    <w:multiLevelType w:val="multilevel"/>
    <w:tmpl w:val="38D0DC36"/>
    <w:lvl w:ilvl="0">
      <w:start w:val="1"/>
      <w:numFmt w:val="none"/>
      <w:pStyle w:val="ScheduleHeading"/>
      <w:suff w:val="nothing"/>
      <w:lvlText w:val=""/>
      <w:lvlJc w:val="cente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cheduleSubHeading"/>
      <w:suff w:val="nothing"/>
      <w:lvlText w:val=""/>
      <w:lvlJc w:val="cente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2D583D1F"/>
    <w:multiLevelType w:val="multilevel"/>
    <w:tmpl w:val="6986D92C"/>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12" w15:restartNumberingAfterBreak="0">
    <w:nsid w:val="2FD942BB"/>
    <w:multiLevelType w:val="multilevel"/>
    <w:tmpl w:val="4310422A"/>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4" w15:restartNumberingAfterBreak="0">
    <w:nsid w:val="3C414A0A"/>
    <w:multiLevelType w:val="multilevel"/>
    <w:tmpl w:val="28DC0CD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8F48D0"/>
    <w:multiLevelType w:val="multilevel"/>
    <w:tmpl w:val="D0781D7E"/>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lowerLetter"/>
      <w:pStyle w:val="ScheduleL3"/>
      <w:lvlText w:val="(%3)"/>
      <w:lvlJc w:val="left"/>
      <w:pPr>
        <w:tabs>
          <w:tab w:val="num" w:pos="1440"/>
        </w:tabs>
        <w:ind w:left="1440" w:hanging="720"/>
      </w:pPr>
      <w:rPr>
        <w:caps w:val="0"/>
        <w:effect w:val="none"/>
      </w:rPr>
    </w:lvl>
    <w:lvl w:ilvl="3">
      <w:start w:val="1"/>
      <w:numFmt w:val="lowerRoman"/>
      <w:pStyle w:val="ScheduleL4"/>
      <w:lvlText w:val="(%4)"/>
      <w:lvlJc w:val="left"/>
      <w:pPr>
        <w:tabs>
          <w:tab w:val="num" w:pos="2160"/>
        </w:tabs>
        <w:ind w:left="2160" w:hanging="720"/>
      </w:pPr>
      <w:rPr>
        <w:caps w:val="0"/>
        <w:effect w:val="none"/>
      </w:rPr>
    </w:lvl>
    <w:lvl w:ilvl="4">
      <w:start w:val="1"/>
      <w:numFmt w:val="upperLetter"/>
      <w:pStyle w:val="ScheduleL5"/>
      <w:lvlText w:val="(%5)"/>
      <w:lvlJc w:val="left"/>
      <w:pPr>
        <w:tabs>
          <w:tab w:val="num" w:pos="2880"/>
        </w:tabs>
        <w:ind w:left="2880" w:hanging="720"/>
      </w:pPr>
      <w:rPr>
        <w:caps w:val="0"/>
        <w:effect w:val="none"/>
      </w:rPr>
    </w:lvl>
    <w:lvl w:ilvl="5">
      <w:start w:val="1"/>
      <w:numFmt w:val="decimal"/>
      <w:pStyle w:val="ScheduleL6"/>
      <w:lvlText w:val="(%6)"/>
      <w:lvlJc w:val="left"/>
      <w:pPr>
        <w:tabs>
          <w:tab w:val="num" w:pos="3600"/>
        </w:tabs>
        <w:ind w:left="3600" w:hanging="720"/>
      </w:pPr>
      <w:rPr>
        <w:caps w:val="0"/>
        <w:effect w:val="none"/>
      </w:rPr>
    </w:lvl>
    <w:lvl w:ilvl="6">
      <w:start w:val="1"/>
      <w:numFmt w:val="lowerLetter"/>
      <w:pStyle w:val="ScheduleL7"/>
      <w:lvlText w:val="(%7)"/>
      <w:lvlJc w:val="left"/>
      <w:pPr>
        <w:tabs>
          <w:tab w:val="num" w:pos="4320"/>
        </w:tabs>
        <w:ind w:left="4320" w:hanging="720"/>
      </w:pPr>
      <w:rPr>
        <w:caps w:val="0"/>
        <w:effect w:val="none"/>
      </w:rPr>
    </w:lvl>
    <w:lvl w:ilvl="7">
      <w:start w:val="1"/>
      <w:numFmt w:val="none"/>
      <w:pStyle w:val="ScheduleL8"/>
      <w:lvlText w:val=""/>
      <w:lvlJc w:val="left"/>
      <w:pPr>
        <w:tabs>
          <w:tab w:val="num" w:pos="4320"/>
        </w:tabs>
        <w:ind w:left="4320" w:hanging="720"/>
      </w:pPr>
      <w:rPr>
        <w:caps w:val="0"/>
        <w:effect w:val="none"/>
      </w:rPr>
    </w:lvl>
    <w:lvl w:ilvl="8">
      <w:start w:val="1"/>
      <w:numFmt w:val="none"/>
      <w:pStyle w:val="ScheduleL9"/>
      <w:lvlText w:val=""/>
      <w:lvlJc w:val="left"/>
      <w:pPr>
        <w:tabs>
          <w:tab w:val="num" w:pos="4320"/>
        </w:tabs>
        <w:ind w:left="4320" w:hanging="720"/>
      </w:pPr>
      <w:rPr>
        <w:caps w:val="0"/>
        <w:effect w:val="none"/>
      </w:rPr>
    </w:lvl>
  </w:abstractNum>
  <w:abstractNum w:abstractNumId="16" w15:restartNumberingAfterBreak="0">
    <w:nsid w:val="4C2C7CA1"/>
    <w:multiLevelType w:val="multilevel"/>
    <w:tmpl w:val="90E8B2C0"/>
    <w:lvl w:ilvl="0">
      <w:start w:val="1"/>
      <w:numFmt w:val="decimal"/>
      <w:lvlRestart w:val="0"/>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C7FD2"/>
    <w:multiLevelType w:val="multilevel"/>
    <w:tmpl w:val="02AE15AE"/>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Text w:val=""/>
      <w:lvlJc w:val="left"/>
      <w:pPr>
        <w:tabs>
          <w:tab w:val="num" w:pos="2880"/>
        </w:tabs>
        <w:ind w:left="2880" w:hanging="720"/>
      </w:pPr>
      <w:rPr>
        <w:caps w:val="0"/>
        <w:effect w:val="none"/>
      </w:rPr>
    </w:lvl>
    <w:lvl w:ilvl="6">
      <w:start w:val="1"/>
      <w:numFmt w:val="none"/>
      <w:pStyle w:val="DefinitionNumbering5"/>
      <w:lvlText w:val=""/>
      <w:lvlJc w:val="left"/>
      <w:pPr>
        <w:tabs>
          <w:tab w:val="num" w:pos="2880"/>
        </w:tabs>
        <w:ind w:left="2880" w:hanging="720"/>
      </w:pPr>
      <w:rPr>
        <w:caps w:val="0"/>
        <w:effect w:val="none"/>
      </w:rPr>
    </w:lvl>
    <w:lvl w:ilvl="7">
      <w:start w:val="1"/>
      <w:numFmt w:val="none"/>
      <w:pStyle w:val="DefinitionNumbering6"/>
      <w:lvlText w:val=""/>
      <w:lvlJc w:val="left"/>
      <w:pPr>
        <w:tabs>
          <w:tab w:val="num" w:pos="2880"/>
        </w:tabs>
        <w:ind w:left="2880" w:hanging="720"/>
      </w:pPr>
      <w:rPr>
        <w:caps w:val="0"/>
        <w:effect w:val="none"/>
      </w:rPr>
    </w:lvl>
    <w:lvl w:ilvl="8">
      <w:start w:val="1"/>
      <w:numFmt w:val="none"/>
      <w:pStyle w:val="DefinitionNumbering7"/>
      <w:lvlText w:val=""/>
      <w:lvlJc w:val="left"/>
      <w:pPr>
        <w:tabs>
          <w:tab w:val="num" w:pos="2880"/>
        </w:tabs>
        <w:ind w:left="2880" w:hanging="720"/>
      </w:pPr>
      <w:rPr>
        <w:caps w:val="0"/>
        <w:effect w:val="none"/>
      </w:rPr>
    </w:lvl>
  </w:abstractNum>
  <w:abstractNum w:abstractNumId="18" w15:restartNumberingAfterBreak="0">
    <w:nsid w:val="60382068"/>
    <w:multiLevelType w:val="multilevel"/>
    <w:tmpl w:val="24986262"/>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b w:val="0"/>
        <w:bCs w:val="0"/>
        <w:caps w:val="0"/>
        <w:effect w:val="none"/>
      </w:rPr>
    </w:lvl>
    <w:lvl w:ilvl="2">
      <w:start w:val="1"/>
      <w:numFmt w:val="lowerLetter"/>
      <w:pStyle w:val="Heading3"/>
      <w:lvlText w:val="(%3)"/>
      <w:lvlJc w:val="left"/>
      <w:pPr>
        <w:tabs>
          <w:tab w:val="num" w:pos="1440"/>
        </w:tabs>
        <w:ind w:left="1440" w:hanging="720"/>
      </w:pPr>
      <w:rPr>
        <w:caps w:val="0"/>
        <w:effect w:val="none"/>
      </w:rPr>
    </w:lvl>
    <w:lvl w:ilvl="3">
      <w:start w:val="1"/>
      <w:numFmt w:val="lowerRoman"/>
      <w:pStyle w:val="Heading4"/>
      <w:lvlText w:val="(%4)"/>
      <w:lvlJc w:val="left"/>
      <w:pPr>
        <w:tabs>
          <w:tab w:val="num" w:pos="2160"/>
        </w:tabs>
        <w:ind w:left="2160" w:hanging="720"/>
      </w:pPr>
      <w:rPr>
        <w:caps w:val="0"/>
        <w:effect w:val="none"/>
      </w:rPr>
    </w:lvl>
    <w:lvl w:ilvl="4">
      <w:start w:val="1"/>
      <w:numFmt w:val="upperLetter"/>
      <w:pStyle w:val="Heading5"/>
      <w:lvlText w:val="(%5)"/>
      <w:lvlJc w:val="left"/>
      <w:pPr>
        <w:tabs>
          <w:tab w:val="num" w:pos="2880"/>
        </w:tabs>
        <w:ind w:left="2880" w:hanging="720"/>
      </w:pPr>
      <w:rPr>
        <w:caps w:val="0"/>
        <w:effect w:val="none"/>
      </w:rPr>
    </w:lvl>
    <w:lvl w:ilvl="5">
      <w:start w:val="1"/>
      <w:numFmt w:val="decimal"/>
      <w:pStyle w:val="Heading6"/>
      <w:lvlText w:val="(%6)"/>
      <w:lvlJc w:val="left"/>
      <w:pPr>
        <w:tabs>
          <w:tab w:val="num" w:pos="3600"/>
        </w:tabs>
        <w:ind w:left="3600" w:hanging="720"/>
      </w:pPr>
      <w:rPr>
        <w:caps w:val="0"/>
        <w:effect w:val="none"/>
      </w:rPr>
    </w:lvl>
    <w:lvl w:ilvl="6">
      <w:start w:val="1"/>
      <w:numFmt w:val="lowerLetter"/>
      <w:pStyle w:val="Heading7"/>
      <w:lvlText w:val="(%7)"/>
      <w:lvlJc w:val="left"/>
      <w:pPr>
        <w:tabs>
          <w:tab w:val="num" w:pos="4320"/>
        </w:tabs>
        <w:ind w:left="4320" w:hanging="720"/>
      </w:pPr>
      <w:rPr>
        <w:caps w:val="0"/>
        <w:effect w:val="none"/>
      </w:rPr>
    </w:lvl>
    <w:lvl w:ilvl="7">
      <w:start w:val="1"/>
      <w:numFmt w:val="none"/>
      <w:pStyle w:val="Heading8"/>
      <w:lvlText w:val=""/>
      <w:lvlJc w:val="left"/>
      <w:pPr>
        <w:tabs>
          <w:tab w:val="num" w:pos="4320"/>
        </w:tabs>
        <w:ind w:left="4320" w:hanging="720"/>
      </w:pPr>
      <w:rPr>
        <w:caps w:val="0"/>
        <w:effect w:val="none"/>
      </w:rPr>
    </w:lvl>
    <w:lvl w:ilvl="8">
      <w:start w:val="1"/>
      <w:numFmt w:val="none"/>
      <w:pStyle w:val="Heading9"/>
      <w:lvlText w:val=""/>
      <w:lvlJc w:val="left"/>
      <w:pPr>
        <w:tabs>
          <w:tab w:val="num" w:pos="4320"/>
        </w:tabs>
        <w:ind w:left="4320" w:hanging="720"/>
      </w:pPr>
      <w:rPr>
        <w:caps w:val="0"/>
        <w:effect w:val="none"/>
      </w:rPr>
    </w:lvl>
  </w:abstractNum>
  <w:abstractNum w:abstractNumId="19" w15:restartNumberingAfterBreak="0">
    <w:nsid w:val="6815379B"/>
    <w:multiLevelType w:val="multilevel"/>
    <w:tmpl w:val="A7CE3072"/>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num w:numId="1">
    <w:abstractNumId w:val="7"/>
  </w:num>
  <w:num w:numId="2">
    <w:abstractNumId w:val="13"/>
  </w:num>
  <w:num w:numId="3">
    <w:abstractNumId w:val="18"/>
  </w:num>
  <w:num w:numId="4">
    <w:abstractNumId w:val="12"/>
  </w:num>
  <w:num w:numId="5">
    <w:abstractNumId w:val="19"/>
  </w:num>
  <w:num w:numId="6">
    <w:abstractNumId w:val="17"/>
  </w:num>
  <w:num w:numId="7">
    <w:abstractNumId w:val="15"/>
  </w:num>
  <w:num w:numId="8">
    <w:abstractNumId w:val="11"/>
  </w:num>
  <w:num w:numId="9">
    <w:abstractNumId w:val="5"/>
  </w:num>
  <w:num w:numId="10">
    <w:abstractNumId w:val="6"/>
  </w:num>
  <w:num w:numId="11">
    <w:abstractNumId w:val="16"/>
  </w:num>
  <w:num w:numId="12">
    <w:abstractNumId w:val="4"/>
  </w:num>
  <w:num w:numId="13">
    <w:abstractNumId w:val="3"/>
  </w:num>
  <w:num w:numId="14">
    <w:abstractNumId w:val="2"/>
  </w:num>
  <w:num w:numId="15">
    <w:abstractNumId w:val="1"/>
  </w:num>
  <w:num w:numId="16">
    <w:abstractNumId w:val="0"/>
  </w:num>
  <w:num w:numId="17">
    <w:abstractNumId w:val="14"/>
  </w:num>
  <w:num w:numId="18">
    <w:abstractNumId w:val="9"/>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0"/>
  </w:num>
  <w:num w:numId="34">
    <w:abstractNumId w:val="8"/>
  </w:num>
  <w:num w:numId="35">
    <w:abstractNumId w:val="18"/>
  </w:num>
  <w:num w:numId="36">
    <w:abstractNumId w:val="18"/>
  </w:num>
  <w:num w:numId="37">
    <w:abstractNumId w:val="18"/>
  </w:num>
  <w:num w:numId="38">
    <w:abstractNumId w:val="18"/>
  </w:num>
  <w:num w:numId="3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emCurrentVersion" w:val="18 March 2021 D1V1"/>
    <w:docVar w:name="gemDN1|SYKESJOA|18 March 2021 15:47:26" w:val="V1 - create from emailed document"/>
    <w:docVar w:name="gemDN2|RAWLINGA|31 March 2021 19:16:59" w:val="QA"/>
    <w:docVar w:name="gemDocNotesCount" w:val="2"/>
    <w:docVar w:name="gemVerNotesCount" w:val="1"/>
    <w:docVar w:name="gemVN1|SYKESJOA|18 March 2021 15:47:25" w:val="1|1"/>
  </w:docVars>
  <w:rsids>
    <w:rsidRoot w:val="009370E1"/>
    <w:rsid w:val="00004F88"/>
    <w:rsid w:val="00023755"/>
    <w:rsid w:val="00044AFD"/>
    <w:rsid w:val="0008577A"/>
    <w:rsid w:val="000C58BD"/>
    <w:rsid w:val="00102058"/>
    <w:rsid w:val="001411D0"/>
    <w:rsid w:val="00141B76"/>
    <w:rsid w:val="001A7FB6"/>
    <w:rsid w:val="001E7E22"/>
    <w:rsid w:val="002012C5"/>
    <w:rsid w:val="00210FC6"/>
    <w:rsid w:val="00215D1A"/>
    <w:rsid w:val="002266DC"/>
    <w:rsid w:val="0023004F"/>
    <w:rsid w:val="002645DD"/>
    <w:rsid w:val="00283F9A"/>
    <w:rsid w:val="002A6356"/>
    <w:rsid w:val="002B5200"/>
    <w:rsid w:val="00303B32"/>
    <w:rsid w:val="00370417"/>
    <w:rsid w:val="00456126"/>
    <w:rsid w:val="00461D12"/>
    <w:rsid w:val="004928BE"/>
    <w:rsid w:val="004B786B"/>
    <w:rsid w:val="0051122C"/>
    <w:rsid w:val="00514ABB"/>
    <w:rsid w:val="00526056"/>
    <w:rsid w:val="005576C7"/>
    <w:rsid w:val="00567DDA"/>
    <w:rsid w:val="005D1D84"/>
    <w:rsid w:val="00611476"/>
    <w:rsid w:val="00615FCD"/>
    <w:rsid w:val="006262ED"/>
    <w:rsid w:val="00650178"/>
    <w:rsid w:val="006653B5"/>
    <w:rsid w:val="006906FD"/>
    <w:rsid w:val="006B0E81"/>
    <w:rsid w:val="00771988"/>
    <w:rsid w:val="008171E9"/>
    <w:rsid w:val="00841529"/>
    <w:rsid w:val="009325AC"/>
    <w:rsid w:val="009370E1"/>
    <w:rsid w:val="0094617F"/>
    <w:rsid w:val="00956430"/>
    <w:rsid w:val="00970F07"/>
    <w:rsid w:val="00976382"/>
    <w:rsid w:val="009A2543"/>
    <w:rsid w:val="009A2B39"/>
    <w:rsid w:val="00A15D8D"/>
    <w:rsid w:val="00AB12BD"/>
    <w:rsid w:val="00AD0BF3"/>
    <w:rsid w:val="00AF56C9"/>
    <w:rsid w:val="00B10277"/>
    <w:rsid w:val="00B60058"/>
    <w:rsid w:val="00B6068B"/>
    <w:rsid w:val="00B67D91"/>
    <w:rsid w:val="00C352F9"/>
    <w:rsid w:val="00C37E2D"/>
    <w:rsid w:val="00C87274"/>
    <w:rsid w:val="00CA7FDF"/>
    <w:rsid w:val="00DE3057"/>
    <w:rsid w:val="00E83335"/>
    <w:rsid w:val="00F029A8"/>
    <w:rsid w:val="00F1384A"/>
    <w:rsid w:val="00F14947"/>
    <w:rsid w:val="00F304BF"/>
    <w:rsid w:val="00FD2806"/>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D82D76"/>
  <w15:docId w15:val="{4A50E8F4-270A-4D55-BA4D-BC6DBDBA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pPr>
      <w:keepNext/>
      <w:numPr>
        <w:numId w:val="3"/>
      </w:numPr>
      <w:outlineLvl w:val="0"/>
    </w:pPr>
    <w:rPr>
      <w:b/>
      <w:bCs/>
      <w:caps/>
    </w:rPr>
  </w:style>
  <w:style w:type="paragraph" w:styleId="Heading2">
    <w:name w:val="heading 2"/>
    <w:basedOn w:val="HouseStyleBase"/>
    <w:qFormat/>
    <w:pPr>
      <w:numPr>
        <w:ilvl w:val="1"/>
        <w:numId w:val="3"/>
      </w:numPr>
      <w:outlineLvl w:val="1"/>
    </w:pPr>
  </w:style>
  <w:style w:type="paragraph" w:styleId="Heading3">
    <w:name w:val="heading 3"/>
    <w:basedOn w:val="HouseStyleBase"/>
    <w:qFormat/>
    <w:pPr>
      <w:numPr>
        <w:ilvl w:val="2"/>
        <w:numId w:val="3"/>
      </w:numPr>
      <w:outlineLvl w:val="2"/>
    </w:pPr>
  </w:style>
  <w:style w:type="paragraph" w:styleId="Heading4">
    <w:name w:val="heading 4"/>
    <w:basedOn w:val="HouseStyleBase"/>
    <w:qFormat/>
    <w:pPr>
      <w:numPr>
        <w:ilvl w:val="3"/>
        <w:numId w:val="3"/>
      </w:numPr>
      <w:outlineLvl w:val="3"/>
    </w:pPr>
  </w:style>
  <w:style w:type="paragraph" w:styleId="Heading5">
    <w:name w:val="heading 5"/>
    <w:basedOn w:val="HouseStyleBase"/>
    <w:qFormat/>
    <w:pPr>
      <w:numPr>
        <w:ilvl w:val="4"/>
        <w:numId w:val="3"/>
      </w:numPr>
      <w:outlineLvl w:val="4"/>
    </w:pPr>
  </w:style>
  <w:style w:type="paragraph" w:styleId="Heading6">
    <w:name w:val="heading 6"/>
    <w:basedOn w:val="HouseStyleBase"/>
    <w:qFormat/>
    <w:pPr>
      <w:numPr>
        <w:ilvl w:val="5"/>
        <w:numId w:val="3"/>
      </w:numPr>
      <w:outlineLvl w:val="5"/>
    </w:pPr>
  </w:style>
  <w:style w:type="paragraph" w:styleId="Heading7">
    <w:name w:val="heading 7"/>
    <w:basedOn w:val="HouseStyleBase"/>
    <w:qFormat/>
    <w:pPr>
      <w:numPr>
        <w:ilvl w:val="6"/>
        <w:numId w:val="3"/>
      </w:numPr>
      <w:outlineLvl w:val="6"/>
    </w:pPr>
  </w:style>
  <w:style w:type="paragraph" w:styleId="Heading8">
    <w:name w:val="heading 8"/>
    <w:basedOn w:val="HouseStyleBase"/>
    <w:qFormat/>
    <w:pPr>
      <w:numPr>
        <w:ilvl w:val="7"/>
        <w:numId w:val="3"/>
      </w:numPr>
      <w:outlineLvl w:val="7"/>
    </w:pPr>
  </w:style>
  <w:style w:type="paragraph" w:styleId="Heading9">
    <w:name w:val="heading 9"/>
    <w:basedOn w:val="HouseStyleBase"/>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qFormat/>
    <w:pPr>
      <w:numPr>
        <w:numId w:val="6"/>
      </w:numPr>
    </w:pPr>
  </w:style>
  <w:style w:type="paragraph" w:styleId="BodyTextIndent2">
    <w:name w:val="Body Text Indent 2"/>
    <w:basedOn w:val="HouseStyleBase"/>
    <w:qFormat/>
    <w:pPr>
      <w:numPr>
        <w:ilvl w:val="1"/>
        <w:numId w:val="6"/>
      </w:numPr>
    </w:pPr>
  </w:style>
  <w:style w:type="paragraph" w:styleId="BodyTextIndent3">
    <w:name w:val="Body Text Indent 3"/>
    <w:basedOn w:val="HouseStyleBase"/>
    <w:qFormat/>
    <w:pPr>
      <w:ind w:left="1440"/>
    </w:pPr>
  </w:style>
  <w:style w:type="paragraph" w:customStyle="1" w:styleId="BodyTextIndent4">
    <w:name w:val="Body Text Indent 4"/>
    <w:basedOn w:val="HouseStyleBase"/>
    <w:qFormat/>
    <w:pPr>
      <w:ind w:left="2160"/>
    </w:pPr>
  </w:style>
  <w:style w:type="paragraph" w:customStyle="1" w:styleId="BodyTextIndent5">
    <w:name w:val="Body Text Indent 5"/>
    <w:basedOn w:val="HouseStyleBase"/>
    <w:qFormat/>
    <w:pPr>
      <w:ind w:left="288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SchHead">
    <w:name w:val="SchHead"/>
    <w:basedOn w:val="HouseStyleBaseCentred"/>
    <w:next w:val="SchPart"/>
    <w:qFormat/>
    <w:pPr>
      <w:keepNext/>
      <w:numPr>
        <w:numId w:val="4"/>
      </w:numPr>
      <w:jc w:val="center"/>
      <w:outlineLvl w:val="0"/>
    </w:pPr>
    <w:rPr>
      <w:b/>
      <w:caps/>
    </w:rPr>
  </w:style>
  <w:style w:type="paragraph" w:customStyle="1" w:styleId="SchSection">
    <w:name w:val="SchSection"/>
    <w:basedOn w:val="HouseStyleBaseCentred"/>
    <w:next w:val="MarginText"/>
    <w:qFormat/>
    <w:pPr>
      <w:keepNext/>
      <w:numPr>
        <w:ilvl w:val="2"/>
        <w:numId w:val="4"/>
      </w:numPr>
      <w:jc w:val="center"/>
      <w:outlineLvl w:val="2"/>
    </w:pPr>
    <w:rPr>
      <w:b/>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pPr>
      <w:spacing w:before="240" w:after="60"/>
      <w:jc w:val="center"/>
    </w:pPr>
    <w:rPr>
      <w:rFonts w:ascii="Arial" w:hAnsi="Arial"/>
      <w:b/>
      <w:kern w:val="28"/>
      <w:sz w:val="32"/>
    </w:rPr>
  </w:style>
  <w:style w:type="paragraph" w:styleId="ListBullet2">
    <w:name w:val="List Bullet 2"/>
    <w:basedOn w:val="HouseStyleBase"/>
    <w:pPr>
      <w:numPr>
        <w:ilvl w:val="1"/>
        <w:numId w:val="8"/>
      </w:numPr>
    </w:pPr>
  </w:style>
  <w:style w:type="paragraph" w:customStyle="1" w:styleId="ScheduleNumbering">
    <w:name w:val="Schedule Numbering"/>
    <w:basedOn w:val="Normal"/>
    <w:pPr>
      <w:numPr>
        <w:numId w:val="1"/>
      </w:numPr>
      <w:overflowPunct/>
      <w:autoSpaceDE/>
      <w:autoSpaceDN/>
      <w:adjustRightInd/>
      <w:textAlignment w:val="auto"/>
    </w:pPr>
    <w:rPr>
      <w:rFonts w:eastAsia="SimSun"/>
      <w:szCs w:val="22"/>
      <w:lang w:eastAsia="zh-CN"/>
    </w:rPr>
  </w:style>
  <w:style w:type="numbering" w:styleId="111111">
    <w:name w:val="Outline List 2"/>
    <w:basedOn w:val="NoList"/>
    <w:pPr>
      <w:numPr>
        <w:numId w:val="2"/>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SchPart">
    <w:name w:val="SchPart"/>
    <w:basedOn w:val="HouseStyleBaseCentred"/>
    <w:next w:val="MarginText"/>
    <w:qFormat/>
    <w:pPr>
      <w:keepNext/>
      <w:numPr>
        <w:ilvl w:val="1"/>
        <w:numId w:val="4"/>
      </w:numPr>
      <w:jc w:val="center"/>
      <w:outlineLvl w:val="1"/>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5"/>
      </w:numPr>
      <w:jc w:val="center"/>
      <w:outlineLvl w:val="0"/>
    </w:pPr>
    <w:rPr>
      <w:b/>
      <w:caps/>
    </w:rPr>
  </w:style>
  <w:style w:type="paragraph" w:customStyle="1" w:styleId="AppPart">
    <w:name w:val="AppPart"/>
    <w:basedOn w:val="HouseStyleBaseCentred"/>
    <w:qFormat/>
    <w:pPr>
      <w:keepNext/>
      <w:numPr>
        <w:ilvl w:val="1"/>
        <w:numId w:val="5"/>
      </w:numPr>
      <w:jc w:val="center"/>
      <w:outlineLvl w:val="1"/>
    </w:pPr>
    <w:rPr>
      <w:b/>
    </w:rPr>
  </w:style>
  <w:style w:type="paragraph" w:customStyle="1" w:styleId="RecitalNumbering">
    <w:name w:val="Recital Numbering"/>
    <w:basedOn w:val="HouseStyleBase"/>
    <w:qFormat/>
    <w:pPr>
      <w:numPr>
        <w:numId w:val="10"/>
      </w:numPr>
      <w:outlineLvl w:val="0"/>
    </w:pPr>
  </w:style>
  <w:style w:type="paragraph" w:customStyle="1" w:styleId="RecitalNumbering2">
    <w:name w:val="Recital Numbering 2"/>
    <w:basedOn w:val="HouseStyleBase"/>
    <w:qFormat/>
    <w:pPr>
      <w:numPr>
        <w:ilvl w:val="1"/>
        <w:numId w:val="10"/>
      </w:numPr>
      <w:outlineLvl w:val="1"/>
    </w:pPr>
  </w:style>
  <w:style w:type="paragraph" w:customStyle="1" w:styleId="DefinitionNumbering1">
    <w:name w:val="Definition Numbering 1"/>
    <w:basedOn w:val="HouseStyleBase"/>
    <w:qFormat/>
    <w:pPr>
      <w:numPr>
        <w:ilvl w:val="2"/>
        <w:numId w:val="6"/>
      </w:numPr>
      <w:outlineLvl w:val="0"/>
    </w:pPr>
  </w:style>
  <w:style w:type="paragraph" w:customStyle="1" w:styleId="DefinitionNumbering2">
    <w:name w:val="Definition Numbering 2"/>
    <w:basedOn w:val="HouseStyleBase"/>
    <w:qFormat/>
    <w:pPr>
      <w:numPr>
        <w:ilvl w:val="3"/>
        <w:numId w:val="6"/>
      </w:numPr>
      <w:outlineLvl w:val="1"/>
    </w:pPr>
  </w:style>
  <w:style w:type="paragraph" w:customStyle="1" w:styleId="DefinitionNumbering3">
    <w:name w:val="Definition Numbering 3"/>
    <w:basedOn w:val="HouseStyleBase"/>
    <w:qFormat/>
    <w:pPr>
      <w:numPr>
        <w:ilvl w:val="4"/>
        <w:numId w:val="6"/>
      </w:numPr>
      <w:outlineLvl w:val="2"/>
    </w:pPr>
  </w:style>
  <w:style w:type="paragraph" w:customStyle="1" w:styleId="DefinitionNumbering4">
    <w:name w:val="Definition Numbering 4"/>
    <w:basedOn w:val="HouseStyleBase"/>
    <w:pPr>
      <w:numPr>
        <w:ilvl w:val="5"/>
        <w:numId w:val="6"/>
      </w:numPr>
      <w:outlineLvl w:val="3"/>
    </w:pPr>
  </w:style>
  <w:style w:type="paragraph" w:customStyle="1" w:styleId="DefinitionNumbering5">
    <w:name w:val="Definition Numbering 5"/>
    <w:basedOn w:val="HouseStyleBase"/>
    <w:pPr>
      <w:numPr>
        <w:ilvl w:val="6"/>
        <w:numId w:val="6"/>
      </w:numPr>
      <w:outlineLvl w:val="4"/>
    </w:pPr>
  </w:style>
  <w:style w:type="paragraph" w:customStyle="1" w:styleId="DefinitionNumbering6">
    <w:name w:val="Definition Numbering 6"/>
    <w:basedOn w:val="HouseStyleBase"/>
    <w:pPr>
      <w:numPr>
        <w:ilvl w:val="7"/>
        <w:numId w:val="6"/>
      </w:numPr>
      <w:outlineLvl w:val="5"/>
    </w:pPr>
  </w:style>
  <w:style w:type="paragraph" w:customStyle="1" w:styleId="DefinitionNumbering7">
    <w:name w:val="Definition Numbering 7"/>
    <w:basedOn w:val="HouseStyleBase"/>
    <w:pPr>
      <w:numPr>
        <w:ilvl w:val="8"/>
        <w:numId w:val="6"/>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RecitalNumbering3">
    <w:name w:val="Recital Numbering 3"/>
    <w:basedOn w:val="HouseStyleBase"/>
    <w:qFormat/>
    <w:pPr>
      <w:numPr>
        <w:ilvl w:val="2"/>
        <w:numId w:val="10"/>
      </w:numPr>
      <w:outlineLvl w:val="2"/>
    </w:p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pPr>
      <w:numPr>
        <w:numId w:val="8"/>
      </w:numPr>
    </w:pPr>
  </w:style>
  <w:style w:type="paragraph" w:styleId="ListBullet3">
    <w:name w:val="List Bullet 3"/>
    <w:basedOn w:val="HouseStyleBase"/>
    <w:pPr>
      <w:numPr>
        <w:ilvl w:val="2"/>
        <w:numId w:val="8"/>
      </w:numPr>
    </w:pPr>
  </w:style>
  <w:style w:type="paragraph" w:styleId="ListBullet4">
    <w:name w:val="List Bullet 4"/>
    <w:basedOn w:val="HouseStyleBase"/>
    <w:pPr>
      <w:numPr>
        <w:ilvl w:val="3"/>
        <w:numId w:val="8"/>
      </w:numPr>
    </w:pPr>
  </w:style>
  <w:style w:type="paragraph" w:styleId="ListBullet5">
    <w:name w:val="List Bullet 5"/>
    <w:basedOn w:val="HouseStyleBase"/>
    <w:pPr>
      <w:numPr>
        <w:ilvl w:val="4"/>
        <w:numId w:val="8"/>
      </w:numPr>
    </w:pPr>
  </w:style>
  <w:style w:type="paragraph" w:customStyle="1" w:styleId="ListBullet6">
    <w:name w:val="List Bullet 6"/>
    <w:basedOn w:val="HouseStyleBase"/>
    <w:pPr>
      <w:numPr>
        <w:ilvl w:val="5"/>
        <w:numId w:val="8"/>
      </w:numPr>
    </w:pPr>
  </w:style>
  <w:style w:type="paragraph" w:customStyle="1" w:styleId="ListBullet7">
    <w:name w:val="List Bullet 7"/>
    <w:basedOn w:val="HouseStyleBase"/>
    <w:pPr>
      <w:numPr>
        <w:ilvl w:val="6"/>
        <w:numId w:val="8"/>
      </w:numPr>
    </w:pPr>
  </w:style>
  <w:style w:type="paragraph" w:customStyle="1" w:styleId="ListBullet8">
    <w:name w:val="List Bullet 8"/>
    <w:basedOn w:val="HouseStyleBase"/>
    <w:pPr>
      <w:numPr>
        <w:ilvl w:val="7"/>
        <w:numId w:val="8"/>
      </w:numPr>
    </w:pPr>
  </w:style>
  <w:style w:type="paragraph" w:customStyle="1" w:styleId="ListBullet9">
    <w:name w:val="List Bullet 9"/>
    <w:basedOn w:val="HouseStyleBase"/>
    <w:pPr>
      <w:numPr>
        <w:ilvl w:val="8"/>
        <w:numId w:val="8"/>
      </w:numPr>
    </w:pPr>
  </w:style>
  <w:style w:type="paragraph" w:customStyle="1" w:styleId="ScheduleL1">
    <w:name w:val="Schedule L1"/>
    <w:basedOn w:val="HouseStyleBase"/>
    <w:qFormat/>
    <w:pPr>
      <w:numPr>
        <w:numId w:val="7"/>
      </w:numPr>
      <w:outlineLvl w:val="0"/>
    </w:pPr>
  </w:style>
  <w:style w:type="paragraph" w:customStyle="1" w:styleId="ScheduleL2">
    <w:name w:val="Schedule L2"/>
    <w:basedOn w:val="HouseStyleBase"/>
    <w:qFormat/>
    <w:pPr>
      <w:numPr>
        <w:ilvl w:val="1"/>
        <w:numId w:val="7"/>
      </w:numPr>
      <w:outlineLvl w:val="1"/>
    </w:pPr>
  </w:style>
  <w:style w:type="paragraph" w:customStyle="1" w:styleId="ScheduleL3">
    <w:name w:val="Schedule L3"/>
    <w:basedOn w:val="HouseStyleBase"/>
    <w:qFormat/>
    <w:pPr>
      <w:numPr>
        <w:ilvl w:val="2"/>
        <w:numId w:val="7"/>
      </w:numPr>
      <w:outlineLvl w:val="2"/>
    </w:pPr>
  </w:style>
  <w:style w:type="paragraph" w:customStyle="1" w:styleId="ScheduleL4">
    <w:name w:val="Schedule L4"/>
    <w:basedOn w:val="HouseStyleBase"/>
    <w:qFormat/>
    <w:pPr>
      <w:numPr>
        <w:ilvl w:val="3"/>
        <w:numId w:val="7"/>
      </w:numPr>
      <w:outlineLvl w:val="3"/>
    </w:pPr>
  </w:style>
  <w:style w:type="paragraph" w:customStyle="1" w:styleId="ScheduleL5">
    <w:name w:val="Schedule L5"/>
    <w:basedOn w:val="HouseStyleBase"/>
    <w:qFormat/>
    <w:pPr>
      <w:numPr>
        <w:ilvl w:val="4"/>
        <w:numId w:val="7"/>
      </w:numPr>
      <w:outlineLvl w:val="4"/>
    </w:pPr>
  </w:style>
  <w:style w:type="paragraph" w:customStyle="1" w:styleId="ScheduleL6">
    <w:name w:val="Schedule L6"/>
    <w:basedOn w:val="HouseStyleBase"/>
    <w:qFormat/>
    <w:pPr>
      <w:numPr>
        <w:ilvl w:val="5"/>
        <w:numId w:val="7"/>
      </w:numPr>
      <w:outlineLvl w:val="5"/>
    </w:pPr>
  </w:style>
  <w:style w:type="paragraph" w:customStyle="1" w:styleId="ScheduleL7">
    <w:name w:val="Schedule L7"/>
    <w:basedOn w:val="HouseStyleBase"/>
    <w:qFormat/>
    <w:pPr>
      <w:numPr>
        <w:ilvl w:val="6"/>
        <w:numId w:val="7"/>
      </w:numPr>
      <w:outlineLvl w:val="6"/>
    </w:pPr>
  </w:style>
  <w:style w:type="paragraph" w:customStyle="1" w:styleId="ScheduleL8">
    <w:name w:val="Schedule L8"/>
    <w:basedOn w:val="HouseStyleBase"/>
    <w:qFormat/>
    <w:pPr>
      <w:numPr>
        <w:ilvl w:val="7"/>
        <w:numId w:val="7"/>
      </w:numPr>
      <w:outlineLvl w:val="7"/>
    </w:pPr>
  </w:style>
  <w:style w:type="paragraph" w:customStyle="1" w:styleId="ScheduleL9">
    <w:name w:val="Schedule L9"/>
    <w:basedOn w:val="HouseStyleBase"/>
    <w:qFormat/>
    <w:pPr>
      <w:numPr>
        <w:ilvl w:val="8"/>
        <w:numId w:val="7"/>
      </w:numPr>
      <w:outlineLvl w:val="8"/>
    </w:pPr>
  </w:style>
  <w:style w:type="paragraph" w:customStyle="1" w:styleId="BodyTextIndent8">
    <w:name w:val="Body Text Indent 8"/>
    <w:basedOn w:val="HouseStyleBase"/>
    <w:link w:val="BodyTextIndent8Char"/>
    <w:qFormat/>
    <w:pPr>
      <w:ind w:left="5040"/>
    </w:pPr>
  </w:style>
  <w:style w:type="character" w:customStyle="1" w:styleId="HouseStyleBaseChar">
    <w:name w:val="House Style Base Char"/>
    <w:link w:val="HouseStyleBase"/>
    <w:rPr>
      <w:rFonts w:eastAsia="STZhongsong"/>
      <w:sz w:val="22"/>
      <w:lang w:eastAsia="zh-CN"/>
    </w:rPr>
  </w:style>
  <w:style w:type="character" w:customStyle="1" w:styleId="MarginTextChar">
    <w:name w:val="Margin Text Char"/>
    <w:basedOn w:val="HouseStyleBaseChar"/>
    <w:link w:val="MarginText"/>
    <w:rPr>
      <w:rFonts w:eastAsia="STZhongsong"/>
      <w:sz w:val="22"/>
      <w:lang w:eastAsia="zh-CN"/>
    </w:rPr>
  </w:style>
  <w:style w:type="character" w:customStyle="1" w:styleId="BodyTextIndent8Char">
    <w:name w:val="Body Text Indent 8 Char"/>
    <w:basedOn w:val="MarginTextChar"/>
    <w:link w:val="BodyTextIndent8"/>
    <w:rPr>
      <w:rFonts w:eastAsia="STZhongsong"/>
      <w:sz w:val="22"/>
      <w:lang w:eastAsia="zh-CN"/>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basedOn w:val="MarginTextChar"/>
    <w:link w:val="BodyTextIndent9"/>
    <w:rPr>
      <w:rFonts w:eastAsia="STZhongsong"/>
      <w:sz w:val="22"/>
      <w:lang w:eastAsia="zh-CN"/>
    </w:rPr>
  </w:style>
  <w:style w:type="character" w:customStyle="1" w:styleId="BodyTextChar">
    <w:name w:val="Body Text Char"/>
    <w:link w:val="BodyText"/>
    <w:rPr>
      <w:sz w:val="22"/>
      <w:lang w:val="en-GB"/>
    </w:rPr>
  </w:style>
  <w:style w:type="character" w:customStyle="1" w:styleId="BodyTextIndentChar">
    <w:name w:val="Body Text Indent Char"/>
    <w:link w:val="BodyTextIndent"/>
    <w:rPr>
      <w:rFonts w:eastAsia="STZhongsong"/>
      <w:sz w:val="22"/>
      <w:lang w:val="en-GB" w:eastAsia="zh-CN"/>
    </w:rPr>
  </w:style>
  <w:style w:type="paragraph" w:styleId="BalloonText">
    <w:name w:val="Balloon Text"/>
    <w:basedOn w:val="Normal"/>
    <w:link w:val="BalloonTextChar"/>
    <w:semiHidden/>
    <w:unhideWhenUsed/>
    <w:rsid w:val="00937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370E1"/>
    <w:rPr>
      <w:rFonts w:ascii="Segoe UI" w:hAnsi="Segoe UI" w:cs="Segoe UI"/>
      <w:sz w:val="18"/>
      <w:szCs w:val="18"/>
      <w:lang w:val="en-GB" w:eastAsia="en-US"/>
    </w:rPr>
  </w:style>
  <w:style w:type="paragraph" w:styleId="Bibliography">
    <w:name w:val="Bibliography"/>
    <w:basedOn w:val="Normal"/>
    <w:next w:val="Normal"/>
    <w:uiPriority w:val="37"/>
    <w:semiHidden/>
    <w:unhideWhenUsed/>
    <w:rsid w:val="009370E1"/>
  </w:style>
  <w:style w:type="paragraph" w:styleId="BlockText">
    <w:name w:val="Block Text"/>
    <w:basedOn w:val="Normal"/>
    <w:semiHidden/>
    <w:unhideWhenUsed/>
    <w:rsid w:val="009370E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9370E1"/>
    <w:pPr>
      <w:spacing w:after="120" w:line="480" w:lineRule="auto"/>
    </w:pPr>
  </w:style>
  <w:style w:type="character" w:customStyle="1" w:styleId="BodyText2Char">
    <w:name w:val="Body Text 2 Char"/>
    <w:basedOn w:val="DefaultParagraphFont"/>
    <w:link w:val="BodyText2"/>
    <w:semiHidden/>
    <w:rsid w:val="009370E1"/>
    <w:rPr>
      <w:sz w:val="22"/>
      <w:lang w:val="en-GB" w:eastAsia="en-US"/>
    </w:rPr>
  </w:style>
  <w:style w:type="paragraph" w:styleId="BodyText3">
    <w:name w:val="Body Text 3"/>
    <w:basedOn w:val="Normal"/>
    <w:link w:val="BodyText3Char"/>
    <w:semiHidden/>
    <w:unhideWhenUsed/>
    <w:rsid w:val="009370E1"/>
    <w:pPr>
      <w:spacing w:after="120"/>
    </w:pPr>
    <w:rPr>
      <w:sz w:val="16"/>
      <w:szCs w:val="16"/>
    </w:rPr>
  </w:style>
  <w:style w:type="character" w:customStyle="1" w:styleId="BodyText3Char">
    <w:name w:val="Body Text 3 Char"/>
    <w:basedOn w:val="DefaultParagraphFont"/>
    <w:link w:val="BodyText3"/>
    <w:semiHidden/>
    <w:rsid w:val="009370E1"/>
    <w:rPr>
      <w:sz w:val="16"/>
      <w:szCs w:val="16"/>
      <w:lang w:val="en-GB" w:eastAsia="en-US"/>
    </w:rPr>
  </w:style>
  <w:style w:type="paragraph" w:styleId="BodyTextFirstIndent">
    <w:name w:val="Body Text First Indent"/>
    <w:basedOn w:val="BodyText"/>
    <w:link w:val="BodyTextFirstIndentChar"/>
    <w:semiHidden/>
    <w:unhideWhenUsed/>
    <w:rsid w:val="009370E1"/>
    <w:pPr>
      <w:spacing w:after="240"/>
      <w:ind w:firstLine="360"/>
    </w:pPr>
  </w:style>
  <w:style w:type="character" w:customStyle="1" w:styleId="BodyTextFirstIndentChar">
    <w:name w:val="Body Text First Indent Char"/>
    <w:basedOn w:val="BodyTextChar"/>
    <w:link w:val="BodyTextFirstIndent"/>
    <w:semiHidden/>
    <w:rsid w:val="009370E1"/>
    <w:rPr>
      <w:sz w:val="22"/>
      <w:lang w:val="en-GB" w:eastAsia="en-US"/>
    </w:rPr>
  </w:style>
  <w:style w:type="paragraph" w:styleId="BodyTextFirstIndent2">
    <w:name w:val="Body Text First Indent 2"/>
    <w:basedOn w:val="BodyTextIndent"/>
    <w:link w:val="BodyTextFirstIndent2Char"/>
    <w:semiHidden/>
    <w:unhideWhenUsed/>
    <w:rsid w:val="009370E1"/>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BodyTextFirstIndent2Char">
    <w:name w:val="Body Text First Indent 2 Char"/>
    <w:basedOn w:val="BodyTextIndentChar"/>
    <w:link w:val="BodyTextFirstIndent2"/>
    <w:semiHidden/>
    <w:rsid w:val="009370E1"/>
    <w:rPr>
      <w:rFonts w:eastAsia="STZhongsong"/>
      <w:sz w:val="22"/>
      <w:lang w:val="en-GB" w:eastAsia="en-US"/>
    </w:rPr>
  </w:style>
  <w:style w:type="character" w:styleId="BookTitle">
    <w:name w:val="Book Title"/>
    <w:basedOn w:val="DefaultParagraphFont"/>
    <w:uiPriority w:val="33"/>
    <w:rsid w:val="009370E1"/>
    <w:rPr>
      <w:b/>
      <w:bCs/>
      <w:i/>
      <w:iCs/>
      <w:spacing w:val="5"/>
    </w:rPr>
  </w:style>
  <w:style w:type="paragraph" w:styleId="Caption">
    <w:name w:val="caption"/>
    <w:basedOn w:val="Normal"/>
    <w:next w:val="Normal"/>
    <w:semiHidden/>
    <w:unhideWhenUsed/>
    <w:qFormat/>
    <w:rsid w:val="009370E1"/>
    <w:pPr>
      <w:spacing w:after="200" w:line="240" w:lineRule="auto"/>
    </w:pPr>
    <w:rPr>
      <w:i/>
      <w:iCs/>
      <w:color w:val="1F497D" w:themeColor="text2"/>
      <w:sz w:val="18"/>
      <w:szCs w:val="18"/>
    </w:rPr>
  </w:style>
  <w:style w:type="paragraph" w:styleId="Closing">
    <w:name w:val="Closing"/>
    <w:basedOn w:val="Normal"/>
    <w:link w:val="ClosingChar"/>
    <w:semiHidden/>
    <w:unhideWhenUsed/>
    <w:rsid w:val="009370E1"/>
    <w:pPr>
      <w:spacing w:after="0" w:line="240" w:lineRule="auto"/>
      <w:ind w:left="4252"/>
    </w:pPr>
  </w:style>
  <w:style w:type="character" w:customStyle="1" w:styleId="ClosingChar">
    <w:name w:val="Closing Char"/>
    <w:basedOn w:val="DefaultParagraphFont"/>
    <w:link w:val="Closing"/>
    <w:semiHidden/>
    <w:rsid w:val="009370E1"/>
    <w:rPr>
      <w:sz w:val="22"/>
      <w:lang w:val="en-GB" w:eastAsia="en-US"/>
    </w:rPr>
  </w:style>
  <w:style w:type="table" w:styleId="ColorfulGrid">
    <w:name w:val="Colorful Grid"/>
    <w:basedOn w:val="TableNormal"/>
    <w:uiPriority w:val="73"/>
    <w:semiHidden/>
    <w:unhideWhenUsed/>
    <w:rsid w:val="009370E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370E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370E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370E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370E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370E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370E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370E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370E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370E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370E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370E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370E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370E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370E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370E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370E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370E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370E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370E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370E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9370E1"/>
    <w:rPr>
      <w:sz w:val="16"/>
      <w:szCs w:val="16"/>
    </w:rPr>
  </w:style>
  <w:style w:type="paragraph" w:styleId="CommentText">
    <w:name w:val="annotation text"/>
    <w:basedOn w:val="Normal"/>
    <w:link w:val="CommentTextChar"/>
    <w:semiHidden/>
    <w:unhideWhenUsed/>
    <w:rsid w:val="009370E1"/>
    <w:pPr>
      <w:spacing w:line="240" w:lineRule="auto"/>
    </w:pPr>
    <w:rPr>
      <w:sz w:val="20"/>
    </w:rPr>
  </w:style>
  <w:style w:type="character" w:customStyle="1" w:styleId="CommentTextChar">
    <w:name w:val="Comment Text Char"/>
    <w:basedOn w:val="DefaultParagraphFont"/>
    <w:link w:val="CommentText"/>
    <w:semiHidden/>
    <w:rsid w:val="009370E1"/>
    <w:rPr>
      <w:lang w:val="en-GB" w:eastAsia="en-US"/>
    </w:rPr>
  </w:style>
  <w:style w:type="paragraph" w:styleId="CommentSubject">
    <w:name w:val="annotation subject"/>
    <w:basedOn w:val="CommentText"/>
    <w:next w:val="CommentText"/>
    <w:link w:val="CommentSubjectChar"/>
    <w:semiHidden/>
    <w:unhideWhenUsed/>
    <w:rsid w:val="009370E1"/>
    <w:rPr>
      <w:b/>
      <w:bCs/>
    </w:rPr>
  </w:style>
  <w:style w:type="character" w:customStyle="1" w:styleId="CommentSubjectChar">
    <w:name w:val="Comment Subject Char"/>
    <w:basedOn w:val="CommentTextChar"/>
    <w:link w:val="CommentSubject"/>
    <w:semiHidden/>
    <w:rsid w:val="009370E1"/>
    <w:rPr>
      <w:b/>
      <w:bCs/>
      <w:lang w:val="en-GB" w:eastAsia="en-US"/>
    </w:rPr>
  </w:style>
  <w:style w:type="table" w:styleId="DarkList">
    <w:name w:val="Dark List"/>
    <w:basedOn w:val="TableNormal"/>
    <w:uiPriority w:val="70"/>
    <w:semiHidden/>
    <w:unhideWhenUsed/>
    <w:rsid w:val="009370E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370E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370E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370E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370E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370E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370E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370E1"/>
  </w:style>
  <w:style w:type="character" w:customStyle="1" w:styleId="DateChar">
    <w:name w:val="Date Char"/>
    <w:basedOn w:val="DefaultParagraphFont"/>
    <w:link w:val="Date"/>
    <w:semiHidden/>
    <w:rsid w:val="009370E1"/>
    <w:rPr>
      <w:sz w:val="22"/>
      <w:lang w:val="en-GB" w:eastAsia="en-US"/>
    </w:rPr>
  </w:style>
  <w:style w:type="paragraph" w:styleId="DocumentMap">
    <w:name w:val="Document Map"/>
    <w:basedOn w:val="Normal"/>
    <w:link w:val="DocumentMapChar"/>
    <w:semiHidden/>
    <w:unhideWhenUsed/>
    <w:rsid w:val="009370E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9370E1"/>
    <w:rPr>
      <w:rFonts w:ascii="Segoe UI" w:hAnsi="Segoe UI" w:cs="Segoe UI"/>
      <w:sz w:val="16"/>
      <w:szCs w:val="16"/>
      <w:lang w:val="en-GB" w:eastAsia="en-US"/>
    </w:rPr>
  </w:style>
  <w:style w:type="paragraph" w:styleId="E-mailSignature">
    <w:name w:val="E-mail Signature"/>
    <w:basedOn w:val="Normal"/>
    <w:link w:val="E-mailSignatureChar"/>
    <w:semiHidden/>
    <w:unhideWhenUsed/>
    <w:rsid w:val="009370E1"/>
    <w:pPr>
      <w:spacing w:after="0" w:line="240" w:lineRule="auto"/>
    </w:pPr>
  </w:style>
  <w:style w:type="character" w:customStyle="1" w:styleId="E-mailSignatureChar">
    <w:name w:val="E-mail Signature Char"/>
    <w:basedOn w:val="DefaultParagraphFont"/>
    <w:link w:val="E-mailSignature"/>
    <w:semiHidden/>
    <w:rsid w:val="009370E1"/>
    <w:rPr>
      <w:sz w:val="22"/>
      <w:lang w:val="en-GB" w:eastAsia="en-US"/>
    </w:rPr>
  </w:style>
  <w:style w:type="character" w:styleId="Emphasis">
    <w:name w:val="Emphasis"/>
    <w:basedOn w:val="DefaultParagraphFont"/>
    <w:rsid w:val="009370E1"/>
    <w:rPr>
      <w:i/>
      <w:iCs/>
    </w:rPr>
  </w:style>
  <w:style w:type="paragraph" w:styleId="EnvelopeAddress">
    <w:name w:val="envelope address"/>
    <w:basedOn w:val="Normal"/>
    <w:semiHidden/>
    <w:unhideWhenUsed/>
    <w:rsid w:val="009370E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370E1"/>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9370E1"/>
    <w:rPr>
      <w:color w:val="800080" w:themeColor="followedHyperlink"/>
      <w:u w:val="single"/>
    </w:rPr>
  </w:style>
  <w:style w:type="table" w:styleId="GridTable1Light">
    <w:name w:val="Grid Table 1 Light"/>
    <w:basedOn w:val="TableNormal"/>
    <w:uiPriority w:val="46"/>
    <w:rsid w:val="009370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370E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370E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370E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370E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370E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370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370E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370E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370E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370E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370E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370E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370E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370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370E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370E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370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370E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370E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370E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370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370E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370E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370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370E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370E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370E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370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370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370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370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370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370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370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370E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370E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370E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370E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370E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370E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370E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370E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370E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370E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370E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370E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370E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370E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9370E1"/>
    <w:rPr>
      <w:color w:val="2B579A"/>
      <w:shd w:val="clear" w:color="auto" w:fill="E1DFDD"/>
    </w:rPr>
  </w:style>
  <w:style w:type="character" w:styleId="HTMLAcronym">
    <w:name w:val="HTML Acronym"/>
    <w:basedOn w:val="DefaultParagraphFont"/>
    <w:semiHidden/>
    <w:unhideWhenUsed/>
    <w:rsid w:val="009370E1"/>
  </w:style>
  <w:style w:type="paragraph" w:styleId="HTMLAddress">
    <w:name w:val="HTML Address"/>
    <w:basedOn w:val="Normal"/>
    <w:link w:val="HTMLAddressChar"/>
    <w:semiHidden/>
    <w:unhideWhenUsed/>
    <w:rsid w:val="009370E1"/>
    <w:pPr>
      <w:spacing w:after="0" w:line="240" w:lineRule="auto"/>
    </w:pPr>
    <w:rPr>
      <w:i/>
      <w:iCs/>
    </w:rPr>
  </w:style>
  <w:style w:type="character" w:customStyle="1" w:styleId="HTMLAddressChar">
    <w:name w:val="HTML Address Char"/>
    <w:basedOn w:val="DefaultParagraphFont"/>
    <w:link w:val="HTMLAddress"/>
    <w:semiHidden/>
    <w:rsid w:val="009370E1"/>
    <w:rPr>
      <w:i/>
      <w:iCs/>
      <w:sz w:val="22"/>
      <w:lang w:val="en-GB" w:eastAsia="en-US"/>
    </w:rPr>
  </w:style>
  <w:style w:type="character" w:styleId="HTMLCite">
    <w:name w:val="HTML Cite"/>
    <w:basedOn w:val="DefaultParagraphFont"/>
    <w:semiHidden/>
    <w:unhideWhenUsed/>
    <w:rsid w:val="009370E1"/>
    <w:rPr>
      <w:i/>
      <w:iCs/>
    </w:rPr>
  </w:style>
  <w:style w:type="character" w:styleId="HTMLCode">
    <w:name w:val="HTML Code"/>
    <w:basedOn w:val="DefaultParagraphFont"/>
    <w:semiHidden/>
    <w:unhideWhenUsed/>
    <w:rsid w:val="009370E1"/>
    <w:rPr>
      <w:rFonts w:ascii="Consolas" w:hAnsi="Consolas"/>
      <w:sz w:val="20"/>
      <w:szCs w:val="20"/>
    </w:rPr>
  </w:style>
  <w:style w:type="character" w:styleId="HTMLDefinition">
    <w:name w:val="HTML Definition"/>
    <w:basedOn w:val="DefaultParagraphFont"/>
    <w:semiHidden/>
    <w:unhideWhenUsed/>
    <w:rsid w:val="009370E1"/>
    <w:rPr>
      <w:i/>
      <w:iCs/>
    </w:rPr>
  </w:style>
  <w:style w:type="character" w:styleId="HTMLKeyboard">
    <w:name w:val="HTML Keyboard"/>
    <w:basedOn w:val="DefaultParagraphFont"/>
    <w:semiHidden/>
    <w:unhideWhenUsed/>
    <w:rsid w:val="009370E1"/>
    <w:rPr>
      <w:rFonts w:ascii="Consolas" w:hAnsi="Consolas"/>
      <w:sz w:val="20"/>
      <w:szCs w:val="20"/>
    </w:rPr>
  </w:style>
  <w:style w:type="paragraph" w:styleId="HTMLPreformatted">
    <w:name w:val="HTML Preformatted"/>
    <w:basedOn w:val="Normal"/>
    <w:link w:val="HTMLPreformattedChar"/>
    <w:semiHidden/>
    <w:unhideWhenUsed/>
    <w:rsid w:val="009370E1"/>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9370E1"/>
    <w:rPr>
      <w:rFonts w:ascii="Consolas" w:hAnsi="Consolas"/>
      <w:lang w:val="en-GB" w:eastAsia="en-US"/>
    </w:rPr>
  </w:style>
  <w:style w:type="character" w:styleId="HTMLSample">
    <w:name w:val="HTML Sample"/>
    <w:basedOn w:val="DefaultParagraphFont"/>
    <w:semiHidden/>
    <w:unhideWhenUsed/>
    <w:rsid w:val="009370E1"/>
    <w:rPr>
      <w:rFonts w:ascii="Consolas" w:hAnsi="Consolas"/>
      <w:sz w:val="24"/>
      <w:szCs w:val="24"/>
    </w:rPr>
  </w:style>
  <w:style w:type="character" w:styleId="HTMLTypewriter">
    <w:name w:val="HTML Typewriter"/>
    <w:basedOn w:val="DefaultParagraphFont"/>
    <w:semiHidden/>
    <w:unhideWhenUsed/>
    <w:rsid w:val="009370E1"/>
    <w:rPr>
      <w:rFonts w:ascii="Consolas" w:hAnsi="Consolas"/>
      <w:sz w:val="20"/>
      <w:szCs w:val="20"/>
    </w:rPr>
  </w:style>
  <w:style w:type="character" w:styleId="HTMLVariable">
    <w:name w:val="HTML Variable"/>
    <w:basedOn w:val="DefaultParagraphFont"/>
    <w:semiHidden/>
    <w:unhideWhenUsed/>
    <w:rsid w:val="009370E1"/>
    <w:rPr>
      <w:i/>
      <w:iCs/>
    </w:rPr>
  </w:style>
  <w:style w:type="character" w:styleId="Hyperlink">
    <w:name w:val="Hyperlink"/>
    <w:basedOn w:val="DefaultParagraphFont"/>
    <w:unhideWhenUsed/>
    <w:rsid w:val="009370E1"/>
    <w:rPr>
      <w:color w:val="0000FF" w:themeColor="hyperlink"/>
      <w:u w:val="single"/>
    </w:rPr>
  </w:style>
  <w:style w:type="paragraph" w:styleId="Index1">
    <w:name w:val="index 1"/>
    <w:basedOn w:val="Normal"/>
    <w:next w:val="Normal"/>
    <w:autoRedefine/>
    <w:semiHidden/>
    <w:unhideWhenUsed/>
    <w:rsid w:val="009370E1"/>
    <w:pPr>
      <w:spacing w:after="0" w:line="240" w:lineRule="auto"/>
      <w:ind w:left="220" w:hanging="220"/>
    </w:pPr>
  </w:style>
  <w:style w:type="paragraph" w:styleId="Index2">
    <w:name w:val="index 2"/>
    <w:basedOn w:val="Normal"/>
    <w:next w:val="Normal"/>
    <w:autoRedefine/>
    <w:semiHidden/>
    <w:unhideWhenUsed/>
    <w:rsid w:val="009370E1"/>
    <w:pPr>
      <w:spacing w:after="0" w:line="240" w:lineRule="auto"/>
      <w:ind w:left="440" w:hanging="220"/>
    </w:pPr>
  </w:style>
  <w:style w:type="paragraph" w:styleId="Index3">
    <w:name w:val="index 3"/>
    <w:basedOn w:val="Normal"/>
    <w:next w:val="Normal"/>
    <w:autoRedefine/>
    <w:semiHidden/>
    <w:unhideWhenUsed/>
    <w:rsid w:val="009370E1"/>
    <w:pPr>
      <w:spacing w:after="0" w:line="240" w:lineRule="auto"/>
      <w:ind w:left="660" w:hanging="220"/>
    </w:pPr>
  </w:style>
  <w:style w:type="paragraph" w:styleId="Index4">
    <w:name w:val="index 4"/>
    <w:basedOn w:val="Normal"/>
    <w:next w:val="Normal"/>
    <w:autoRedefine/>
    <w:semiHidden/>
    <w:unhideWhenUsed/>
    <w:rsid w:val="009370E1"/>
    <w:pPr>
      <w:spacing w:after="0" w:line="240" w:lineRule="auto"/>
      <w:ind w:left="880" w:hanging="220"/>
    </w:pPr>
  </w:style>
  <w:style w:type="paragraph" w:styleId="Index5">
    <w:name w:val="index 5"/>
    <w:basedOn w:val="Normal"/>
    <w:next w:val="Normal"/>
    <w:autoRedefine/>
    <w:semiHidden/>
    <w:unhideWhenUsed/>
    <w:rsid w:val="009370E1"/>
    <w:pPr>
      <w:spacing w:after="0" w:line="240" w:lineRule="auto"/>
      <w:ind w:left="1100" w:hanging="220"/>
    </w:pPr>
  </w:style>
  <w:style w:type="paragraph" w:styleId="Index6">
    <w:name w:val="index 6"/>
    <w:basedOn w:val="Normal"/>
    <w:next w:val="Normal"/>
    <w:autoRedefine/>
    <w:semiHidden/>
    <w:unhideWhenUsed/>
    <w:rsid w:val="009370E1"/>
    <w:pPr>
      <w:spacing w:after="0" w:line="240" w:lineRule="auto"/>
      <w:ind w:left="1320" w:hanging="220"/>
    </w:pPr>
  </w:style>
  <w:style w:type="paragraph" w:styleId="Index7">
    <w:name w:val="index 7"/>
    <w:basedOn w:val="Normal"/>
    <w:next w:val="Normal"/>
    <w:autoRedefine/>
    <w:semiHidden/>
    <w:unhideWhenUsed/>
    <w:rsid w:val="009370E1"/>
    <w:pPr>
      <w:spacing w:after="0" w:line="240" w:lineRule="auto"/>
      <w:ind w:left="1540" w:hanging="220"/>
    </w:pPr>
  </w:style>
  <w:style w:type="paragraph" w:styleId="Index8">
    <w:name w:val="index 8"/>
    <w:basedOn w:val="Normal"/>
    <w:next w:val="Normal"/>
    <w:autoRedefine/>
    <w:semiHidden/>
    <w:unhideWhenUsed/>
    <w:rsid w:val="009370E1"/>
    <w:pPr>
      <w:spacing w:after="0" w:line="240" w:lineRule="auto"/>
      <w:ind w:left="1760" w:hanging="220"/>
    </w:pPr>
  </w:style>
  <w:style w:type="paragraph" w:styleId="Index9">
    <w:name w:val="index 9"/>
    <w:basedOn w:val="Normal"/>
    <w:next w:val="Normal"/>
    <w:autoRedefine/>
    <w:semiHidden/>
    <w:unhideWhenUsed/>
    <w:rsid w:val="009370E1"/>
    <w:pPr>
      <w:spacing w:after="0" w:line="240" w:lineRule="auto"/>
      <w:ind w:left="1980" w:hanging="220"/>
    </w:pPr>
  </w:style>
  <w:style w:type="paragraph" w:styleId="IndexHeading">
    <w:name w:val="index heading"/>
    <w:basedOn w:val="Normal"/>
    <w:next w:val="Index1"/>
    <w:semiHidden/>
    <w:unhideWhenUsed/>
    <w:rsid w:val="009370E1"/>
    <w:rPr>
      <w:rFonts w:asciiTheme="majorHAnsi" w:eastAsiaTheme="majorEastAsia" w:hAnsiTheme="majorHAnsi" w:cstheme="majorBidi"/>
      <w:b/>
      <w:bCs/>
    </w:rPr>
  </w:style>
  <w:style w:type="character" w:styleId="IntenseEmphasis">
    <w:name w:val="Intense Emphasis"/>
    <w:basedOn w:val="DefaultParagraphFont"/>
    <w:uiPriority w:val="21"/>
    <w:rsid w:val="009370E1"/>
    <w:rPr>
      <w:i/>
      <w:iCs/>
      <w:color w:val="4F81BD" w:themeColor="accent1"/>
    </w:rPr>
  </w:style>
  <w:style w:type="paragraph" w:styleId="IntenseQuote">
    <w:name w:val="Intense Quote"/>
    <w:basedOn w:val="Normal"/>
    <w:next w:val="Normal"/>
    <w:link w:val="IntenseQuoteChar"/>
    <w:uiPriority w:val="30"/>
    <w:rsid w:val="009370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370E1"/>
    <w:rPr>
      <w:i/>
      <w:iCs/>
      <w:color w:val="4F81BD" w:themeColor="accent1"/>
      <w:sz w:val="22"/>
      <w:lang w:val="en-GB" w:eastAsia="en-US"/>
    </w:rPr>
  </w:style>
  <w:style w:type="character" w:styleId="IntenseReference">
    <w:name w:val="Intense Reference"/>
    <w:basedOn w:val="DefaultParagraphFont"/>
    <w:uiPriority w:val="32"/>
    <w:rsid w:val="009370E1"/>
    <w:rPr>
      <w:b/>
      <w:bCs/>
      <w:smallCaps/>
      <w:color w:val="4F81BD" w:themeColor="accent1"/>
      <w:spacing w:val="5"/>
    </w:rPr>
  </w:style>
  <w:style w:type="table" w:styleId="LightGrid">
    <w:name w:val="Light Grid"/>
    <w:basedOn w:val="TableNormal"/>
    <w:uiPriority w:val="62"/>
    <w:semiHidden/>
    <w:unhideWhenUsed/>
    <w:rsid w:val="009370E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370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370E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370E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370E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370E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370E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370E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370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370E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370E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370E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370E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370E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370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370E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370E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370E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370E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370E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370E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370E1"/>
  </w:style>
  <w:style w:type="paragraph" w:styleId="List">
    <w:name w:val="List"/>
    <w:basedOn w:val="Normal"/>
    <w:semiHidden/>
    <w:unhideWhenUsed/>
    <w:rsid w:val="009370E1"/>
    <w:pPr>
      <w:ind w:left="283" w:hanging="283"/>
      <w:contextualSpacing/>
    </w:pPr>
  </w:style>
  <w:style w:type="paragraph" w:styleId="List2">
    <w:name w:val="List 2"/>
    <w:basedOn w:val="Normal"/>
    <w:semiHidden/>
    <w:unhideWhenUsed/>
    <w:rsid w:val="009370E1"/>
    <w:pPr>
      <w:ind w:left="566" w:hanging="283"/>
      <w:contextualSpacing/>
    </w:pPr>
  </w:style>
  <w:style w:type="paragraph" w:styleId="List3">
    <w:name w:val="List 3"/>
    <w:basedOn w:val="Normal"/>
    <w:semiHidden/>
    <w:unhideWhenUsed/>
    <w:rsid w:val="009370E1"/>
    <w:pPr>
      <w:ind w:left="849" w:hanging="283"/>
      <w:contextualSpacing/>
    </w:pPr>
  </w:style>
  <w:style w:type="paragraph" w:styleId="List4">
    <w:name w:val="List 4"/>
    <w:basedOn w:val="Normal"/>
    <w:semiHidden/>
    <w:unhideWhenUsed/>
    <w:rsid w:val="009370E1"/>
    <w:pPr>
      <w:ind w:left="1132" w:hanging="283"/>
      <w:contextualSpacing/>
    </w:pPr>
  </w:style>
  <w:style w:type="paragraph" w:styleId="List5">
    <w:name w:val="List 5"/>
    <w:basedOn w:val="Normal"/>
    <w:semiHidden/>
    <w:unhideWhenUsed/>
    <w:rsid w:val="009370E1"/>
    <w:pPr>
      <w:ind w:left="1415" w:hanging="283"/>
      <w:contextualSpacing/>
    </w:pPr>
  </w:style>
  <w:style w:type="paragraph" w:styleId="ListContinue">
    <w:name w:val="List Continue"/>
    <w:basedOn w:val="Normal"/>
    <w:semiHidden/>
    <w:unhideWhenUsed/>
    <w:rsid w:val="009370E1"/>
    <w:pPr>
      <w:spacing w:after="120"/>
      <w:ind w:left="283"/>
      <w:contextualSpacing/>
    </w:pPr>
  </w:style>
  <w:style w:type="paragraph" w:styleId="ListContinue2">
    <w:name w:val="List Continue 2"/>
    <w:basedOn w:val="Normal"/>
    <w:semiHidden/>
    <w:unhideWhenUsed/>
    <w:rsid w:val="009370E1"/>
    <w:pPr>
      <w:spacing w:after="120"/>
      <w:ind w:left="566"/>
      <w:contextualSpacing/>
    </w:pPr>
  </w:style>
  <w:style w:type="paragraph" w:styleId="ListContinue3">
    <w:name w:val="List Continue 3"/>
    <w:basedOn w:val="Normal"/>
    <w:rsid w:val="009370E1"/>
    <w:pPr>
      <w:spacing w:after="120"/>
      <w:ind w:left="849"/>
      <w:contextualSpacing/>
    </w:pPr>
  </w:style>
  <w:style w:type="paragraph" w:styleId="ListContinue4">
    <w:name w:val="List Continue 4"/>
    <w:basedOn w:val="Normal"/>
    <w:rsid w:val="009370E1"/>
    <w:pPr>
      <w:spacing w:after="120"/>
      <w:ind w:left="1132"/>
      <w:contextualSpacing/>
    </w:pPr>
  </w:style>
  <w:style w:type="paragraph" w:styleId="ListContinue5">
    <w:name w:val="List Continue 5"/>
    <w:basedOn w:val="Normal"/>
    <w:rsid w:val="009370E1"/>
    <w:pPr>
      <w:spacing w:after="120"/>
      <w:ind w:left="1415"/>
      <w:contextualSpacing/>
    </w:pPr>
  </w:style>
  <w:style w:type="paragraph" w:styleId="ListNumber">
    <w:name w:val="List Number"/>
    <w:basedOn w:val="Normal"/>
    <w:rsid w:val="009370E1"/>
    <w:pPr>
      <w:numPr>
        <w:numId w:val="12"/>
      </w:numPr>
      <w:contextualSpacing/>
    </w:pPr>
  </w:style>
  <w:style w:type="paragraph" w:styleId="ListNumber2">
    <w:name w:val="List Number 2"/>
    <w:basedOn w:val="Normal"/>
    <w:semiHidden/>
    <w:unhideWhenUsed/>
    <w:rsid w:val="009370E1"/>
    <w:pPr>
      <w:numPr>
        <w:numId w:val="13"/>
      </w:numPr>
      <w:contextualSpacing/>
    </w:pPr>
  </w:style>
  <w:style w:type="paragraph" w:styleId="ListNumber3">
    <w:name w:val="List Number 3"/>
    <w:basedOn w:val="Normal"/>
    <w:semiHidden/>
    <w:unhideWhenUsed/>
    <w:rsid w:val="009370E1"/>
    <w:pPr>
      <w:numPr>
        <w:numId w:val="14"/>
      </w:numPr>
      <w:contextualSpacing/>
    </w:pPr>
  </w:style>
  <w:style w:type="paragraph" w:styleId="ListNumber4">
    <w:name w:val="List Number 4"/>
    <w:basedOn w:val="Normal"/>
    <w:semiHidden/>
    <w:unhideWhenUsed/>
    <w:rsid w:val="009370E1"/>
    <w:pPr>
      <w:numPr>
        <w:numId w:val="15"/>
      </w:numPr>
      <w:contextualSpacing/>
    </w:pPr>
  </w:style>
  <w:style w:type="paragraph" w:styleId="ListNumber5">
    <w:name w:val="List Number 5"/>
    <w:basedOn w:val="Normal"/>
    <w:semiHidden/>
    <w:unhideWhenUsed/>
    <w:rsid w:val="009370E1"/>
    <w:pPr>
      <w:numPr>
        <w:numId w:val="16"/>
      </w:numPr>
      <w:contextualSpacing/>
    </w:pPr>
  </w:style>
  <w:style w:type="paragraph" w:styleId="ListParagraph">
    <w:name w:val="List Paragraph"/>
    <w:basedOn w:val="Normal"/>
    <w:uiPriority w:val="34"/>
    <w:rsid w:val="009370E1"/>
    <w:pPr>
      <w:ind w:left="720"/>
      <w:contextualSpacing/>
    </w:pPr>
  </w:style>
  <w:style w:type="table" w:styleId="ListTable1Light">
    <w:name w:val="List Table 1 Light"/>
    <w:basedOn w:val="TableNormal"/>
    <w:uiPriority w:val="46"/>
    <w:rsid w:val="009370E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370E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370E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370E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370E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370E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370E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370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370E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370E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370E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370E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370E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370E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370E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370E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370E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370E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370E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370E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370E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370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370E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370E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370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370E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370E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370E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370E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370E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370E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370E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370E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370E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370E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370E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370E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370E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370E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370E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370E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370E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370E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370E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370E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370E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370E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370E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370E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9370E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sid w:val="009370E1"/>
    <w:rPr>
      <w:rFonts w:ascii="Consolas" w:hAnsi="Consolas"/>
      <w:lang w:val="en-GB" w:eastAsia="en-US"/>
    </w:rPr>
  </w:style>
  <w:style w:type="table" w:styleId="MediumGrid1">
    <w:name w:val="Medium Grid 1"/>
    <w:basedOn w:val="TableNormal"/>
    <w:uiPriority w:val="67"/>
    <w:semiHidden/>
    <w:unhideWhenUsed/>
    <w:rsid w:val="009370E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370E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370E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370E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370E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370E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370E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370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370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370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370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370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370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370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370E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370E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370E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370E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370E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370E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370E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370E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370E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370E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370E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370E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370E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370E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370E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370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370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370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370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370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370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370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9370E1"/>
    <w:rPr>
      <w:color w:val="2B579A"/>
      <w:shd w:val="clear" w:color="auto" w:fill="E1DFDD"/>
    </w:rPr>
  </w:style>
  <w:style w:type="paragraph" w:styleId="MessageHeader">
    <w:name w:val="Message Header"/>
    <w:basedOn w:val="Normal"/>
    <w:link w:val="MessageHeaderChar"/>
    <w:rsid w:val="009370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370E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rsid w:val="009370E1"/>
    <w:pPr>
      <w:overflowPunct w:val="0"/>
      <w:autoSpaceDE w:val="0"/>
      <w:autoSpaceDN w:val="0"/>
      <w:adjustRightInd w:val="0"/>
      <w:jc w:val="both"/>
      <w:textAlignment w:val="baseline"/>
    </w:pPr>
    <w:rPr>
      <w:sz w:val="22"/>
      <w:lang w:val="en-GB" w:eastAsia="en-US"/>
    </w:rPr>
  </w:style>
  <w:style w:type="paragraph" w:styleId="NormalWeb">
    <w:name w:val="Normal (Web)"/>
    <w:basedOn w:val="Normal"/>
    <w:semiHidden/>
    <w:unhideWhenUsed/>
    <w:rsid w:val="009370E1"/>
    <w:rPr>
      <w:sz w:val="24"/>
      <w:szCs w:val="24"/>
    </w:rPr>
  </w:style>
  <w:style w:type="paragraph" w:styleId="NormalIndent">
    <w:name w:val="Normal Indent"/>
    <w:basedOn w:val="Normal"/>
    <w:semiHidden/>
    <w:unhideWhenUsed/>
    <w:rsid w:val="009370E1"/>
    <w:pPr>
      <w:ind w:left="720"/>
    </w:pPr>
  </w:style>
  <w:style w:type="paragraph" w:styleId="NoteHeading">
    <w:name w:val="Note Heading"/>
    <w:basedOn w:val="Normal"/>
    <w:next w:val="Normal"/>
    <w:link w:val="NoteHeadingChar"/>
    <w:semiHidden/>
    <w:unhideWhenUsed/>
    <w:rsid w:val="009370E1"/>
    <w:pPr>
      <w:spacing w:after="0" w:line="240" w:lineRule="auto"/>
    </w:pPr>
  </w:style>
  <w:style w:type="character" w:customStyle="1" w:styleId="NoteHeadingChar">
    <w:name w:val="Note Heading Char"/>
    <w:basedOn w:val="DefaultParagraphFont"/>
    <w:link w:val="NoteHeading"/>
    <w:semiHidden/>
    <w:rsid w:val="009370E1"/>
    <w:rPr>
      <w:sz w:val="22"/>
      <w:lang w:val="en-GB" w:eastAsia="en-US"/>
    </w:rPr>
  </w:style>
  <w:style w:type="character" w:styleId="PlaceholderText">
    <w:name w:val="Placeholder Text"/>
    <w:basedOn w:val="DefaultParagraphFont"/>
    <w:uiPriority w:val="99"/>
    <w:semiHidden/>
    <w:rsid w:val="009370E1"/>
    <w:rPr>
      <w:color w:val="808080"/>
    </w:rPr>
  </w:style>
  <w:style w:type="table" w:styleId="PlainTable1">
    <w:name w:val="Plain Table 1"/>
    <w:basedOn w:val="TableNormal"/>
    <w:uiPriority w:val="41"/>
    <w:rsid w:val="009370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370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370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370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370E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9370E1"/>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9370E1"/>
    <w:rPr>
      <w:rFonts w:ascii="Consolas" w:hAnsi="Consolas"/>
      <w:sz w:val="21"/>
      <w:szCs w:val="21"/>
      <w:lang w:val="en-GB" w:eastAsia="en-US"/>
    </w:rPr>
  </w:style>
  <w:style w:type="paragraph" w:styleId="Quote">
    <w:name w:val="Quote"/>
    <w:basedOn w:val="Normal"/>
    <w:next w:val="Normal"/>
    <w:link w:val="QuoteChar"/>
    <w:uiPriority w:val="29"/>
    <w:rsid w:val="009370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70E1"/>
    <w:rPr>
      <w:i/>
      <w:iCs/>
      <w:color w:val="404040" w:themeColor="text1" w:themeTint="BF"/>
      <w:sz w:val="22"/>
      <w:lang w:val="en-GB" w:eastAsia="en-US"/>
    </w:rPr>
  </w:style>
  <w:style w:type="paragraph" w:styleId="Salutation">
    <w:name w:val="Salutation"/>
    <w:basedOn w:val="Normal"/>
    <w:next w:val="Normal"/>
    <w:link w:val="SalutationChar"/>
    <w:semiHidden/>
    <w:unhideWhenUsed/>
    <w:rsid w:val="009370E1"/>
  </w:style>
  <w:style w:type="character" w:customStyle="1" w:styleId="SalutationChar">
    <w:name w:val="Salutation Char"/>
    <w:basedOn w:val="DefaultParagraphFont"/>
    <w:link w:val="Salutation"/>
    <w:semiHidden/>
    <w:rsid w:val="009370E1"/>
    <w:rPr>
      <w:sz w:val="22"/>
      <w:lang w:val="en-GB" w:eastAsia="en-US"/>
    </w:rPr>
  </w:style>
  <w:style w:type="paragraph" w:styleId="Signature">
    <w:name w:val="Signature"/>
    <w:basedOn w:val="Normal"/>
    <w:link w:val="SignatureChar"/>
    <w:semiHidden/>
    <w:unhideWhenUsed/>
    <w:rsid w:val="009370E1"/>
    <w:pPr>
      <w:spacing w:after="0" w:line="240" w:lineRule="auto"/>
      <w:ind w:left="4252"/>
    </w:pPr>
  </w:style>
  <w:style w:type="character" w:customStyle="1" w:styleId="SignatureChar">
    <w:name w:val="Signature Char"/>
    <w:basedOn w:val="DefaultParagraphFont"/>
    <w:link w:val="Signature"/>
    <w:semiHidden/>
    <w:rsid w:val="009370E1"/>
    <w:rPr>
      <w:sz w:val="22"/>
      <w:lang w:val="en-GB" w:eastAsia="en-US"/>
    </w:rPr>
  </w:style>
  <w:style w:type="character" w:styleId="SmartHyperlink">
    <w:name w:val="Smart Hyperlink"/>
    <w:basedOn w:val="DefaultParagraphFont"/>
    <w:uiPriority w:val="99"/>
    <w:semiHidden/>
    <w:unhideWhenUsed/>
    <w:rsid w:val="009370E1"/>
    <w:rPr>
      <w:u w:val="dotted"/>
    </w:rPr>
  </w:style>
  <w:style w:type="character" w:styleId="SmartLink">
    <w:name w:val="Smart Link"/>
    <w:basedOn w:val="DefaultParagraphFont"/>
    <w:uiPriority w:val="99"/>
    <w:semiHidden/>
    <w:unhideWhenUsed/>
    <w:rsid w:val="009370E1"/>
    <w:rPr>
      <w:color w:val="0000FF"/>
      <w:u w:val="single"/>
      <w:shd w:val="clear" w:color="auto" w:fill="F3F2F1"/>
    </w:rPr>
  </w:style>
  <w:style w:type="character" w:styleId="Strong">
    <w:name w:val="Strong"/>
    <w:basedOn w:val="DefaultParagraphFont"/>
    <w:rsid w:val="009370E1"/>
    <w:rPr>
      <w:b/>
      <w:bCs/>
    </w:rPr>
  </w:style>
  <w:style w:type="paragraph" w:styleId="Subtitle">
    <w:name w:val="Subtitle"/>
    <w:basedOn w:val="Normal"/>
    <w:next w:val="Normal"/>
    <w:link w:val="SubtitleChar"/>
    <w:rsid w:val="009370E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9370E1"/>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rsid w:val="009370E1"/>
    <w:rPr>
      <w:i/>
      <w:iCs/>
      <w:color w:val="404040" w:themeColor="text1" w:themeTint="BF"/>
    </w:rPr>
  </w:style>
  <w:style w:type="character" w:styleId="SubtleReference">
    <w:name w:val="Subtle Reference"/>
    <w:basedOn w:val="DefaultParagraphFont"/>
    <w:uiPriority w:val="31"/>
    <w:rsid w:val="009370E1"/>
    <w:rPr>
      <w:smallCaps/>
      <w:color w:val="5A5A5A" w:themeColor="text1" w:themeTint="A5"/>
    </w:rPr>
  </w:style>
  <w:style w:type="table" w:styleId="Table3Deffects1">
    <w:name w:val="Table 3D effects 1"/>
    <w:basedOn w:val="TableNormal"/>
    <w:semiHidden/>
    <w:unhideWhenUsed/>
    <w:rsid w:val="009370E1"/>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370E1"/>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370E1"/>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370E1"/>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370E1"/>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370E1"/>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370E1"/>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370E1"/>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370E1"/>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370E1"/>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370E1"/>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370E1"/>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370E1"/>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370E1"/>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370E1"/>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370E1"/>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370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370E1"/>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370E1"/>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370E1"/>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370E1"/>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370E1"/>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370E1"/>
    <w:pPr>
      <w:spacing w:after="0"/>
      <w:ind w:left="220" w:hanging="220"/>
    </w:pPr>
  </w:style>
  <w:style w:type="paragraph" w:styleId="TableofFigures">
    <w:name w:val="table of figures"/>
    <w:basedOn w:val="Normal"/>
    <w:next w:val="Normal"/>
    <w:semiHidden/>
    <w:unhideWhenUsed/>
    <w:rsid w:val="009370E1"/>
    <w:pPr>
      <w:spacing w:after="0"/>
    </w:pPr>
  </w:style>
  <w:style w:type="table" w:styleId="TableProfessional">
    <w:name w:val="Table Professional"/>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370E1"/>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370E1"/>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370E1"/>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370E1"/>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370E1"/>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370E1"/>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370E1"/>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370E1"/>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9370E1"/>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9370E1"/>
    <w:rPr>
      <w:color w:val="605E5C"/>
      <w:shd w:val="clear" w:color="auto" w:fill="E1DFDD"/>
    </w:rPr>
  </w:style>
  <w:style w:type="paragraph" w:customStyle="1" w:styleId="MarginTextHang">
    <w:name w:val="Margin Text Hang"/>
    <w:basedOn w:val="HouseStyleBase"/>
    <w:rsid w:val="009A2543"/>
    <w:pPr>
      <w:overflowPunct w:val="0"/>
      <w:autoSpaceDE w:val="0"/>
      <w:autoSpaceDN w:val="0"/>
      <w:ind w:left="720" w:hanging="720"/>
      <w:textAlignment w:val="baseline"/>
    </w:pPr>
  </w:style>
  <w:style w:type="paragraph" w:customStyle="1" w:styleId="ScheduleHeading">
    <w:name w:val="Schedule Heading"/>
    <w:basedOn w:val="Normal"/>
    <w:next w:val="ScheduleSubHeading"/>
    <w:rsid w:val="00AB12BD"/>
    <w:pPr>
      <w:keepNext/>
      <w:numPr>
        <w:numId w:val="33"/>
      </w:numPr>
      <w:overflowPunct/>
      <w:autoSpaceDE/>
      <w:autoSpaceDN/>
      <w:spacing w:after="220"/>
      <w:jc w:val="center"/>
      <w:textAlignment w:val="auto"/>
    </w:pPr>
    <w:rPr>
      <w:b/>
      <w:bCs/>
      <w:caps/>
      <w:szCs w:val="22"/>
      <w:lang w:eastAsia="en-GB"/>
    </w:rPr>
  </w:style>
  <w:style w:type="paragraph" w:customStyle="1" w:styleId="ScheduleSubHeading">
    <w:name w:val="Schedule Sub Heading"/>
    <w:basedOn w:val="Normal"/>
    <w:next w:val="Normal"/>
    <w:rsid w:val="00AB12BD"/>
    <w:pPr>
      <w:keepNext/>
      <w:numPr>
        <w:ilvl w:val="1"/>
        <w:numId w:val="33"/>
      </w:numPr>
      <w:overflowPunct/>
      <w:autoSpaceDE/>
      <w:autoSpaceDN/>
      <w:spacing w:after="220"/>
      <w:jc w:val="center"/>
      <w:textAlignment w:val="auto"/>
    </w:pPr>
    <w:rPr>
      <w:b/>
      <w:bCs/>
      <w:szCs w:val="22"/>
      <w:lang w:eastAsia="en-GB"/>
    </w:rPr>
  </w:style>
  <w:style w:type="paragraph" w:customStyle="1" w:styleId="Level1">
    <w:name w:val="Level 1"/>
    <w:basedOn w:val="Normal"/>
    <w:rsid w:val="00AB12BD"/>
    <w:pPr>
      <w:numPr>
        <w:numId w:val="34"/>
      </w:numPr>
      <w:overflowPunct/>
      <w:autoSpaceDE/>
      <w:autoSpaceDN/>
      <w:spacing w:after="220"/>
      <w:ind w:left="0"/>
      <w:textAlignment w:val="auto"/>
      <w:outlineLvl w:val="0"/>
    </w:pPr>
    <w:rPr>
      <w:szCs w:val="22"/>
      <w:lang w:eastAsia="en-GB"/>
    </w:rPr>
  </w:style>
  <w:style w:type="paragraph" w:customStyle="1" w:styleId="Level2">
    <w:name w:val="Level 2"/>
    <w:basedOn w:val="Normal"/>
    <w:rsid w:val="00AB12BD"/>
    <w:pPr>
      <w:numPr>
        <w:ilvl w:val="1"/>
        <w:numId w:val="34"/>
      </w:numPr>
      <w:overflowPunct/>
      <w:autoSpaceDE/>
      <w:autoSpaceDN/>
      <w:spacing w:after="220"/>
      <w:textAlignment w:val="auto"/>
      <w:outlineLvl w:val="1"/>
    </w:pPr>
    <w:rPr>
      <w:szCs w:val="22"/>
      <w:lang w:eastAsia="en-GB"/>
    </w:rPr>
  </w:style>
  <w:style w:type="paragraph" w:customStyle="1" w:styleId="Level3">
    <w:name w:val="Level 3"/>
    <w:basedOn w:val="Normal"/>
    <w:rsid w:val="00AB12BD"/>
    <w:pPr>
      <w:numPr>
        <w:ilvl w:val="2"/>
        <w:numId w:val="34"/>
      </w:numPr>
      <w:overflowPunct/>
      <w:autoSpaceDE/>
      <w:autoSpaceDN/>
      <w:spacing w:after="220"/>
      <w:textAlignment w:val="auto"/>
      <w:outlineLvl w:val="2"/>
    </w:pPr>
    <w:rPr>
      <w:szCs w:val="22"/>
      <w:lang w:eastAsia="en-GB"/>
    </w:rPr>
  </w:style>
  <w:style w:type="paragraph" w:customStyle="1" w:styleId="Level4">
    <w:name w:val="Level 4"/>
    <w:basedOn w:val="Normal"/>
    <w:rsid w:val="00AB12BD"/>
    <w:pPr>
      <w:numPr>
        <w:ilvl w:val="3"/>
        <w:numId w:val="34"/>
      </w:numPr>
      <w:overflowPunct/>
      <w:autoSpaceDE/>
      <w:autoSpaceDN/>
      <w:spacing w:after="220"/>
      <w:textAlignment w:val="auto"/>
      <w:outlineLvl w:val="3"/>
    </w:pPr>
    <w:rPr>
      <w:szCs w:val="22"/>
      <w:lang w:eastAsia="en-GB"/>
    </w:rPr>
  </w:style>
  <w:style w:type="paragraph" w:customStyle="1" w:styleId="Level5">
    <w:name w:val="Level 5"/>
    <w:basedOn w:val="Normal"/>
    <w:rsid w:val="00AB12BD"/>
    <w:pPr>
      <w:numPr>
        <w:ilvl w:val="4"/>
        <w:numId w:val="34"/>
      </w:numPr>
      <w:overflowPunct/>
      <w:autoSpaceDE/>
      <w:autoSpaceDN/>
      <w:spacing w:after="220"/>
      <w:textAlignment w:val="auto"/>
      <w:outlineLvl w:val="4"/>
    </w:pPr>
    <w:rPr>
      <w:szCs w:val="22"/>
      <w:lang w:eastAsia="en-GB"/>
    </w:rPr>
  </w:style>
  <w:style w:type="paragraph" w:customStyle="1" w:styleId="Level6">
    <w:name w:val="Level 6"/>
    <w:basedOn w:val="Normal"/>
    <w:rsid w:val="00AB12BD"/>
    <w:pPr>
      <w:numPr>
        <w:ilvl w:val="5"/>
        <w:numId w:val="34"/>
      </w:numPr>
      <w:overflowPunct/>
      <w:autoSpaceDE/>
      <w:autoSpaceDN/>
      <w:spacing w:after="220"/>
      <w:textAlignment w:val="auto"/>
      <w:outlineLvl w:val="5"/>
    </w:pPr>
    <w:rPr>
      <w:szCs w:val="22"/>
      <w:lang w:eastAsia="en-GB"/>
    </w:rPr>
  </w:style>
  <w:style w:type="paragraph" w:customStyle="1" w:styleId="Level7">
    <w:name w:val="Level 7"/>
    <w:basedOn w:val="Normal"/>
    <w:rsid w:val="00AB12BD"/>
    <w:pPr>
      <w:numPr>
        <w:ilvl w:val="6"/>
        <w:numId w:val="34"/>
      </w:numPr>
      <w:overflowPunct/>
      <w:autoSpaceDE/>
      <w:autoSpaceDN/>
      <w:spacing w:after="220"/>
      <w:textAlignment w:val="auto"/>
      <w:outlineLvl w:val="6"/>
    </w:pPr>
    <w:rPr>
      <w:szCs w:val="22"/>
      <w:lang w:eastAsia="en-GB"/>
    </w:rPr>
  </w:style>
  <w:style w:type="character" w:customStyle="1" w:styleId="Level1asHeadingtext">
    <w:name w:val="Level 1 as Heading (text)"/>
    <w:rsid w:val="00C352F9"/>
    <w:rPr>
      <w:b/>
      <w:bCs/>
      <w:caps/>
    </w:rPr>
  </w:style>
  <w:style w:type="paragraph" w:customStyle="1" w:styleId="Body2">
    <w:name w:val="Body 2"/>
    <w:basedOn w:val="Normal"/>
    <w:rsid w:val="00C352F9"/>
    <w:pPr>
      <w:overflowPunct/>
      <w:autoSpaceDE/>
      <w:autoSpaceDN/>
      <w:spacing w:after="220"/>
      <w:ind w:left="864"/>
      <w:textAlignment w:val="auto"/>
    </w:pPr>
    <w:rPr>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kesjoa\AppData\Roaming\plato\data\main\template-files\global-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 U K M A T T E R S ! 1 0 9 5 2 4 8 3 7 . 1 < / d o c u m e n t i d >  
     < s e n d e r i d > C L A R K H < / s e n d e r i d >  
     < s e n d e r e m a i l > H A R V E Y . C L A R K @ D L A P I P E R . C O M < / s e n d e r e m a i l >  
     < l a s t m o d i f i e d > 2 0 2 1 - 0 4 - 2 2 T 1 9 : 1 7 : 0 0 . 0 0 0 0 0 0 0 + 0 1 : 0 0 < / l a s t m o d i f i e d >  
     < d a t a b a s e > U K M A T T E R S 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FEA6B5ED09A47891F8C58279DF3E9" ma:contentTypeVersion="0" ma:contentTypeDescription="Create a new document." ma:contentTypeScope="" ma:versionID="5882d284c9d74fcf1c7b2c305824d64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51801-A8D6-45CA-BE9F-1DC33227A9F6}">
  <ds:schemaRefs>
    <ds:schemaRef ds:uri="http://schemas.openxmlformats.org/officeDocument/2006/bibliography"/>
  </ds:schemaRefs>
</ds:datastoreItem>
</file>

<file path=customXml/itemProps2.xml><?xml version="1.0" encoding="utf-8"?>
<ds:datastoreItem xmlns:ds="http://schemas.openxmlformats.org/officeDocument/2006/customXml" ds:itemID="{2B5321E0-64A3-4504-9954-C466F0AF571C}">
  <ds:schemaRefs>
    <ds:schemaRef ds:uri="http://www.imanage.com/work/xmlschema"/>
  </ds:schemaRefs>
</ds:datastoreItem>
</file>

<file path=customXml/itemProps3.xml><?xml version="1.0" encoding="utf-8"?>
<ds:datastoreItem xmlns:ds="http://schemas.openxmlformats.org/officeDocument/2006/customXml" ds:itemID="{4B4CB7C6-E6A5-4A0F-ABA3-386552A24FB2}"/>
</file>

<file path=customXml/itemProps4.xml><?xml version="1.0" encoding="utf-8"?>
<ds:datastoreItem xmlns:ds="http://schemas.openxmlformats.org/officeDocument/2006/customXml" ds:itemID="{B753FCC4-492B-4A33-9424-D1846BCF51DC}"/>
</file>

<file path=customXml/itemProps5.xml><?xml version="1.0" encoding="utf-8"?>
<ds:datastoreItem xmlns:ds="http://schemas.openxmlformats.org/officeDocument/2006/customXml" ds:itemID="{084223B1-A064-46BD-A5E4-A02657315FAD}"/>
</file>

<file path=docProps/app.xml><?xml version="1.0" encoding="utf-8"?>
<Properties xmlns="http://schemas.openxmlformats.org/officeDocument/2006/extended-properties" xmlns:vt="http://schemas.openxmlformats.org/officeDocument/2006/docPropsVTypes">
  <Template>global-blank</Template>
  <TotalTime>1</TotalTime>
  <Pages>10</Pages>
  <Words>3834</Words>
  <Characters>18585</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dc:creator>
  <cp:keywords/>
  <cp:lastModifiedBy>Panesar, Ameeta</cp:lastModifiedBy>
  <cp:revision>3</cp:revision>
  <cp:lastPrinted>1998-12-07T12:38:00Z</cp:lastPrinted>
  <dcterms:created xsi:type="dcterms:W3CDTF">2021-06-03T08:57:00Z</dcterms:created>
  <dcterms:modified xsi:type="dcterms:W3CDTF">2021-06-03T08:57:00Z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f3c72e5b-d906-4687-89ee-92843bbf57ea</vt:lpwstr>
  </property>
  <property fmtid="{D5CDD505-2E9C-101B-9397-08002B2CF9AE}" pid="3" name="AHS Applied">
    <vt:lpwstr/>
  </property>
  <property fmtid="{D5CDD505-2E9C-101B-9397-08002B2CF9AE}" pid="4" name="Plato Matter Owner Designation">
    <vt:lpwstr/>
  </property>
  <property fmtid="{D5CDD505-2E9C-101B-9397-08002B2CF9AE}" pid="5" name="Plato Template">
    <vt:lpwstr>global-blank</vt:lpwstr>
  </property>
  <property fmtid="{D5CDD505-2E9C-101B-9397-08002B2CF9AE}" pid="6" name="Plato Template Version">
    <vt:lpwstr>2.0</vt:lpwstr>
  </property>
  <property fmtid="{D5CDD505-2E9C-101B-9397-08002B2CF9AE}" pid="7" name="Plato Language">
    <vt:lpwstr>en_GB</vt:lpwstr>
  </property>
  <property fmtid="{D5CDD505-2E9C-101B-9397-08002B2CF9AE}" pid="8" name="Plato Office">
    <vt:lpwstr>LEEDS</vt:lpwstr>
  </property>
  <property fmtid="{D5CDD505-2E9C-101B-9397-08002B2CF9AE}" pid="9" name="Plato Jurisdiction">
    <vt:lpwstr>ENW</vt:lpwstr>
  </property>
  <property fmtid="{D5CDD505-2E9C-101B-9397-08002B2CF9AE}" pid="10" name="gCurrentVersion">
    <vt:lpwstr>18 March 2021 D1V1</vt:lpwstr>
  </property>
  <property fmtid="{D5CDD505-2E9C-101B-9397-08002B2CF9AE}" pid="11" name="ContentTypeId">
    <vt:lpwstr>0x0101003C9FEA6B5ED09A47891F8C58279DF3E9</vt:lpwstr>
  </property>
  <property fmtid="{D5CDD505-2E9C-101B-9397-08002B2CF9AE}" pid="12" name="Order">
    <vt:r8>58200</vt:r8>
  </property>
</Properties>
</file>